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82" w:rsidRPr="004B0772" w:rsidRDefault="00507B82" w:rsidP="004B07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B0772">
        <w:rPr>
          <w:rFonts w:ascii="Times New Roman" w:hAnsi="Times New Roman"/>
          <w:b/>
          <w:bCs/>
          <w:sz w:val="28"/>
          <w:szCs w:val="28"/>
        </w:rPr>
        <w:t xml:space="preserve">Результаты работы секций юбилейной </w:t>
      </w:r>
      <w:r w:rsidRPr="004B0772">
        <w:rPr>
          <w:rFonts w:ascii="Times New Roman" w:hAnsi="Times New Roman"/>
          <w:b/>
          <w:bCs/>
          <w:sz w:val="28"/>
          <w:szCs w:val="28"/>
          <w:lang w:val="en-US"/>
        </w:rPr>
        <w:t>XLV</w:t>
      </w:r>
      <w:r w:rsidRPr="004B0772">
        <w:rPr>
          <w:rFonts w:ascii="Times New Roman" w:hAnsi="Times New Roman"/>
          <w:b/>
          <w:bCs/>
          <w:sz w:val="28"/>
          <w:szCs w:val="28"/>
        </w:rPr>
        <w:t xml:space="preserve"> весенней научно-практической конференции</w:t>
      </w:r>
    </w:p>
    <w:p w:rsidR="00507B82" w:rsidRPr="004B0772" w:rsidRDefault="00507B82" w:rsidP="004B07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772">
        <w:rPr>
          <w:rFonts w:ascii="Times New Roman" w:hAnsi="Times New Roman"/>
          <w:b/>
          <w:bCs/>
          <w:sz w:val="28"/>
          <w:szCs w:val="28"/>
        </w:rPr>
        <w:t>Донской академии наук юных исследователей им. Ю. А. Жданова</w:t>
      </w:r>
    </w:p>
    <w:p w:rsidR="00507B82" w:rsidRDefault="00507B82"/>
    <w:tbl>
      <w:tblPr>
        <w:tblpPr w:leftFromText="180" w:rightFromText="180" w:vertAnchor="text" w:tblpX="-110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816"/>
        <w:gridCol w:w="2722"/>
        <w:gridCol w:w="3686"/>
        <w:gridCol w:w="2268"/>
        <w:gridCol w:w="2551"/>
        <w:gridCol w:w="2268"/>
      </w:tblGrid>
      <w:tr w:rsidR="00507B82" w:rsidRPr="0067724E" w:rsidTr="00892183">
        <w:tc>
          <w:tcPr>
            <w:tcW w:w="42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№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№ сек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722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Структурное подразделение ЮФУ</w:t>
            </w: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Секции и подсекции ДАНЮИ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b/>
                <w:sz w:val="20"/>
                <w:szCs w:val="20"/>
              </w:rPr>
            </w:pPr>
            <w:r>
              <w:rPr>
                <w:rFonts w:ascii="Times New Roman" w:hAnsi="Times New Roman" w:cs="Minion Pro"/>
                <w:b/>
                <w:sz w:val="20"/>
                <w:szCs w:val="20"/>
              </w:rPr>
              <w:t>1 место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b/>
                <w:sz w:val="20"/>
                <w:szCs w:val="20"/>
              </w:rPr>
            </w:pPr>
            <w:r>
              <w:rPr>
                <w:rFonts w:ascii="Times New Roman" w:hAnsi="Times New Roman" w:cs="Minion Pro"/>
                <w:b/>
                <w:sz w:val="20"/>
                <w:szCs w:val="20"/>
              </w:rPr>
              <w:t>2 место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b/>
                <w:sz w:val="20"/>
                <w:szCs w:val="20"/>
              </w:rPr>
            </w:pPr>
            <w:r>
              <w:rPr>
                <w:rFonts w:ascii="Times New Roman" w:hAnsi="Times New Roman" w:cs="Minion Pro"/>
                <w:b/>
                <w:sz w:val="20"/>
                <w:szCs w:val="20"/>
              </w:rPr>
              <w:t>3 место</w:t>
            </w:r>
          </w:p>
        </w:tc>
      </w:tr>
      <w:tr w:rsidR="00507B82" w:rsidRPr="0067724E" w:rsidTr="00892183">
        <w:trPr>
          <w:trHeight w:val="795"/>
        </w:trPr>
        <w:tc>
          <w:tcPr>
            <w:tcW w:w="426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1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Академия архитектуры и искусств </w:t>
            </w:r>
            <w:r w:rsidRPr="004B0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 «Архитектура, искусство и дизайн»,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подсекция «Архитектура и дизайн»</w:t>
            </w:r>
          </w:p>
        </w:tc>
        <w:tc>
          <w:tcPr>
            <w:tcW w:w="2268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Сафонова Алиса Алексеевна, 11 класс,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 xml:space="preserve">МАОУ СОШ № 37 г. Таганрог </w:t>
            </w:r>
          </w:p>
        </w:tc>
        <w:tc>
          <w:tcPr>
            <w:tcW w:w="2551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Данилова Кристина Сергеевна, 10 класс, МБОУ "Школа № 113" г. Ростов-на-Дону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Кукорека Екатерина Александровна, 9 класс,МБОУ лицей №9 г. Сальска 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Глущенко Яна Владимировна, 10 класс, МБОУ лицей №9 г. Сальск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 «Архитектура, искусство и дизайн», </w:t>
            </w:r>
            <w:r w:rsidRPr="004B0772">
              <w:rPr>
                <w:rFonts w:ascii="Times New Roman" w:hAnsi="Times New Roman"/>
                <w:sz w:val="20"/>
                <w:szCs w:val="20"/>
              </w:rPr>
              <w:t>подсекция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 «Декоративно-прикладное и изобразительное искусство»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ADB">
              <w:rPr>
                <w:rFonts w:ascii="Times New Roman" w:hAnsi="Times New Roman"/>
                <w:sz w:val="20"/>
                <w:szCs w:val="20"/>
              </w:rPr>
              <w:t>Топина Анастасия Андреевна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9 класс, </w:t>
            </w:r>
            <w:r w:rsidRPr="00C87ADB">
              <w:rPr>
                <w:rFonts w:ascii="Times New Roman" w:hAnsi="Times New Roman"/>
                <w:sz w:val="20"/>
                <w:szCs w:val="20"/>
              </w:rPr>
              <w:t>МБУ ДО ЦТТ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Таганрог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ADB">
              <w:rPr>
                <w:rFonts w:ascii="Times New Roman" w:hAnsi="Times New Roman"/>
                <w:sz w:val="20"/>
                <w:szCs w:val="20"/>
              </w:rPr>
              <w:t>Машкова Кристина 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11 класс, </w:t>
            </w:r>
            <w:r w:rsidRPr="00C87ADB">
              <w:rPr>
                <w:rFonts w:ascii="Times New Roman" w:hAnsi="Times New Roman"/>
                <w:sz w:val="20"/>
                <w:szCs w:val="20"/>
              </w:rPr>
              <w:t>МБОУ "Школа 83"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ADB">
              <w:rPr>
                <w:rFonts w:ascii="Times New Roman" w:hAnsi="Times New Roman"/>
                <w:sz w:val="20"/>
                <w:szCs w:val="20"/>
              </w:rPr>
              <w:t>Горбачёва Светлана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8 класс, </w:t>
            </w:r>
            <w:r w:rsidRPr="00C87ADB">
              <w:rPr>
                <w:rFonts w:ascii="Times New Roman" w:hAnsi="Times New Roman"/>
                <w:sz w:val="20"/>
                <w:szCs w:val="20"/>
              </w:rPr>
              <w:t>МБУ ДО ЦТТ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Таганрог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 «Искусствоведение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Музыковедение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Белоусова Ирина, 8 класс, МБОУ лицей №9 г. Сальска, г. Сальск</w:t>
            </w:r>
          </w:p>
        </w:tc>
        <w:tc>
          <w:tcPr>
            <w:tcW w:w="2551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Калюжная Валерия, 9 класс, МБОУ Гимназия №21, г. Батайск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Удодов Александр 9 класс, МБУ ДО ДТДМ, г. Ростов-на-Дону</w:t>
            </w:r>
          </w:p>
        </w:tc>
      </w:tr>
      <w:tr w:rsidR="00507B82" w:rsidRPr="0067724E" w:rsidTr="00892183">
        <w:tc>
          <w:tcPr>
            <w:tcW w:w="426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Академия биологии и биотехнологии 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им. Д.И. Ивановского</w:t>
            </w: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«Экология», 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«Экологический мониторинг окружающей среды»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B4">
              <w:rPr>
                <w:rFonts w:ascii="Times New Roman" w:hAnsi="Times New Roman"/>
                <w:sz w:val="20"/>
                <w:szCs w:val="20"/>
              </w:rPr>
              <w:t>Собина Анастасия 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9 класс, </w:t>
            </w:r>
            <w:r w:rsidRPr="002605FE">
              <w:rPr>
                <w:rFonts w:ascii="Times New Roman" w:hAnsi="Times New Roman"/>
                <w:sz w:val="20"/>
                <w:szCs w:val="20"/>
              </w:rPr>
              <w:t>МБОУ "Школа № 60"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65BB4">
              <w:rPr>
                <w:rFonts w:ascii="Times New Roman" w:hAnsi="Times New Roman"/>
                <w:sz w:val="20"/>
                <w:szCs w:val="20"/>
              </w:rPr>
              <w:t>Дьяченко Полина Алексеевна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10 класс, </w:t>
            </w:r>
            <w:r w:rsidRPr="002605FE">
              <w:rPr>
                <w:rFonts w:ascii="Times New Roman" w:hAnsi="Times New Roman"/>
                <w:sz w:val="20"/>
                <w:szCs w:val="20"/>
              </w:rPr>
              <w:t>МБОУ СОШ №25 им. П.К.Каледина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Новочеркасск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65BB4">
              <w:rPr>
                <w:rFonts w:ascii="Times New Roman" w:hAnsi="Times New Roman"/>
                <w:sz w:val="20"/>
                <w:szCs w:val="20"/>
              </w:rPr>
              <w:t>Устинова Наталья 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11 класс, </w:t>
            </w:r>
            <w:r w:rsidRPr="002605FE">
              <w:rPr>
                <w:rFonts w:ascii="Times New Roman" w:hAnsi="Times New Roman"/>
                <w:sz w:val="20"/>
                <w:szCs w:val="20"/>
              </w:rPr>
              <w:t>МБОУ СОШ №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Морозовск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65BB4">
              <w:rPr>
                <w:rFonts w:ascii="Times New Roman" w:hAnsi="Times New Roman"/>
                <w:sz w:val="20"/>
                <w:szCs w:val="20"/>
              </w:rPr>
              <w:t>Васильева Анастасия Николаевна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10 класс, </w:t>
            </w:r>
            <w:r w:rsidRPr="002605FE">
              <w:rPr>
                <w:rFonts w:ascii="Times New Roman" w:hAnsi="Times New Roman"/>
                <w:sz w:val="20"/>
                <w:szCs w:val="20"/>
              </w:rPr>
              <w:t>МБОУ Верхнесоленовская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5FE">
              <w:rPr>
                <w:rFonts w:ascii="Times New Roman" w:hAnsi="Times New Roman"/>
                <w:sz w:val="20"/>
                <w:szCs w:val="20"/>
              </w:rPr>
              <w:t>х. Верхнесоленый, Веселовский район</w:t>
            </w:r>
          </w:p>
          <w:p w:rsidR="00507B82" w:rsidRPr="0021326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21326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13262">
              <w:rPr>
                <w:rFonts w:ascii="Times New Roman" w:hAnsi="Times New Roman"/>
                <w:sz w:val="20"/>
                <w:szCs w:val="20"/>
              </w:rPr>
              <w:t>Полуэктов Арсений Евгеньевич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8 класс, </w:t>
            </w:r>
            <w:r w:rsidRPr="00D00BF1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D00BF1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 г. Новочеркасск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65BB4">
              <w:rPr>
                <w:rFonts w:ascii="Times New Roman" w:hAnsi="Times New Roman"/>
                <w:sz w:val="20"/>
                <w:szCs w:val="20"/>
              </w:rPr>
              <w:t>Осипов Сергей Сергеевич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9 класс, </w:t>
            </w:r>
            <w:r w:rsidRPr="002605FE">
              <w:rPr>
                <w:rFonts w:ascii="Times New Roman" w:hAnsi="Times New Roman"/>
                <w:sz w:val="20"/>
                <w:szCs w:val="20"/>
              </w:rPr>
              <w:t>МБОУ СОШ №21 г. Сальск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«Экология»,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«Ботаника и экология растений»</w:t>
            </w:r>
          </w:p>
        </w:tc>
        <w:tc>
          <w:tcPr>
            <w:tcW w:w="2268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 xml:space="preserve">Сандулян Кеворк Владимирович, 11 класс, МБУ ДО ДТДМ г. Ростова-на-Дону  </w:t>
            </w:r>
          </w:p>
        </w:tc>
        <w:tc>
          <w:tcPr>
            <w:tcW w:w="2551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Куц Максим Александрович, 10 класс, МБУ ДО СЮН Сальского района г. Сальск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Пащенко Анастасия Денисовна, 11 класс, МБУ ДО ДТДМ г. Ростова-на-Дону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Манучарян Ольга Ашотовна, 8 класс, МБУ ДО СЮТ г. Шахты 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Смехунов Анатолий Евгеньевич, 10 класс, МБУ ДО ДТДМ г. Ростова-на-Дону  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«Экология»,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«Зоология и экология животных»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C2">
              <w:rPr>
                <w:rFonts w:ascii="Times New Roman" w:hAnsi="Times New Roman"/>
                <w:sz w:val="20"/>
                <w:szCs w:val="20"/>
              </w:rPr>
              <w:t>Джанджугазян Кирилл Ашотович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8 класс, </w:t>
            </w:r>
            <w:r w:rsidRPr="0036382F">
              <w:rPr>
                <w:rFonts w:ascii="Times New Roman" w:hAnsi="Times New Roman"/>
                <w:sz w:val="20"/>
                <w:szCs w:val="20"/>
              </w:rPr>
              <w:t>МБОУ Чалтырская СОШ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Чалтырь Ростовская область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AC2">
              <w:rPr>
                <w:rFonts w:ascii="Times New Roman" w:hAnsi="Times New Roman"/>
                <w:sz w:val="20"/>
                <w:szCs w:val="20"/>
              </w:rPr>
              <w:t>Грибенникова Анна Дмитриевна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9 класс, </w:t>
            </w:r>
            <w:r w:rsidRPr="0036382F">
              <w:rPr>
                <w:rFonts w:ascii="Times New Roman" w:hAnsi="Times New Roman"/>
                <w:sz w:val="20"/>
                <w:szCs w:val="20"/>
              </w:rPr>
              <w:t xml:space="preserve">МБОУ Школа №110, ДТДМ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Ростов-на-Дону 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47AC2">
              <w:rPr>
                <w:rFonts w:ascii="Times New Roman" w:hAnsi="Times New Roman"/>
                <w:sz w:val="20"/>
                <w:szCs w:val="20"/>
              </w:rPr>
              <w:t>Махлай София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10 класс, </w:t>
            </w:r>
            <w:r w:rsidRPr="0036382F">
              <w:rPr>
                <w:rFonts w:ascii="Times New Roman" w:hAnsi="Times New Roman"/>
                <w:sz w:val="20"/>
                <w:szCs w:val="20"/>
              </w:rPr>
              <w:t>МБУ ДО СЮН Сальского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Сальск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47AC2">
              <w:rPr>
                <w:rFonts w:ascii="Times New Roman" w:hAnsi="Times New Roman"/>
                <w:sz w:val="20"/>
                <w:szCs w:val="20"/>
              </w:rPr>
              <w:t>Пономарева Полина Алексеевна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10 класс, </w:t>
            </w:r>
            <w:r w:rsidRPr="0036382F">
              <w:rPr>
                <w:rFonts w:ascii="Times New Roman" w:hAnsi="Times New Roman"/>
                <w:sz w:val="20"/>
                <w:szCs w:val="20"/>
              </w:rPr>
              <w:t>МАОУ СОШ №55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«Экология»,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«Почвоведение»</w:t>
            </w:r>
          </w:p>
        </w:tc>
        <w:tc>
          <w:tcPr>
            <w:tcW w:w="2268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Громакова Екатерина Викторовна, 11 класс, МБОУ Кагальницкая СОШ, с. Кагальник</w:t>
            </w:r>
          </w:p>
        </w:tc>
        <w:tc>
          <w:tcPr>
            <w:tcW w:w="2551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Асташев Валентин Александрович, 10 класс, МБОУ СОШ №40 г. Ростов-на-Дону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Горина Марина Константиновна, 10 класс, МБОУ СОШ №40 г. Ростов-на-Дону 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Дербанова Ксения Сергеевна, 10 класс, МБОУ Школа №86, г. Ростов-на-Дону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«Биология»,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«Биохимии, микробиологии и иммунологии»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238">
              <w:rPr>
                <w:rFonts w:ascii="Times New Roman" w:hAnsi="Times New Roman"/>
                <w:sz w:val="20"/>
                <w:szCs w:val="20"/>
              </w:rPr>
              <w:t>Хачатрян Шогинэ Оганнесовна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8 класс, </w:t>
            </w:r>
            <w:r w:rsidRPr="00342238">
              <w:rPr>
                <w:rFonts w:ascii="Times New Roman" w:hAnsi="Times New Roman"/>
                <w:sz w:val="20"/>
                <w:szCs w:val="20"/>
              </w:rPr>
              <w:t>МБОУ Чалтырская СОШ №1</w:t>
            </w:r>
            <w:r>
              <w:rPr>
                <w:rFonts w:ascii="Times New Roman" w:hAnsi="Times New Roman"/>
                <w:sz w:val="20"/>
                <w:szCs w:val="20"/>
              </w:rPr>
              <w:t>, с. Чалтырь Ростовская область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Пяткова Алина Андреевна, 9 класс, </w:t>
            </w:r>
            <w:r w:rsidRPr="00F531F8">
              <w:rPr>
                <w:rFonts w:ascii="Times New Roman" w:hAnsi="Times New Roman"/>
                <w:sz w:val="20"/>
                <w:szCs w:val="20"/>
              </w:rPr>
              <w:t>МБОУ "Лицей№26"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Шахты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Загребаева Маргарита Дмитриевна, 11 класс, </w:t>
            </w:r>
            <w:r w:rsidRPr="00F531F8">
              <w:rPr>
                <w:rFonts w:ascii="Times New Roman" w:hAnsi="Times New Roman"/>
                <w:sz w:val="20"/>
                <w:szCs w:val="20"/>
              </w:rPr>
              <w:t>МАОУ "Донская реальная гимназия №62"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«Биология»,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«Валеология»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B4">
              <w:rPr>
                <w:rFonts w:ascii="Times New Roman" w:hAnsi="Times New Roman"/>
                <w:sz w:val="20"/>
                <w:szCs w:val="20"/>
              </w:rPr>
              <w:t>Пермин Богдан Сергеевич</w:t>
            </w:r>
            <w:r>
              <w:rPr>
                <w:rFonts w:ascii="Times New Roman" w:hAnsi="Times New Roman"/>
                <w:sz w:val="20"/>
                <w:szCs w:val="20"/>
              </w:rPr>
              <w:t>, 9 класс, МБУДО Центр "Радуга"г. Волгодонск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65BB4">
              <w:rPr>
                <w:rFonts w:ascii="Times New Roman" w:hAnsi="Times New Roman"/>
                <w:sz w:val="20"/>
                <w:szCs w:val="20"/>
              </w:rPr>
              <w:t>Городкова Мария Евгеньевна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11 класс, </w:t>
            </w:r>
            <w:r w:rsidRPr="00BC1D69">
              <w:rPr>
                <w:rFonts w:ascii="Times New Roman" w:hAnsi="Times New Roman"/>
                <w:sz w:val="20"/>
                <w:szCs w:val="20"/>
              </w:rPr>
              <w:t xml:space="preserve">МАОУ "Юридическая гимназия № 9 имени М.М.Сперанского", МБУ ДО ДТДМ </w:t>
            </w:r>
            <w:r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  <w:p w:rsidR="00507B82" w:rsidRPr="00F65BB4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65BB4">
              <w:rPr>
                <w:rFonts w:ascii="Times New Roman" w:hAnsi="Times New Roman"/>
                <w:sz w:val="20"/>
                <w:szCs w:val="20"/>
              </w:rPr>
              <w:t>Тертышная Ирина Романовна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9 класс, </w:t>
            </w:r>
            <w:r w:rsidRPr="00BC1D69">
              <w:rPr>
                <w:rFonts w:ascii="Times New Roman" w:hAnsi="Times New Roman"/>
                <w:sz w:val="20"/>
                <w:szCs w:val="20"/>
              </w:rPr>
              <w:t>МБОУ СОШ №22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D69">
              <w:rPr>
                <w:rFonts w:ascii="Times New Roman" w:hAnsi="Times New Roman"/>
                <w:sz w:val="20"/>
                <w:szCs w:val="20"/>
              </w:rPr>
              <w:t>п. Горный, Красносулинский район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65BB4">
              <w:rPr>
                <w:rFonts w:ascii="Times New Roman" w:hAnsi="Times New Roman"/>
                <w:sz w:val="20"/>
                <w:szCs w:val="20"/>
              </w:rPr>
              <w:t>Погорелова Мария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 10 класс,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D69">
              <w:rPr>
                <w:rFonts w:ascii="Times New Roman" w:hAnsi="Times New Roman"/>
                <w:sz w:val="20"/>
                <w:szCs w:val="20"/>
              </w:rPr>
              <w:t>ЧОУ СШ "Азъ Буки Веди"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  <w:p w:rsidR="00507B82" w:rsidRPr="00F65BB4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65BB4">
              <w:rPr>
                <w:rFonts w:ascii="Times New Roman" w:hAnsi="Times New Roman"/>
                <w:sz w:val="20"/>
                <w:szCs w:val="20"/>
              </w:rPr>
              <w:t>Чазова Дарья 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11 класс, </w:t>
            </w:r>
            <w:r w:rsidRPr="00BC1D69">
              <w:rPr>
                <w:rFonts w:ascii="Times New Roman" w:hAnsi="Times New Roman"/>
                <w:sz w:val="20"/>
                <w:szCs w:val="20"/>
              </w:rPr>
              <w:t>МБУ ДО "ЦДЭБ"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Батайск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«Биология»,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«Физиология человека и животных</w:t>
            </w:r>
            <w:r w:rsidRPr="004B0772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97E">
              <w:rPr>
                <w:rFonts w:ascii="Times New Roman" w:hAnsi="Times New Roman"/>
                <w:sz w:val="20"/>
                <w:szCs w:val="20"/>
              </w:rPr>
              <w:t>Дудаева Хава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Саоамовна, 9 класс, </w:t>
            </w:r>
            <w:r w:rsidRPr="000B510E">
              <w:rPr>
                <w:rFonts w:ascii="Times New Roman" w:hAnsi="Times New Roman"/>
                <w:sz w:val="20"/>
                <w:szCs w:val="20"/>
              </w:rPr>
              <w:t>МБОУ СОШ №21 г.Сальск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1497E">
              <w:rPr>
                <w:rFonts w:ascii="Times New Roman" w:hAnsi="Times New Roman"/>
                <w:sz w:val="20"/>
                <w:szCs w:val="20"/>
              </w:rPr>
              <w:t>Порозов Даниил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Олегович, 10 класс, </w:t>
            </w:r>
            <w:r w:rsidRPr="000B510E">
              <w:rPr>
                <w:rFonts w:ascii="Times New Roman" w:hAnsi="Times New Roman"/>
                <w:sz w:val="20"/>
                <w:szCs w:val="20"/>
              </w:rPr>
              <w:t xml:space="preserve">ЧОУ СШ "Азъ Буки Веди" </w:t>
            </w:r>
            <w:r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9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1497E">
              <w:rPr>
                <w:rFonts w:ascii="Times New Roman" w:hAnsi="Times New Roman"/>
                <w:sz w:val="20"/>
                <w:szCs w:val="20"/>
              </w:rPr>
              <w:t>Хлабустина Дарья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Анатольевна, 9 класс, </w:t>
            </w:r>
            <w:r w:rsidRPr="000B510E">
              <w:rPr>
                <w:rFonts w:ascii="Times New Roman" w:hAnsi="Times New Roman"/>
                <w:sz w:val="20"/>
                <w:szCs w:val="20"/>
              </w:rPr>
              <w:t>МАОУ лицей №28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Таганрог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97E">
              <w:rPr>
                <w:rFonts w:ascii="Times New Roman" w:hAnsi="Times New Roman"/>
                <w:sz w:val="20"/>
                <w:szCs w:val="20"/>
              </w:rPr>
              <w:t>Луговой Вадим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Владиславович, 10 класс, </w:t>
            </w:r>
            <w:r w:rsidRPr="000B510E">
              <w:rPr>
                <w:rFonts w:ascii="Times New Roman" w:hAnsi="Times New Roman"/>
                <w:sz w:val="20"/>
                <w:szCs w:val="20"/>
              </w:rPr>
              <w:t>МБУД</w:t>
            </w:r>
            <w:r>
              <w:rPr>
                <w:rFonts w:ascii="Times New Roman" w:hAnsi="Times New Roman"/>
                <w:sz w:val="20"/>
                <w:szCs w:val="20"/>
              </w:rPr>
              <w:t>О "Центр "Радуга" г. Волгодонск</w:t>
            </w:r>
          </w:p>
        </w:tc>
      </w:tr>
      <w:tr w:rsidR="00507B82" w:rsidRPr="0067724E" w:rsidTr="00892183">
        <w:tc>
          <w:tcPr>
            <w:tcW w:w="426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Академия психологии и педагогики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«Психология»,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«Актуальные проблемы психологических исследований»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Заборонок Мария Геннадьевна, 11 класс, </w:t>
            </w:r>
            <w:r w:rsidRPr="005F113E">
              <w:rPr>
                <w:rFonts w:ascii="Times New Roman" w:hAnsi="Times New Roman"/>
                <w:sz w:val="20"/>
                <w:szCs w:val="20"/>
              </w:rPr>
              <w:t>МБОУ СОШ №21 г. Сальск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Ермакова Виктория Григорьевна, 10 класс, </w:t>
            </w:r>
            <w:r w:rsidRPr="005F113E">
              <w:rPr>
                <w:rFonts w:ascii="Times New Roman" w:hAnsi="Times New Roman"/>
                <w:sz w:val="20"/>
                <w:szCs w:val="20"/>
              </w:rPr>
              <w:t>ГКОУ РО "Ростовская санаторная школа-интернат №28", ГБУ ДО РО «Ступени успеха»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13E">
              <w:rPr>
                <w:rFonts w:ascii="Times New Roman" w:hAnsi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13E">
              <w:rPr>
                <w:rFonts w:ascii="Times New Roman" w:hAnsi="Times New Roman"/>
                <w:sz w:val="20"/>
                <w:szCs w:val="20"/>
              </w:rPr>
              <w:t>Ведерников, Константиновский район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Соколов Денис Алексеевич, 11 класс, </w:t>
            </w:r>
            <w:r w:rsidRPr="000D16DA">
              <w:rPr>
                <w:rFonts w:ascii="Times New Roman" w:hAnsi="Times New Roman"/>
                <w:sz w:val="20"/>
                <w:szCs w:val="20"/>
              </w:rPr>
              <w:t>МАОУ "Классический лицей №1" г. Ростов-на-Дону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Рылецкая Анна Сергеевна, 8 класс, </w:t>
            </w:r>
            <w:r w:rsidRPr="000D16DA">
              <w:rPr>
                <w:rFonts w:ascii="Times New Roman" w:hAnsi="Times New Roman"/>
                <w:sz w:val="20"/>
                <w:szCs w:val="20"/>
              </w:rPr>
              <w:t>МАОУ Лицей № 4 (ТМОЛ)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Таганрог</w:t>
            </w:r>
          </w:p>
        </w:tc>
      </w:tr>
      <w:tr w:rsidR="00507B82" w:rsidRPr="0067724E" w:rsidTr="00892183">
        <w:trPr>
          <w:trHeight w:val="2331"/>
        </w:trPr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FE7330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330">
              <w:rPr>
                <w:rFonts w:ascii="Times New Roman" w:hAnsi="Times New Roman"/>
                <w:sz w:val="20"/>
                <w:szCs w:val="20"/>
                <w:highlight w:val="yellow"/>
              </w:rPr>
              <w:t>Секция «Психология»,</w:t>
            </w:r>
          </w:p>
          <w:p w:rsidR="00507B82" w:rsidRPr="00FE7330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33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подсекция </w:t>
            </w:r>
            <w:r w:rsidRPr="00FE733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«Актуальные проблемы психолого-педагогических исследований. Проблемы психологии образования»</w:t>
            </w:r>
          </w:p>
        </w:tc>
        <w:tc>
          <w:tcPr>
            <w:tcW w:w="2268" w:type="dxa"/>
            <w:vAlign w:val="center"/>
          </w:tcPr>
          <w:p w:rsidR="00507B82" w:rsidRPr="00FE7330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330">
              <w:rPr>
                <w:rFonts w:ascii="Times New Roman" w:hAnsi="Times New Roman"/>
                <w:sz w:val="20"/>
                <w:szCs w:val="20"/>
                <w:highlight w:val="yellow"/>
              </w:rPr>
              <w:t>Теплова Ангелина Романовна, 2 курс ГБПОУ РО РТЭКг.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Цыпова Анастасия Александровна, 11 класс, </w:t>
            </w:r>
            <w:r w:rsidRPr="004F7DB7">
              <w:rPr>
                <w:rFonts w:ascii="Times New Roman" w:hAnsi="Times New Roman"/>
                <w:sz w:val="20"/>
                <w:szCs w:val="20"/>
              </w:rPr>
              <w:t>МАОУ «Лицей №27 им.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DB7">
              <w:rPr>
                <w:rFonts w:ascii="Times New Roman" w:hAnsi="Times New Roman"/>
                <w:sz w:val="20"/>
                <w:szCs w:val="20"/>
              </w:rPr>
              <w:t>В. Суворова»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E7330">
              <w:rPr>
                <w:rFonts w:ascii="Times New Roman" w:hAnsi="Times New Roman"/>
                <w:sz w:val="20"/>
                <w:szCs w:val="20"/>
                <w:highlight w:val="yellow"/>
              </w:rPr>
              <w:t>. Лещенко Дмитрий Александрович, 2 курс, ГБПОУ РО РТЭК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B15FD">
              <w:rPr>
                <w:rFonts w:ascii="Times New Roman" w:hAnsi="Times New Roman"/>
                <w:sz w:val="20"/>
                <w:szCs w:val="20"/>
              </w:rPr>
              <w:t>Стодольская Арина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>, 10 класс,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5FD">
              <w:rPr>
                <w:rFonts w:ascii="Times New Roman" w:hAnsi="Times New Roman"/>
                <w:sz w:val="20"/>
                <w:szCs w:val="20"/>
              </w:rPr>
              <w:t>МАОУ "Лицей № 11" г.Ростова-на-Дону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«Педагогическое образование»,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«Общая педагогика»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5A">
              <w:rPr>
                <w:rFonts w:ascii="Times New Roman" w:hAnsi="Times New Roman"/>
                <w:sz w:val="20"/>
                <w:szCs w:val="20"/>
              </w:rPr>
              <w:t>Мешкова Виктория Дмитриевна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9 класс, </w:t>
            </w:r>
            <w:r w:rsidRPr="003976F3">
              <w:rPr>
                <w:rFonts w:ascii="Times New Roman" w:hAnsi="Times New Roman"/>
                <w:sz w:val="20"/>
                <w:szCs w:val="20"/>
              </w:rPr>
              <w:t>МБОУ лицей №9 г. Сальска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45A">
              <w:rPr>
                <w:rFonts w:ascii="Times New Roman" w:hAnsi="Times New Roman"/>
                <w:sz w:val="20"/>
                <w:szCs w:val="20"/>
              </w:rPr>
              <w:t>Шишова Дарья 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11 класс, </w:t>
            </w:r>
            <w:r w:rsidRPr="003976F3">
              <w:rPr>
                <w:rFonts w:ascii="Times New Roman" w:hAnsi="Times New Roman"/>
                <w:sz w:val="20"/>
                <w:szCs w:val="20"/>
              </w:rPr>
              <w:t>МАОУ "Школа №5" г. Ростова-на-Дону</w:t>
            </w:r>
          </w:p>
        </w:tc>
        <w:tc>
          <w:tcPr>
            <w:tcW w:w="2268" w:type="dxa"/>
            <w:vAlign w:val="center"/>
          </w:tcPr>
          <w:p w:rsidR="00507B82" w:rsidRPr="003976F3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976F3">
              <w:rPr>
                <w:rFonts w:ascii="Times New Roman" w:hAnsi="Times New Roman"/>
                <w:sz w:val="20"/>
                <w:szCs w:val="20"/>
              </w:rPr>
              <w:t>Барабаш Алексей Михайлович, 10 класс МБОУ СОШ г. Батайск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Шевченко Софья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3262">
              <w:rPr>
                <w:rFonts w:ascii="Times New Roman" w:hAnsi="Times New Roman"/>
                <w:sz w:val="20"/>
                <w:szCs w:val="20"/>
              </w:rPr>
              <w:t xml:space="preserve">8 класс, МБОУ Самарская СОШ № 4 Азовского района, с. Самарское, Азовский район, Ростовская область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bookmarkStart w:id="1" w:name="_Hlk40813287"/>
          </w:p>
        </w:tc>
        <w:tc>
          <w:tcPr>
            <w:tcW w:w="816" w:type="dxa"/>
            <w:vAlign w:val="center"/>
          </w:tcPr>
          <w:p w:rsidR="00507B82" w:rsidRPr="00A54D3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b/>
                <w:bCs/>
                <w:sz w:val="20"/>
                <w:szCs w:val="20"/>
              </w:rPr>
            </w:pPr>
            <w:r w:rsidRPr="00A54D32">
              <w:rPr>
                <w:rFonts w:ascii="Times New Roman" w:hAnsi="Times New Roman" w:cs="Minion Pro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Секция «Педагогическое образование»,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 w:cs="Minion Pro"/>
                <w:b/>
                <w:bCs/>
                <w:sz w:val="20"/>
                <w:szCs w:val="20"/>
              </w:rPr>
              <w:t>«Духовно-нравственное воспитание»</w:t>
            </w:r>
          </w:p>
        </w:tc>
        <w:tc>
          <w:tcPr>
            <w:tcW w:w="2268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Иванова Елизавета, 11 класс, МБУ ДО ЦДОД, г. Ростов-на-Дону</w:t>
            </w:r>
          </w:p>
        </w:tc>
        <w:tc>
          <w:tcPr>
            <w:tcW w:w="2551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Великоднева Евгения, 10 кл.асс МБОУ «Лицей № 24», г. Волгодонск Ростовской области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Кравчук Анастасия, 11 класс МБОУ Верхнесолёновская СОШ, х. Нижнесолёный, Веселовский район Ростовской области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Ломака Мария,8 класс, МБОУ лицей № 9, г. Сальск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Щербакова Элина, 10 класс, МАОУ «Гимназия № 2», г. Новороссийск Краснодарского края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Яшина Кристина,11 класс МБОУ Октябрьская СОШ, п. Октябрьский, Аксайский район</w:t>
            </w:r>
          </w:p>
        </w:tc>
      </w:tr>
      <w:bookmarkEnd w:id="1"/>
      <w:tr w:rsidR="00507B82" w:rsidRPr="0067724E" w:rsidTr="00892183">
        <w:tc>
          <w:tcPr>
            <w:tcW w:w="42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22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Высшая школа бизнеса</w:t>
            </w: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«Туризм и сервис»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Главинская Кристина Денисовна, 10 класс, </w:t>
            </w:r>
            <w:r w:rsidRPr="00C07A60">
              <w:rPr>
                <w:rFonts w:ascii="Times New Roman" w:hAnsi="Times New Roman"/>
                <w:sz w:val="20"/>
                <w:szCs w:val="20"/>
              </w:rPr>
              <w:t>МБОУ "Школа №32"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Лошко Дарья Алексеевна, 10 класс, </w:t>
            </w:r>
            <w:r w:rsidRPr="00C07A60">
              <w:rPr>
                <w:rFonts w:ascii="Times New Roman" w:hAnsi="Times New Roman"/>
                <w:sz w:val="20"/>
                <w:szCs w:val="20"/>
              </w:rPr>
              <w:t>МБОУ лицей №7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Миллерово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A60">
              <w:rPr>
                <w:rFonts w:ascii="Times New Roman" w:hAnsi="Times New Roman"/>
                <w:sz w:val="20"/>
                <w:szCs w:val="20"/>
              </w:rPr>
              <w:t>Рясная Евгения Ивановна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8 класс, </w:t>
            </w:r>
            <w:r w:rsidRPr="00C07A60">
              <w:rPr>
                <w:rFonts w:ascii="Times New Roman" w:hAnsi="Times New Roman"/>
                <w:sz w:val="20"/>
                <w:szCs w:val="20"/>
              </w:rPr>
              <w:t>МБОУ "Школа №101"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</w:tr>
      <w:tr w:rsidR="00507B82" w:rsidRPr="0067724E" w:rsidTr="00892183">
        <w:tc>
          <w:tcPr>
            <w:tcW w:w="426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B077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Институт математики, механики и компьютерных наук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им. И.И. Воровича</w:t>
            </w: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«Информатика»,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«Информатика и информационные технологии»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670F0">
              <w:rPr>
                <w:rFonts w:ascii="Times New Roman" w:hAnsi="Times New Roman"/>
                <w:sz w:val="20"/>
                <w:szCs w:val="20"/>
              </w:rPr>
              <w:t xml:space="preserve"> Жевлак Дмитрий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Александрович, 11 класс, </w:t>
            </w:r>
            <w:r w:rsidRPr="00AB2136">
              <w:rPr>
                <w:rFonts w:ascii="Times New Roman" w:hAnsi="Times New Roman"/>
                <w:sz w:val="20"/>
                <w:szCs w:val="20"/>
              </w:rPr>
              <w:t>МБОУ "Школа №1"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  <w:r w:rsidRPr="00067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670F0">
              <w:rPr>
                <w:rFonts w:ascii="Times New Roman" w:hAnsi="Times New Roman"/>
                <w:sz w:val="20"/>
                <w:szCs w:val="20"/>
              </w:rPr>
              <w:t>Ольберг Илья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Иванович, 8 класс,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136">
              <w:rPr>
                <w:rFonts w:ascii="Times New Roman" w:hAnsi="Times New Roman"/>
                <w:sz w:val="20"/>
                <w:szCs w:val="20"/>
              </w:rPr>
              <w:t xml:space="preserve">МБОУ "Школа №90" </w:t>
            </w:r>
            <w:r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670F0">
              <w:rPr>
                <w:rFonts w:ascii="Times New Roman" w:hAnsi="Times New Roman"/>
                <w:sz w:val="20"/>
                <w:szCs w:val="20"/>
              </w:rPr>
              <w:t>Акинтьева Полина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Евгеньевна, 10 кдасс, </w:t>
            </w:r>
            <w:r w:rsidRPr="00AB2136">
              <w:rPr>
                <w:rFonts w:ascii="Times New Roman" w:hAnsi="Times New Roman"/>
                <w:sz w:val="20"/>
                <w:szCs w:val="20"/>
              </w:rPr>
              <w:t>МБОУ лицей №9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Сальск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670F0">
              <w:rPr>
                <w:rFonts w:ascii="Times New Roman" w:hAnsi="Times New Roman"/>
                <w:sz w:val="20"/>
                <w:szCs w:val="20"/>
              </w:rPr>
              <w:t>Глущенко Яна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Владимировна, 10 класс, </w:t>
            </w:r>
            <w:r w:rsidRPr="00AB2136">
              <w:rPr>
                <w:rFonts w:ascii="Times New Roman" w:hAnsi="Times New Roman"/>
                <w:sz w:val="20"/>
                <w:szCs w:val="20"/>
              </w:rPr>
              <w:t>МБОУ лицей №9 города Сальска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«Информатика»,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«Программирование»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12A10">
              <w:rPr>
                <w:rFonts w:ascii="Times New Roman" w:hAnsi="Times New Roman"/>
                <w:sz w:val="20"/>
                <w:szCs w:val="20"/>
              </w:rPr>
              <w:t>Нежинский Максим Вадимович, 11 класс, МБОУ "Школа№99"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12A10">
              <w:rPr>
                <w:rFonts w:ascii="Times New Roman" w:hAnsi="Times New Roman"/>
                <w:sz w:val="20"/>
                <w:szCs w:val="20"/>
              </w:rPr>
              <w:t>Яаковлев Илья Викторович, 11 класс.  ГКОУ «Ростовская санаторная школа-интернат №28»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A10"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«Информатика»,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B07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-разработка»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A10">
              <w:rPr>
                <w:rFonts w:ascii="Times New Roman" w:hAnsi="Times New Roman"/>
                <w:sz w:val="20"/>
                <w:szCs w:val="20"/>
              </w:rPr>
              <w:t>Левада Андрей Романович, 9 класс, МБОУ " Лицей № 50 при ДГТУ" 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A10">
              <w:rPr>
                <w:rFonts w:ascii="Times New Roman" w:hAnsi="Times New Roman"/>
                <w:sz w:val="20"/>
                <w:szCs w:val="20"/>
              </w:rPr>
              <w:t>Рафшнайдер Александр Сергеевич, 9 класс, МБОУ СОШ УИОП г. Зерноград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«Математика»,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«Алгебра и теория чисел»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Хуринова Марина Анатольевна, 9 класс,</w:t>
            </w:r>
            <w:r w:rsidRPr="005F0C6E">
              <w:rPr>
                <w:rFonts w:ascii="Times New Roman" w:hAnsi="Times New Roman"/>
                <w:sz w:val="20"/>
                <w:szCs w:val="20"/>
              </w:rPr>
              <w:t xml:space="preserve"> МБОУ "Гимназия им. А. С. Пушкина", г. Шахты, Ростовская област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F0C6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азнина Анастасия Андреевна, 10 класс,</w:t>
            </w:r>
            <w:r w:rsidRPr="005F0C6E">
              <w:rPr>
                <w:rFonts w:ascii="Times New Roman" w:hAnsi="Times New Roman"/>
                <w:sz w:val="20"/>
                <w:szCs w:val="20"/>
              </w:rPr>
              <w:t xml:space="preserve"> МБОУ г. Шахты "Гимназия им.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C6E">
              <w:rPr>
                <w:rFonts w:ascii="Times New Roman" w:hAnsi="Times New Roman"/>
                <w:sz w:val="20"/>
                <w:szCs w:val="20"/>
              </w:rPr>
              <w:t>С. Пушкина", г. Шахты, Ростовская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Петренко Егор Романович, 9 класс,</w:t>
            </w:r>
            <w:r w:rsidRPr="005F0C6E">
              <w:rPr>
                <w:rFonts w:ascii="Times New Roman" w:hAnsi="Times New Roman"/>
                <w:sz w:val="20"/>
                <w:szCs w:val="20"/>
              </w:rPr>
              <w:t xml:space="preserve"> МБОУ г. Шахты "Гимназия им.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C6E">
              <w:rPr>
                <w:rFonts w:ascii="Times New Roman" w:hAnsi="Times New Roman"/>
                <w:sz w:val="20"/>
                <w:szCs w:val="20"/>
              </w:rPr>
              <w:t>С. Пушкина", г. Шахты, Ростовская область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Донченко Даниил Романович, 10 класс,</w:t>
            </w:r>
            <w:r w:rsidRPr="00043DD9">
              <w:rPr>
                <w:rFonts w:ascii="Times New Roman" w:hAnsi="Times New Roman"/>
                <w:sz w:val="20"/>
                <w:szCs w:val="20"/>
              </w:rPr>
              <w:t xml:space="preserve"> МБОУ «Гимназия им. А. С. Пушкина», г. Шахты, Ростовская область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Рослякова Анастасия Владиславовна, 10 класс,</w:t>
            </w:r>
            <w:r w:rsidRPr="00043DD9">
              <w:rPr>
                <w:rFonts w:ascii="Times New Roman" w:hAnsi="Times New Roman"/>
                <w:sz w:val="20"/>
                <w:szCs w:val="20"/>
              </w:rPr>
              <w:t xml:space="preserve"> МБОУ «Гимназия им. А. С. Пушкина», г. Шахты, Ростовская область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Тоцкая Анастасия Андреевна,</w:t>
            </w:r>
            <w:r w:rsidRPr="00043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 класс,</w:t>
            </w:r>
            <w:r w:rsidRPr="00043DD9">
              <w:rPr>
                <w:rFonts w:ascii="Times New Roman" w:hAnsi="Times New Roman"/>
                <w:sz w:val="20"/>
                <w:szCs w:val="20"/>
              </w:rPr>
              <w:t xml:space="preserve"> МБОУ «Гимназия им. А. С. Пушкина», г. Шахты, Ростовская область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«Математика»,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«Общая математика»</w:t>
            </w:r>
          </w:p>
        </w:tc>
        <w:tc>
          <w:tcPr>
            <w:tcW w:w="2268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Ушаков Константин Дмитриевич, 9 класс, МБОУ лицей №90 г. Краснодар</w:t>
            </w:r>
          </w:p>
        </w:tc>
        <w:tc>
          <w:tcPr>
            <w:tcW w:w="2551" w:type="dxa"/>
            <w:vAlign w:val="center"/>
          </w:tcPr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Кривошей Юрий Дмитриевич, 8 класс, МБОУ лицей №90 г. Краснодар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285">
              <w:rPr>
                <w:rFonts w:ascii="Times New Roman" w:hAnsi="Times New Roman"/>
                <w:sz w:val="20"/>
                <w:szCs w:val="20"/>
              </w:rPr>
              <w:t>Кириллов Александр Иванович, 11 класс, МАОУ СОШ №5 г. Ростов-на-Дону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Героян Мариам Вагинаковна, 11 класс, МБОУ г. Шахты "Гимназия им. А. С. Пушкина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Доц Екатерина Александровна, 11 класс, МБОУ "Школа №31" г. Ростов-на-Дону</w:t>
            </w: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Жуков Дмитрий Олегович, 10 класс, МБОУ г. Шахты "Гимназия им. А. С. Пушкина"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CE7285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>Трофимов Ярослав Андреевич, 10 класс, МБОУ СОШ №3 г. Красный Сулин"</w:t>
            </w:r>
          </w:p>
        </w:tc>
      </w:tr>
      <w:tr w:rsidR="00507B82" w:rsidRPr="0067724E" w:rsidTr="00892183">
        <w:tc>
          <w:tcPr>
            <w:tcW w:w="42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6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Институт наук о Земле</w:t>
            </w: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«География и геоэкология»,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«География»</w:t>
            </w:r>
          </w:p>
        </w:tc>
        <w:tc>
          <w:tcPr>
            <w:tcW w:w="2268" w:type="dxa"/>
            <w:vAlign w:val="center"/>
          </w:tcPr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7CA">
              <w:rPr>
                <w:rFonts w:ascii="Times New Roman" w:hAnsi="Times New Roman"/>
                <w:sz w:val="20"/>
                <w:szCs w:val="20"/>
              </w:rPr>
              <w:t xml:space="preserve">Карабань 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7CA">
              <w:rPr>
                <w:rFonts w:ascii="Times New Roman" w:hAnsi="Times New Roman"/>
                <w:sz w:val="20"/>
                <w:szCs w:val="20"/>
              </w:rPr>
              <w:t>Алексей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Дмитриевич, 9 класс, МБОУ СОШ УИОП г.</w:t>
            </w:r>
            <w:r w:rsidRPr="001C2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Зерноград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Дьячко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Анна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Андреевна, 11 класс, МБОУ Г</w:t>
            </w:r>
            <w:r w:rsidRPr="0030584F">
              <w:rPr>
                <w:rFonts w:ascii="Times New Roman" w:hAnsi="Times New Roman"/>
                <w:sz w:val="20"/>
                <w:szCs w:val="20"/>
              </w:rPr>
              <w:t>имназия №5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Морозовск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Кичкин Александр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Сергеевич. 11 класс, </w:t>
            </w:r>
            <w:r w:rsidRPr="0030584F">
              <w:rPr>
                <w:rFonts w:ascii="Times New Roman" w:hAnsi="Times New Roman"/>
                <w:sz w:val="20"/>
                <w:szCs w:val="20"/>
              </w:rPr>
              <w:t>МБОУ СОШ №22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84F">
              <w:rPr>
                <w:rFonts w:ascii="Times New Roman" w:hAnsi="Times New Roman"/>
                <w:sz w:val="20"/>
                <w:szCs w:val="20"/>
              </w:rPr>
              <w:t>п. Горный, Красносулинский район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 xml:space="preserve"> Орлова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Дарья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Васильевна, 8 класс, </w:t>
            </w:r>
            <w:r w:rsidRPr="001C2343">
              <w:rPr>
                <w:rFonts w:ascii="Times New Roman" w:hAnsi="Times New Roman"/>
                <w:sz w:val="20"/>
                <w:szCs w:val="20"/>
              </w:rPr>
              <w:t>МБОУ "Школа №101"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  <w:tc>
          <w:tcPr>
            <w:tcW w:w="2268" w:type="dxa"/>
            <w:vAlign w:val="center"/>
          </w:tcPr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Анастасова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7CA">
              <w:rPr>
                <w:rFonts w:ascii="Times New Roman" w:hAnsi="Times New Roman"/>
                <w:sz w:val="20"/>
                <w:szCs w:val="20"/>
              </w:rPr>
              <w:t>София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Михайловна, 11 класс, </w:t>
            </w:r>
            <w:r w:rsidRPr="0030584F">
              <w:rPr>
                <w:rFonts w:ascii="Times New Roman" w:hAnsi="Times New Roman"/>
                <w:sz w:val="20"/>
                <w:szCs w:val="20"/>
              </w:rPr>
              <w:t>МАОУ ДРГ №62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Коваленко</w:t>
            </w:r>
          </w:p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7CA">
              <w:rPr>
                <w:rFonts w:ascii="Times New Roman" w:hAnsi="Times New Roman"/>
                <w:sz w:val="20"/>
                <w:szCs w:val="20"/>
              </w:rPr>
              <w:t>Ксения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Александровна, 8 класс,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84F">
              <w:rPr>
                <w:rFonts w:ascii="Times New Roman" w:hAnsi="Times New Roman"/>
                <w:sz w:val="20"/>
                <w:szCs w:val="20"/>
              </w:rPr>
              <w:t>МБОУ "Лицей №6"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Шахты</w:t>
            </w:r>
          </w:p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Сысоева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Алина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Олеговна, 8 класс, </w:t>
            </w:r>
            <w:r w:rsidRPr="0030584F">
              <w:rPr>
                <w:rFonts w:ascii="Times New Roman" w:hAnsi="Times New Roman"/>
                <w:sz w:val="20"/>
                <w:szCs w:val="20"/>
              </w:rPr>
              <w:t>МБОУ "Гимназия им.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84F">
              <w:rPr>
                <w:rFonts w:ascii="Times New Roman" w:hAnsi="Times New Roman"/>
                <w:sz w:val="20"/>
                <w:szCs w:val="20"/>
              </w:rPr>
              <w:t>С. Пушкина"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Шахты</w:t>
            </w:r>
          </w:p>
        </w:tc>
      </w:tr>
      <w:tr w:rsidR="00507B82" w:rsidRPr="0067724E" w:rsidTr="00892183">
        <w:tc>
          <w:tcPr>
            <w:tcW w:w="42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«География и геоэкология»,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«Геоэкология»</w:t>
            </w:r>
          </w:p>
        </w:tc>
        <w:tc>
          <w:tcPr>
            <w:tcW w:w="2268" w:type="dxa"/>
            <w:vAlign w:val="center"/>
          </w:tcPr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Богачева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7CA">
              <w:rPr>
                <w:rFonts w:ascii="Times New Roman" w:hAnsi="Times New Roman"/>
                <w:sz w:val="20"/>
                <w:szCs w:val="20"/>
              </w:rPr>
              <w:t>Анастасия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Ивановна, 10 класс, </w:t>
            </w:r>
            <w:r w:rsidRPr="00DE0D99">
              <w:rPr>
                <w:rFonts w:ascii="Times New Roman" w:hAnsi="Times New Roman"/>
                <w:sz w:val="20"/>
                <w:szCs w:val="20"/>
              </w:rPr>
              <w:t>МБОУ "Школа №37"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Слабогуз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7CA">
              <w:rPr>
                <w:rFonts w:ascii="Times New Roman" w:hAnsi="Times New Roman"/>
                <w:sz w:val="20"/>
                <w:szCs w:val="20"/>
              </w:rPr>
              <w:t>Ксения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Александровна, 8 класс, </w:t>
            </w:r>
            <w:r w:rsidRPr="00F94C8E">
              <w:rPr>
                <w:rFonts w:ascii="Times New Roman" w:hAnsi="Times New Roman"/>
                <w:sz w:val="20"/>
                <w:szCs w:val="20"/>
              </w:rPr>
              <w:t>МБОУ Маргаритовская СОШ Азовского района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4C8E">
              <w:rPr>
                <w:rFonts w:ascii="Times New Roman" w:hAnsi="Times New Roman"/>
                <w:sz w:val="20"/>
                <w:szCs w:val="20"/>
              </w:rPr>
              <w:t>с. Маргаритово, Азовский район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E0D99">
              <w:rPr>
                <w:rFonts w:ascii="Times New Roman" w:hAnsi="Times New Roman"/>
                <w:sz w:val="20"/>
                <w:szCs w:val="20"/>
              </w:rPr>
              <w:t>Мурадалиева Камила Алаудиновна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10 класс, </w:t>
            </w:r>
            <w:r w:rsidRPr="00DE0D99">
              <w:rPr>
                <w:rFonts w:ascii="Times New Roman" w:hAnsi="Times New Roman"/>
                <w:sz w:val="20"/>
                <w:szCs w:val="20"/>
              </w:rPr>
              <w:t>МБОУ "Школа №73"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Парамонов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Михаил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Сергеевич, 10 класс, </w:t>
            </w:r>
            <w:r w:rsidRPr="00DE0D99">
              <w:rPr>
                <w:rFonts w:ascii="Times New Roman" w:hAnsi="Times New Roman"/>
                <w:sz w:val="20"/>
                <w:szCs w:val="20"/>
              </w:rPr>
              <w:t>Лицей ЮФУ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Глушков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Дмитрий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Владимировна, 10 класс,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81F">
              <w:rPr>
                <w:rFonts w:ascii="Times New Roman" w:hAnsi="Times New Roman"/>
                <w:sz w:val="20"/>
                <w:szCs w:val="20"/>
              </w:rPr>
              <w:t>МБОУ СОШ №38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Шахты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Дудаева</w:t>
            </w:r>
            <w:r w:rsidRPr="00CE7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7CA">
              <w:rPr>
                <w:rFonts w:ascii="Times New Roman" w:hAnsi="Times New Roman"/>
                <w:sz w:val="20"/>
                <w:szCs w:val="20"/>
              </w:rPr>
              <w:t>Хава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Саламовна, 9 класс, </w:t>
            </w:r>
            <w:r w:rsidRPr="006E681F">
              <w:rPr>
                <w:rFonts w:ascii="Times New Roman" w:hAnsi="Times New Roman"/>
                <w:sz w:val="20"/>
                <w:szCs w:val="20"/>
              </w:rPr>
              <w:t>МБОУ СОШ №21 г. Сальск</w:t>
            </w:r>
          </w:p>
          <w:p w:rsidR="00507B82" w:rsidRPr="00E307CA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B82" w:rsidRPr="0067724E" w:rsidTr="00892183">
        <w:tc>
          <w:tcPr>
            <w:tcW w:w="426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bCs/>
                <w:sz w:val="20"/>
                <w:szCs w:val="20"/>
              </w:rPr>
              <w:t>Институт филологии, журналистики и межкультурной коммуникации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«Лингвистика»,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«Система языка»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Забитова Альбина Шавкатовна, 11 класс, МБОУ Пешковская СОШ Азовского района, с. Пешково</w:t>
            </w:r>
          </w:p>
        </w:tc>
        <w:tc>
          <w:tcPr>
            <w:tcW w:w="2551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Вардоев Максим Сергеевич, 11 класс, г. Волгодонск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1. Барилович Юлия Вадимовна, 11 класс, Лицей ЮФУ г. Ростов-на-Дону</w:t>
            </w:r>
          </w:p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2. Солошенко Юлия Владимировна, 10 класс, МБОУ "Базковская СОШ" х. Белогорский, Шолоховский район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«Лингвистика»,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«Лингвистика текста»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66D">
              <w:rPr>
                <w:rFonts w:ascii="Times New Roman" w:hAnsi="Times New Roman"/>
                <w:sz w:val="20"/>
                <w:szCs w:val="20"/>
              </w:rPr>
              <w:t>Мастюгин Алексей Юрьевич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566D">
              <w:rPr>
                <w:rFonts w:ascii="Times New Roman" w:hAnsi="Times New Roman"/>
                <w:sz w:val="20"/>
                <w:szCs w:val="20"/>
              </w:rPr>
              <w:t>11кл., МАОУ «Юридическая гимназия № 9 имени 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566D">
              <w:rPr>
                <w:rFonts w:ascii="Times New Roman" w:hAnsi="Times New Roman"/>
                <w:sz w:val="20"/>
                <w:szCs w:val="20"/>
              </w:rPr>
              <w:t>М. Сперанского», г. Ростов-на-Дону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0F6">
              <w:rPr>
                <w:rFonts w:ascii="Times New Roman" w:hAnsi="Times New Roman"/>
                <w:sz w:val="20"/>
                <w:szCs w:val="20"/>
              </w:rPr>
              <w:t>1. Свешников Игорь Евгеньевич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40F6">
              <w:rPr>
                <w:rFonts w:ascii="Times New Roman" w:hAnsi="Times New Roman"/>
                <w:sz w:val="20"/>
                <w:szCs w:val="20"/>
              </w:rPr>
              <w:t>11 кл., МБОУ «Школа № 32 им. "Молодой гвардии»,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F99">
              <w:rPr>
                <w:rFonts w:ascii="Times New Roman" w:hAnsi="Times New Roman"/>
                <w:sz w:val="20"/>
                <w:szCs w:val="20"/>
              </w:rPr>
              <w:t>2. Трубицин Никита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13F99">
              <w:rPr>
                <w:rFonts w:ascii="Times New Roman" w:hAnsi="Times New Roman"/>
                <w:sz w:val="20"/>
                <w:szCs w:val="20"/>
              </w:rPr>
              <w:t>11 кл., МБОУ «Лицей № 69», г. Ростов-на-Дону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3B8">
              <w:rPr>
                <w:rFonts w:ascii="Times New Roman" w:hAnsi="Times New Roman"/>
                <w:sz w:val="20"/>
                <w:szCs w:val="20"/>
              </w:rPr>
              <w:t>1. Колмаков Ярослав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03B8">
              <w:rPr>
                <w:rFonts w:ascii="Times New Roman" w:hAnsi="Times New Roman"/>
                <w:sz w:val="20"/>
                <w:szCs w:val="20"/>
              </w:rPr>
              <w:t>11 кл., гимназия ФГБОУ ВО «ДГТУ»,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B9B">
              <w:rPr>
                <w:rFonts w:ascii="Times New Roman" w:hAnsi="Times New Roman"/>
                <w:sz w:val="20"/>
                <w:szCs w:val="20"/>
              </w:rPr>
              <w:t>2. Ажогин Никита Андреевич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C7B9B">
              <w:rPr>
                <w:rFonts w:ascii="Times New Roman" w:hAnsi="Times New Roman"/>
                <w:sz w:val="20"/>
                <w:szCs w:val="20"/>
              </w:rPr>
              <w:t>9 кл., МБОУ «Школа №73», г. Ростова-на-Дону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B9B">
              <w:rPr>
                <w:rFonts w:ascii="Times New Roman" w:hAnsi="Times New Roman"/>
                <w:sz w:val="20"/>
                <w:szCs w:val="20"/>
              </w:rPr>
              <w:t>3. Какутия Дмитрий Левтерович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C7B9B">
              <w:rPr>
                <w:rFonts w:ascii="Times New Roman" w:hAnsi="Times New Roman"/>
                <w:sz w:val="20"/>
                <w:szCs w:val="20"/>
              </w:rPr>
              <w:t>11 кл., МБОУ Гимназия № 19, г.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«Лингвистика»,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«Лингвострановедение»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CC0">
              <w:rPr>
                <w:rFonts w:ascii="Times New Roman" w:hAnsi="Times New Roman"/>
                <w:sz w:val="20"/>
                <w:szCs w:val="20"/>
              </w:rPr>
              <w:t>Косенко Анастасия Алексеевна, 11 кл., МБОУ Самарская СОШ № 4 Азовского района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7724E">
              <w:t xml:space="preserve"> </w:t>
            </w:r>
            <w:r w:rsidRPr="00790E49">
              <w:rPr>
                <w:rFonts w:ascii="Times New Roman" w:hAnsi="Times New Roman"/>
                <w:sz w:val="20"/>
                <w:szCs w:val="20"/>
              </w:rPr>
              <w:t>Деньщикова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0E49">
              <w:rPr>
                <w:rFonts w:ascii="Times New Roman" w:hAnsi="Times New Roman"/>
                <w:sz w:val="20"/>
                <w:szCs w:val="20"/>
              </w:rPr>
              <w:t>Екатерина Константиновна,11 кл., МБОУ "Гимназия №25"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90E49">
              <w:rPr>
                <w:rFonts w:ascii="Times New Roman" w:hAnsi="Times New Roman"/>
                <w:sz w:val="20"/>
                <w:szCs w:val="20"/>
              </w:rPr>
              <w:t xml:space="preserve"> Ростова-на-Дону.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7724E">
              <w:t xml:space="preserve"> </w:t>
            </w:r>
            <w:r w:rsidRPr="00F87FEC">
              <w:rPr>
                <w:rFonts w:ascii="Times New Roman" w:hAnsi="Times New Roman"/>
                <w:sz w:val="20"/>
                <w:szCs w:val="20"/>
              </w:rPr>
              <w:t>Сидоров Юрий Иванович,11 кл., МАОУ СОШ №37, г. Таганрог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7724E">
              <w:t xml:space="preserve"> </w:t>
            </w:r>
            <w:r w:rsidRPr="00BE0BF3">
              <w:rPr>
                <w:rFonts w:ascii="Times New Roman" w:hAnsi="Times New Roman"/>
                <w:sz w:val="20"/>
                <w:szCs w:val="20"/>
              </w:rPr>
              <w:t>Григорян Амалия Левоновна, 11 кл., МБОУ СОШ №10 г. Красный Сулин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7724E">
              <w:t xml:space="preserve"> </w:t>
            </w:r>
            <w:r w:rsidRPr="00D65503">
              <w:rPr>
                <w:rFonts w:ascii="Times New Roman" w:hAnsi="Times New Roman"/>
                <w:sz w:val="20"/>
                <w:szCs w:val="20"/>
              </w:rPr>
              <w:t>Романенко Валерия Александровна, 10 кл., МБОУ лицей №9 г. Сальск.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71085E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85E">
              <w:rPr>
                <w:rFonts w:ascii="Times New Roman" w:hAnsi="Times New Roman"/>
                <w:sz w:val="20"/>
                <w:szCs w:val="20"/>
              </w:rPr>
              <w:t>Секция «Литературоведение»,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85E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«Русская классическая литература»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Филиппова Анастасия Юрьевна, 10 кл., ГБОУ РО «Таганрогский педагогический лицей-интернат», г.Таганрог Ростовской области</w:t>
            </w:r>
          </w:p>
        </w:tc>
        <w:tc>
          <w:tcPr>
            <w:tcW w:w="2551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Кузьмина Наталья Геннадьевна, 11 кл., МОБУ СОШ № 38, г. Таганрог Ростовской области.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Алиева Эльнара Ваиддиновна, 11 кл., МБОУ СОШ №2, п. Гигант, Сальский район Ростовской области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 «Литературоведение»,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«Отечественная литература XX-XXI веков»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 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«Теория и история мировой литературы»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5B">
              <w:rPr>
                <w:rFonts w:ascii="Times New Roman" w:hAnsi="Times New Roman"/>
                <w:sz w:val="20"/>
                <w:szCs w:val="20"/>
              </w:rPr>
              <w:t>Лопаткина Ангелина, 11 кл., МБОУ «Школа № 65», г. Ростов-на-Дону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86D75">
              <w:rPr>
                <w:rFonts w:ascii="Times New Roman" w:hAnsi="Times New Roman"/>
                <w:sz w:val="20"/>
                <w:szCs w:val="20"/>
              </w:rPr>
              <w:t>Белова Камилла, 8 кл., МБОУ «Лицей № 50 при ДГТУ»,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7724E">
              <w:t xml:space="preserve"> </w:t>
            </w:r>
            <w:r w:rsidRPr="00A90246">
              <w:rPr>
                <w:rFonts w:ascii="Times New Roman" w:hAnsi="Times New Roman"/>
                <w:sz w:val="20"/>
                <w:szCs w:val="20"/>
              </w:rPr>
              <w:t>Петрова Кристина, 11 кл., МБОУ Школа № 65, г. Ростов-на-Дону.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E08CB">
              <w:rPr>
                <w:rFonts w:ascii="Times New Roman" w:hAnsi="Times New Roman"/>
                <w:sz w:val="20"/>
                <w:szCs w:val="20"/>
              </w:rPr>
              <w:t>Алехина Анна, 10 кл., МАОУ «Школа № 53», г. Ростов-на-Дону.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25CC2">
              <w:rPr>
                <w:rFonts w:ascii="Times New Roman" w:hAnsi="Times New Roman"/>
                <w:sz w:val="20"/>
                <w:szCs w:val="20"/>
              </w:rPr>
              <w:t>Хачикова Дарья, 11 кл., МАОУ «Донская реальная гимназия № 62», г. Ростов-на-Дону</w:t>
            </w:r>
          </w:p>
        </w:tc>
      </w:tr>
      <w:tr w:rsidR="00507B82" w:rsidRPr="0067724E" w:rsidTr="00892183">
        <w:trPr>
          <w:trHeight w:val="2313"/>
        </w:trPr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545C7B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7B">
              <w:rPr>
                <w:rFonts w:ascii="Times New Roman" w:hAnsi="Times New Roman"/>
                <w:sz w:val="20"/>
                <w:szCs w:val="20"/>
              </w:rPr>
              <w:t>Секция «Литературоведение»,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C7B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«Литературное краеведение»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Кобзева Мария Романовна, 11 кл., МБОУ «Гимназия № 34» г. Ростов-на-Дону</w:t>
            </w:r>
          </w:p>
        </w:tc>
        <w:tc>
          <w:tcPr>
            <w:tcW w:w="2551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1. Деменева Марина Константиновна, 11 кл., МБОУ СОШ №76, п. Гигант, Сальский район.</w:t>
            </w:r>
          </w:p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2. Макогонская Ева Сергеевна, 11 кл., лицей ЮФУ</w:t>
            </w:r>
          </w:p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1. Калашник Анна Алексеевна, 11 кл., МБОУ СОШ №78, п. Гигант, Сальский район.</w:t>
            </w:r>
          </w:p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2. Фадеева Мария Михайловна, 9 кл., МБОУ "Шолоховская гимназия", ст. Вешенская, Шолоховский район.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0876109"/>
            <w:r w:rsidRPr="004B0772">
              <w:rPr>
                <w:rFonts w:ascii="Times New Roman" w:hAnsi="Times New Roman"/>
                <w:sz w:val="20"/>
                <w:szCs w:val="20"/>
              </w:rPr>
              <w:t>Секция «Литературоведение»,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3F795E">
              <w:rPr>
                <w:rFonts w:ascii="Times New Roman" w:hAnsi="Times New Roman"/>
                <w:b/>
                <w:bCs/>
                <w:sz w:val="20"/>
                <w:szCs w:val="20"/>
              </w:rPr>
              <w:t>«Фольклор и этнография»</w:t>
            </w:r>
            <w:bookmarkEnd w:id="2"/>
          </w:p>
        </w:tc>
        <w:tc>
          <w:tcPr>
            <w:tcW w:w="2268" w:type="dxa"/>
            <w:vAlign w:val="center"/>
          </w:tcPr>
          <w:p w:rsidR="00507B82" w:rsidRPr="00360431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83">
              <w:rPr>
                <w:rFonts w:ascii="Times New Roman" w:hAnsi="Times New Roman"/>
                <w:sz w:val="20"/>
                <w:szCs w:val="20"/>
              </w:rPr>
              <w:t>Ерина Мария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60431">
              <w:rPr>
                <w:rFonts w:ascii="Times New Roman" w:hAnsi="Times New Roman"/>
                <w:sz w:val="20"/>
                <w:szCs w:val="20"/>
              </w:rPr>
              <w:t>10 кл.</w:t>
            </w:r>
          </w:p>
          <w:p w:rsidR="00507B82" w:rsidRPr="00360431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431">
              <w:rPr>
                <w:rFonts w:ascii="Times New Roman" w:hAnsi="Times New Roman"/>
                <w:sz w:val="20"/>
                <w:szCs w:val="20"/>
              </w:rPr>
              <w:t>МБОУ СОШ №4 с УИОП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60431">
              <w:rPr>
                <w:rFonts w:ascii="Times New Roman" w:hAnsi="Times New Roman"/>
                <w:sz w:val="20"/>
                <w:szCs w:val="20"/>
              </w:rPr>
              <w:t>г. Батайск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431">
              <w:rPr>
                <w:rFonts w:ascii="Times New Roman" w:hAnsi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2551" w:type="dxa"/>
            <w:vAlign w:val="center"/>
          </w:tcPr>
          <w:p w:rsidR="00507B82" w:rsidRPr="00173539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324">
              <w:rPr>
                <w:rFonts w:ascii="Times New Roman" w:hAnsi="Times New Roman"/>
                <w:sz w:val="20"/>
                <w:szCs w:val="20"/>
              </w:rPr>
              <w:t>Букина Ангелина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3539">
              <w:rPr>
                <w:rFonts w:ascii="Times New Roman" w:hAnsi="Times New Roman"/>
                <w:sz w:val="20"/>
                <w:szCs w:val="20"/>
              </w:rPr>
              <w:t>10 кл.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539">
              <w:rPr>
                <w:rFonts w:ascii="Times New Roman" w:hAnsi="Times New Roman"/>
                <w:sz w:val="20"/>
                <w:szCs w:val="20"/>
              </w:rPr>
              <w:t>МБОУ «Шолоховская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539">
              <w:rPr>
                <w:rFonts w:ascii="Times New Roman" w:hAnsi="Times New Roman"/>
                <w:sz w:val="20"/>
                <w:szCs w:val="20"/>
              </w:rPr>
              <w:t>гимназия»,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539">
              <w:rPr>
                <w:rFonts w:ascii="Times New Roman" w:hAnsi="Times New Roman"/>
                <w:sz w:val="20"/>
                <w:szCs w:val="20"/>
              </w:rPr>
              <w:t>ст. Вешенская, Ростовская область</w:t>
            </w:r>
          </w:p>
        </w:tc>
        <w:tc>
          <w:tcPr>
            <w:tcW w:w="2268" w:type="dxa"/>
            <w:vAlign w:val="center"/>
          </w:tcPr>
          <w:p w:rsidR="00507B82" w:rsidRPr="00A02820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55F">
              <w:rPr>
                <w:rFonts w:ascii="Times New Roman" w:hAnsi="Times New Roman"/>
                <w:sz w:val="20"/>
                <w:szCs w:val="20"/>
              </w:rPr>
              <w:t>Вартанова Ангелина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2820">
              <w:rPr>
                <w:rFonts w:ascii="Times New Roman" w:hAnsi="Times New Roman"/>
                <w:sz w:val="20"/>
                <w:szCs w:val="20"/>
              </w:rPr>
              <w:t>МБОУ «Школа № 18»,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20"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E12E7A">
              <w:rPr>
                <w:rFonts w:ascii="Times New Roman" w:hAnsi="Times New Roman"/>
                <w:b/>
                <w:bCs/>
                <w:sz w:val="20"/>
                <w:szCs w:val="20"/>
              </w:rPr>
              <w:t>«Журналистика»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Блинкова Валерия Валерьевна, 11 кл., МБУ ДО ГЦВР "Досуг" г.Красный Сулин</w:t>
            </w:r>
          </w:p>
        </w:tc>
        <w:tc>
          <w:tcPr>
            <w:tcW w:w="2551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Косенко Анастасия Алексеевна, 11 кл., МБОУ Самарская СОШ № 4 Азовского района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Фомичев Глеб Николаевич, 10 кл., МБОУ №47.</w:t>
            </w:r>
          </w:p>
        </w:tc>
      </w:tr>
      <w:tr w:rsidR="00507B82" w:rsidRPr="0067724E" w:rsidTr="00892183">
        <w:tc>
          <w:tcPr>
            <w:tcW w:w="426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Институт философии и социально-политических наук</w:t>
            </w: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47CAE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CAE">
              <w:rPr>
                <w:rFonts w:ascii="Times New Roman" w:hAnsi="Times New Roman"/>
                <w:sz w:val="20"/>
                <w:szCs w:val="20"/>
              </w:rPr>
              <w:t>Секция «Общественные науки»,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CAE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47CAE">
              <w:rPr>
                <w:rFonts w:ascii="Times New Roman" w:hAnsi="Times New Roman"/>
                <w:b/>
                <w:sz w:val="20"/>
                <w:szCs w:val="20"/>
              </w:rPr>
              <w:t>«Философия и культурология. Социология и политология»»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A8">
              <w:rPr>
                <w:rFonts w:ascii="Times New Roman" w:hAnsi="Times New Roman"/>
                <w:sz w:val="20"/>
                <w:szCs w:val="20"/>
              </w:rPr>
              <w:t>Крахмаль Дарья Сергеевна, 11 кл., МАОУ "Юридическая гимназия №9"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66A8"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CAE">
              <w:rPr>
                <w:rFonts w:ascii="Times New Roman" w:hAnsi="Times New Roman"/>
                <w:sz w:val="20"/>
                <w:szCs w:val="20"/>
              </w:rPr>
              <w:t>Синяева Елизаветa Филипповна, 9 кл., МБОУ СОШ №30 г. Шахты.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7724E">
              <w:t xml:space="preserve"> </w:t>
            </w:r>
            <w:r w:rsidRPr="00D46220">
              <w:rPr>
                <w:rFonts w:ascii="Times New Roman" w:hAnsi="Times New Roman"/>
                <w:sz w:val="20"/>
                <w:szCs w:val="20"/>
              </w:rPr>
              <w:t>Белецкий Игорь Олегович, 11 кл., МАОУ "Лицей №11"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r w:rsidRPr="00D46220">
              <w:rPr>
                <w:rFonts w:ascii="Times New Roman" w:hAnsi="Times New Roman"/>
                <w:sz w:val="20"/>
                <w:szCs w:val="20"/>
              </w:rPr>
              <w:t>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A0D8D">
              <w:rPr>
                <w:rFonts w:ascii="Times New Roman" w:hAnsi="Times New Roman"/>
                <w:sz w:val="20"/>
                <w:szCs w:val="20"/>
              </w:rPr>
              <w:t>Онохина Евгения Алексеевна, 11 кл., МБОУ Знаменская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0D8D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D8D">
              <w:rPr>
                <w:rFonts w:ascii="Times New Roman" w:hAnsi="Times New Roman"/>
                <w:sz w:val="20"/>
                <w:szCs w:val="20"/>
              </w:rPr>
              <w:t>Знаменка, Морозовский район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«Общественные науки», 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подсекция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 «Наследие Ю.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А. Жданова»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864">
              <w:rPr>
                <w:rFonts w:ascii="Times New Roman" w:hAnsi="Times New Roman"/>
                <w:sz w:val="20"/>
                <w:szCs w:val="20"/>
              </w:rPr>
              <w:t>Симавонова Виктория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  <w:r w:rsidRPr="00C63864">
              <w:rPr>
                <w:rFonts w:ascii="Times New Roman" w:hAnsi="Times New Roman"/>
                <w:sz w:val="20"/>
                <w:szCs w:val="20"/>
              </w:rPr>
              <w:t>, 11 кл., МБОУ "Школа №80", 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110">
              <w:rPr>
                <w:rFonts w:ascii="Times New Roman" w:hAnsi="Times New Roman"/>
                <w:sz w:val="20"/>
                <w:szCs w:val="20"/>
              </w:rPr>
              <w:t>Скнарина Ксения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  <w:r w:rsidRPr="00C62110">
              <w:rPr>
                <w:rFonts w:ascii="Times New Roman" w:hAnsi="Times New Roman"/>
                <w:sz w:val="20"/>
                <w:szCs w:val="20"/>
              </w:rPr>
              <w:t>, 9 кл., МАОУ "Школа № 115", г. Ростов-на-Дону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92B">
              <w:rPr>
                <w:rFonts w:ascii="Times New Roman" w:hAnsi="Times New Roman"/>
                <w:sz w:val="20"/>
                <w:szCs w:val="20"/>
              </w:rPr>
              <w:t>Суворова Анастасия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  <w:r w:rsidRPr="00E5692B">
              <w:rPr>
                <w:rFonts w:ascii="Times New Roman" w:hAnsi="Times New Roman"/>
                <w:sz w:val="20"/>
                <w:szCs w:val="20"/>
              </w:rPr>
              <w:t>,8 кл., МБОУ "Школа №93", г. Ростов-на-Дону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«Общественные науки», 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«Культура Дона»</w:t>
            </w:r>
          </w:p>
        </w:tc>
        <w:tc>
          <w:tcPr>
            <w:tcW w:w="2268" w:type="dxa"/>
            <w:vAlign w:val="center"/>
          </w:tcPr>
          <w:p w:rsidR="00507B82" w:rsidRPr="00F1746D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bCs/>
                <w:sz w:val="20"/>
                <w:szCs w:val="20"/>
              </w:rPr>
            </w:pPr>
            <w:r w:rsidRPr="00F1746D">
              <w:rPr>
                <w:rFonts w:ascii="Times New Roman" w:hAnsi="Times New Roman" w:cs="Minion Pro"/>
                <w:bCs/>
                <w:sz w:val="20"/>
                <w:szCs w:val="20"/>
              </w:rPr>
              <w:t>Шаповалова Вера</w:t>
            </w:r>
            <w:r>
              <w:rPr>
                <w:rFonts w:ascii="Times New Roman" w:hAnsi="Times New Roman" w:cs="Minion Pro"/>
                <w:bCs/>
                <w:sz w:val="20"/>
                <w:szCs w:val="20"/>
              </w:rPr>
              <w:t xml:space="preserve"> Дмитриева</w:t>
            </w:r>
            <w:r w:rsidRPr="00F1746D">
              <w:rPr>
                <w:rFonts w:ascii="Times New Roman" w:hAnsi="Times New Roman" w:cs="Minion Pro"/>
                <w:bCs/>
                <w:sz w:val="20"/>
                <w:szCs w:val="20"/>
              </w:rPr>
              <w:t>, 8 кл., МБУ ДО "ЦДЭБ", г. Батайск,</w:t>
            </w:r>
            <w:r>
              <w:rPr>
                <w:rFonts w:ascii="Times New Roman" w:hAnsi="Times New Roman" w:cs="Minion Pro"/>
                <w:bCs/>
                <w:sz w:val="20"/>
                <w:szCs w:val="20"/>
              </w:rPr>
              <w:t xml:space="preserve"> </w:t>
            </w:r>
            <w:r w:rsidRPr="00F1746D">
              <w:rPr>
                <w:rFonts w:ascii="Times New Roman" w:hAnsi="Times New Roman" w:cs="Minion Pro"/>
                <w:bCs/>
                <w:sz w:val="20"/>
                <w:szCs w:val="20"/>
              </w:rPr>
              <w:t>Ростовская область</w:t>
            </w:r>
          </w:p>
        </w:tc>
        <w:tc>
          <w:tcPr>
            <w:tcW w:w="2551" w:type="dxa"/>
            <w:vAlign w:val="center"/>
          </w:tcPr>
          <w:p w:rsidR="00507B82" w:rsidRPr="004C59AA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bCs/>
                <w:sz w:val="20"/>
                <w:szCs w:val="20"/>
              </w:rPr>
            </w:pPr>
            <w:r>
              <w:rPr>
                <w:rFonts w:ascii="Times New Roman" w:hAnsi="Times New Roman" w:cs="Minion Pro"/>
                <w:bCs/>
                <w:sz w:val="20"/>
                <w:szCs w:val="20"/>
              </w:rPr>
              <w:t xml:space="preserve">1. </w:t>
            </w:r>
            <w:r w:rsidRPr="004C59AA">
              <w:rPr>
                <w:rFonts w:ascii="Times New Roman" w:hAnsi="Times New Roman" w:cs="Minion Pro"/>
                <w:bCs/>
                <w:sz w:val="20"/>
                <w:szCs w:val="20"/>
              </w:rPr>
              <w:t>Чилингарян Анжела Арменовна</w:t>
            </w:r>
            <w:r>
              <w:rPr>
                <w:rFonts w:ascii="Times New Roman" w:hAnsi="Times New Roman" w:cs="Minion Pro"/>
                <w:bCs/>
                <w:sz w:val="20"/>
                <w:szCs w:val="20"/>
              </w:rPr>
              <w:t xml:space="preserve">, </w:t>
            </w:r>
            <w:r w:rsidRPr="00776E09">
              <w:rPr>
                <w:rFonts w:ascii="Times New Roman" w:hAnsi="Times New Roman" w:cs="Minion Pro"/>
                <w:bCs/>
                <w:sz w:val="20"/>
                <w:szCs w:val="20"/>
              </w:rPr>
              <w:t>9 кл., МБОУ «Гимназия №19», г. Ростов-на-Дону</w:t>
            </w:r>
          </w:p>
          <w:p w:rsidR="00507B82" w:rsidRPr="004C59AA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bCs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b/>
                <w:sz w:val="20"/>
                <w:szCs w:val="20"/>
              </w:rPr>
            </w:pPr>
            <w:r>
              <w:rPr>
                <w:rFonts w:ascii="Times New Roman" w:hAnsi="Times New Roman" w:cs="Minion Pro"/>
                <w:bCs/>
                <w:sz w:val="20"/>
                <w:szCs w:val="20"/>
              </w:rPr>
              <w:t xml:space="preserve">2. </w:t>
            </w:r>
            <w:r w:rsidRPr="004C59AA">
              <w:rPr>
                <w:rFonts w:ascii="Times New Roman" w:hAnsi="Times New Roman" w:cs="Minion Pro"/>
                <w:bCs/>
                <w:sz w:val="20"/>
                <w:szCs w:val="20"/>
              </w:rPr>
              <w:t>Шлёнских Вероника Юрьевна</w:t>
            </w:r>
            <w:r>
              <w:rPr>
                <w:rFonts w:ascii="Times New Roman" w:hAnsi="Times New Roman" w:cs="Minion Pro"/>
                <w:bCs/>
                <w:sz w:val="20"/>
                <w:szCs w:val="20"/>
              </w:rPr>
              <w:t xml:space="preserve">, </w:t>
            </w:r>
            <w:r w:rsidRPr="005135D8">
              <w:rPr>
                <w:rFonts w:ascii="Times New Roman" w:hAnsi="Times New Roman" w:cs="Minion Pro"/>
                <w:bCs/>
                <w:sz w:val="20"/>
                <w:szCs w:val="20"/>
              </w:rPr>
              <w:t>8 кл., МБОУ Школа №93, г. Ростов-на-Дону</w:t>
            </w:r>
          </w:p>
        </w:tc>
        <w:tc>
          <w:tcPr>
            <w:tcW w:w="2268" w:type="dxa"/>
            <w:vAlign w:val="center"/>
          </w:tcPr>
          <w:p w:rsidR="00507B82" w:rsidRPr="00974ECD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>
              <w:rPr>
                <w:rFonts w:ascii="Times New Roman" w:hAnsi="Times New Roman" w:cs="Minion Pro"/>
                <w:sz w:val="20"/>
                <w:szCs w:val="20"/>
              </w:rPr>
              <w:t xml:space="preserve">1. </w:t>
            </w:r>
            <w:r w:rsidRPr="00974ECD">
              <w:rPr>
                <w:rFonts w:ascii="Times New Roman" w:hAnsi="Times New Roman" w:cs="Minion Pro"/>
                <w:sz w:val="20"/>
                <w:szCs w:val="20"/>
              </w:rPr>
              <w:t>Гончарова Лада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974ECD">
              <w:rPr>
                <w:rFonts w:ascii="Times New Roman" w:hAnsi="Times New Roman" w:cs="Minion Pro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 w:cs="Minion Pro"/>
                <w:sz w:val="20"/>
                <w:szCs w:val="20"/>
              </w:rPr>
              <w:t xml:space="preserve">, </w:t>
            </w:r>
            <w:r w:rsidRPr="00646056">
              <w:rPr>
                <w:rFonts w:ascii="Times New Roman" w:hAnsi="Times New Roman" w:cs="Minion Pro"/>
                <w:sz w:val="20"/>
                <w:szCs w:val="20"/>
              </w:rPr>
              <w:t>9 кл., МБОУ "Технический Лицей №50 при ДГТУ",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  <w:p w:rsidR="00507B82" w:rsidRPr="00150980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>
              <w:rPr>
                <w:rFonts w:ascii="Times New Roman" w:hAnsi="Times New Roman" w:cs="Minion Pro"/>
                <w:sz w:val="20"/>
                <w:szCs w:val="20"/>
              </w:rPr>
              <w:t xml:space="preserve">2. </w:t>
            </w:r>
            <w:r w:rsidRPr="00150980">
              <w:rPr>
                <w:rFonts w:ascii="Times New Roman" w:hAnsi="Times New Roman" w:cs="Minion Pro"/>
                <w:sz w:val="20"/>
                <w:szCs w:val="20"/>
              </w:rPr>
              <w:t>Латухова Антонина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150980">
              <w:rPr>
                <w:rFonts w:ascii="Times New Roman" w:hAnsi="Times New Roman" w:cs="Minion Pro"/>
                <w:sz w:val="20"/>
                <w:szCs w:val="20"/>
              </w:rPr>
              <w:t>Аркадьевна</w:t>
            </w:r>
            <w:r>
              <w:rPr>
                <w:rFonts w:ascii="Times New Roman" w:hAnsi="Times New Roman" w:cs="Minion Pro"/>
                <w:sz w:val="20"/>
                <w:szCs w:val="20"/>
              </w:rPr>
              <w:t xml:space="preserve">, </w:t>
            </w:r>
            <w:r w:rsidRPr="006D0F19">
              <w:rPr>
                <w:rFonts w:ascii="Times New Roman" w:hAnsi="Times New Roman" w:cs="Minion Pro"/>
                <w:sz w:val="20"/>
                <w:szCs w:val="20"/>
              </w:rPr>
              <w:t>8 кл., МБУ ДО ДТДМ; МБУ "Школа №26",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  <w:p w:rsidR="00507B82" w:rsidRPr="004C59AA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>
              <w:rPr>
                <w:rFonts w:ascii="Times New Roman" w:hAnsi="Times New Roman" w:cs="Minion Pro"/>
                <w:sz w:val="20"/>
                <w:szCs w:val="20"/>
              </w:rPr>
              <w:t xml:space="preserve">3. </w:t>
            </w:r>
            <w:r w:rsidRPr="004C59AA">
              <w:rPr>
                <w:rFonts w:ascii="Times New Roman" w:hAnsi="Times New Roman" w:cs="Minion Pro"/>
                <w:sz w:val="20"/>
                <w:szCs w:val="20"/>
              </w:rPr>
              <w:t>Щербина Анастасия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C59AA">
              <w:rPr>
                <w:rFonts w:ascii="Times New Roman" w:hAnsi="Times New Roman" w:cs="Minion Pro"/>
                <w:sz w:val="20"/>
                <w:szCs w:val="20"/>
              </w:rPr>
              <w:t>Витальевна</w:t>
            </w:r>
            <w:r>
              <w:rPr>
                <w:rFonts w:ascii="Times New Roman" w:hAnsi="Times New Roman" w:cs="Minion Pro"/>
                <w:sz w:val="20"/>
                <w:szCs w:val="20"/>
              </w:rPr>
              <w:t xml:space="preserve">, </w:t>
            </w:r>
            <w:r w:rsidRPr="005B7BAE">
              <w:rPr>
                <w:rFonts w:ascii="Times New Roman" w:hAnsi="Times New Roman" w:cs="Minion Pro"/>
                <w:sz w:val="20"/>
                <w:szCs w:val="20"/>
              </w:rPr>
              <w:t>8 кл., МБУ ДО "ЦДЭБ", г. Батайск, Ростовская область</w:t>
            </w:r>
          </w:p>
        </w:tc>
      </w:tr>
      <w:tr w:rsidR="00507B82" w:rsidRPr="0067724E" w:rsidTr="00892183">
        <w:trPr>
          <w:trHeight w:val="770"/>
        </w:trPr>
        <w:tc>
          <w:tcPr>
            <w:tcW w:w="426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Институт истории и международных отношений</w:t>
            </w: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«Археология»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236">
              <w:rPr>
                <w:rFonts w:ascii="Times New Roman" w:hAnsi="Times New Roman"/>
                <w:sz w:val="20"/>
                <w:szCs w:val="20"/>
              </w:rPr>
              <w:t>Кутепова Ульяна Витальевна, 9 кл., МБОУ Школа №88 им. Я.П. Бакланова.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0C6">
              <w:rPr>
                <w:rFonts w:ascii="Times New Roman" w:hAnsi="Times New Roman"/>
                <w:sz w:val="20"/>
                <w:szCs w:val="20"/>
              </w:rPr>
              <w:t>Москаленко Сергей Игоревич,10 кл., МБОУ СОШ № 31 г. Новошахтинска.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072">
              <w:rPr>
                <w:rFonts w:ascii="Times New Roman" w:hAnsi="Times New Roman"/>
                <w:sz w:val="20"/>
                <w:szCs w:val="20"/>
              </w:rPr>
              <w:t>Савченко Марина Александровна, 9 кл., МБОУ СОШ №40.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«История», 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«Всеобщая история»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Сенгеров Георгий Иванович, 10 кл., МБОУ гимназия №18 г. Краснодар</w:t>
            </w:r>
          </w:p>
        </w:tc>
        <w:tc>
          <w:tcPr>
            <w:tcW w:w="2551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Андреева Валерия Викторовна, 11 кл., МБОУ "Лицей № 103 имени Сергея Козлова"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Пешкова Анна Сергеевна, 11 кл., МБОУ "Школа № 23" г. Ростов-на-Дону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D95349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6FBA">
              <w:rPr>
                <w:rFonts w:ascii="Times New Roman" w:hAnsi="Times New Roman"/>
                <w:sz w:val="20"/>
                <w:szCs w:val="20"/>
              </w:rPr>
              <w:t xml:space="preserve">Секция «История», подсекция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«Военная история. Краеведческо-поисковая работа»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Смирнова Марина Игоревна, 10 кл., МБОУ СОШ №10 г. Сальска, Ростовская область.</w:t>
            </w:r>
          </w:p>
        </w:tc>
        <w:tc>
          <w:tcPr>
            <w:tcW w:w="2551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1. Войтович Анастасия Александровна, 10 кл., МАОУ Лицей Экономический №14, г. Ростов - на - Дону</w:t>
            </w:r>
          </w:p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2. Пименова Ульяна Дмитриевна, 10 кл., МУ ДО «Малая академия», г. Краснодар, Краснодарский край</w:t>
            </w:r>
          </w:p>
        </w:tc>
        <w:tc>
          <w:tcPr>
            <w:tcW w:w="2268" w:type="dxa"/>
            <w:vAlign w:val="center"/>
          </w:tcPr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1. Лобода Дмитрий Андреевич, 10 кл., МБОУ «Лицей №58», г. Ростов-на-Дону</w:t>
            </w:r>
          </w:p>
          <w:p w:rsidR="00507B82" w:rsidRPr="0067724E" w:rsidRDefault="00507B82" w:rsidP="0089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24E">
              <w:rPr>
                <w:rFonts w:ascii="Times New Roman" w:hAnsi="Times New Roman"/>
                <w:sz w:val="20"/>
                <w:szCs w:val="20"/>
              </w:rPr>
              <w:t>2. Сапогова Елизавета Алексеевна, 8 кл., МБОУ СОШ №2, г. Миллерово, Ростовская область.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F">
              <w:rPr>
                <w:rFonts w:ascii="Times New Roman" w:hAnsi="Times New Roman"/>
                <w:sz w:val="20"/>
                <w:szCs w:val="20"/>
              </w:rPr>
              <w:t xml:space="preserve">Секция «История», </w:t>
            </w:r>
            <w:r w:rsidRPr="00FD7304">
              <w:rPr>
                <w:rFonts w:ascii="Times New Roman" w:hAnsi="Times New Roman"/>
                <w:b/>
                <w:bCs/>
                <w:sz w:val="20"/>
                <w:szCs w:val="20"/>
              </w:rPr>
              <w:t>подсекция «История Великой отечественной войны»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54F">
              <w:rPr>
                <w:rFonts w:ascii="Times New Roman" w:hAnsi="Times New Roman"/>
                <w:sz w:val="20"/>
                <w:szCs w:val="20"/>
              </w:rPr>
              <w:t>Смирнова Александра Павловна, 10 кл., МБОУ "Школа №111", МБУ ДО ЦДЮТур, 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E87">
              <w:rPr>
                <w:rFonts w:ascii="Times New Roman" w:hAnsi="Times New Roman"/>
                <w:sz w:val="20"/>
                <w:szCs w:val="20"/>
              </w:rPr>
              <w:t>Донченко Александр Андреевич, 8 кл., МБОУ "Школа №67" г. Ростов-на-Дону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F">
              <w:rPr>
                <w:rFonts w:ascii="Times New Roman" w:hAnsi="Times New Roman"/>
                <w:sz w:val="20"/>
                <w:szCs w:val="20"/>
              </w:rPr>
              <w:t>Землякова Анастасия Павловна, 8 кл., МБОУ Парамоновская ООШ, х. Парамонов, Морозовский район.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Секция «История», подсекция </w:t>
            </w:r>
            <w:r w:rsidRPr="004B07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«Историческое краеведение»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25C">
              <w:rPr>
                <w:rFonts w:ascii="Times New Roman" w:hAnsi="Times New Roman"/>
                <w:color w:val="000000"/>
                <w:sz w:val="20"/>
                <w:szCs w:val="20"/>
              </w:rPr>
              <w:t>Нудный Антон, 9 кл., МУ ДО «Малая академия», г. Краснодар, Краснодарский край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A33EE7">
              <w:rPr>
                <w:rFonts w:ascii="Times New Roman" w:hAnsi="Times New Roman"/>
                <w:color w:val="000000"/>
                <w:sz w:val="20"/>
                <w:szCs w:val="20"/>
              </w:rPr>
              <w:t>Грибенникова Анна, 9 кл., МБОУ «Школа №110», г. Ростов-на-Дону, Ростовская область</w:t>
            </w:r>
          </w:p>
          <w:p w:rsidR="00507B8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7B82" w:rsidRPr="004B077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E83A03">
              <w:rPr>
                <w:rFonts w:ascii="Times New Roman" w:hAnsi="Times New Roman"/>
                <w:color w:val="000000"/>
                <w:sz w:val="20"/>
                <w:szCs w:val="20"/>
              </w:rPr>
              <w:t>Первеева Валерия, 10 кл., МБОУ «Школа № 37», г. Ростов-на-Дону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512AF9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Полина, 11 кл., МАОУ «Лицей №11», г. Ростов-на-Дону</w:t>
            </w:r>
          </w:p>
          <w:p w:rsidR="00507B8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7B8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203287">
              <w:rPr>
                <w:rFonts w:ascii="Times New Roman" w:hAnsi="Times New Roman"/>
                <w:color w:val="000000"/>
                <w:sz w:val="20"/>
                <w:szCs w:val="20"/>
              </w:rPr>
              <w:t>Камынин Никита, 11 кл., МАОУ «Юридическая гимназия №9 имени М.М.Сперанского», г. Ростов-на-Дону</w:t>
            </w:r>
          </w:p>
          <w:p w:rsidR="00507B8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7B82" w:rsidRPr="004B0772" w:rsidRDefault="00507B82" w:rsidP="00892183">
            <w:pPr>
              <w:tabs>
                <w:tab w:val="left" w:pos="142"/>
                <w:tab w:val="left" w:pos="426"/>
                <w:tab w:val="left" w:pos="567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2E725F">
              <w:rPr>
                <w:rFonts w:ascii="Times New Roman" w:hAnsi="Times New Roman"/>
                <w:color w:val="000000"/>
                <w:sz w:val="20"/>
                <w:szCs w:val="20"/>
              </w:rPr>
              <w:t>Шарова Виктория, 8 кл., МБОУ Лиховская СОШ, Красносулинский район, хутор Лихой, Ростовская область.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«История», подсекция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«Отечественная история»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E57">
              <w:rPr>
                <w:rFonts w:ascii="Times New Roman" w:hAnsi="Times New Roman"/>
                <w:sz w:val="20"/>
                <w:szCs w:val="20"/>
              </w:rPr>
              <w:t xml:space="preserve">Закусилова Яна Анатольевна, 11 класс МБОУ "Школа №60",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711E57">
              <w:rPr>
                <w:rFonts w:ascii="Times New Roman" w:hAnsi="Times New Roman"/>
                <w:sz w:val="20"/>
                <w:szCs w:val="20"/>
              </w:rPr>
              <w:t>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4E5">
              <w:rPr>
                <w:rFonts w:ascii="Times New Roman" w:hAnsi="Times New Roman"/>
                <w:sz w:val="20"/>
                <w:szCs w:val="20"/>
              </w:rPr>
              <w:t xml:space="preserve">Лелихов Олег Айварович, 11 класс МБОУ СОШ № 17,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824E5">
              <w:rPr>
                <w:rFonts w:ascii="Times New Roman" w:hAnsi="Times New Roman"/>
                <w:sz w:val="20"/>
                <w:szCs w:val="20"/>
              </w:rPr>
              <w:t>Новочеркасск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775BE">
              <w:rPr>
                <w:rFonts w:ascii="Times New Roman" w:hAnsi="Times New Roman"/>
                <w:sz w:val="20"/>
                <w:szCs w:val="20"/>
              </w:rPr>
              <w:t xml:space="preserve">Рыльская Виктория Сергеевна, 10 класс МБОУ "Школа №87",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6775BE">
              <w:rPr>
                <w:rFonts w:ascii="Times New Roman" w:hAnsi="Times New Roman"/>
                <w:sz w:val="20"/>
                <w:szCs w:val="20"/>
              </w:rPr>
              <w:t>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7724E">
              <w:t xml:space="preserve"> </w:t>
            </w:r>
            <w:r w:rsidRPr="00E6748C">
              <w:rPr>
                <w:rFonts w:ascii="Times New Roman" w:hAnsi="Times New Roman"/>
                <w:sz w:val="20"/>
                <w:szCs w:val="20"/>
              </w:rPr>
              <w:t xml:space="preserve">Шагабутдинов Роман Русланович, 9 класс, МУ ДО "Малая академия",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E6748C">
              <w:rPr>
                <w:rFonts w:ascii="Times New Roman" w:hAnsi="Times New Roman"/>
                <w:sz w:val="20"/>
                <w:szCs w:val="20"/>
              </w:rPr>
              <w:t>Краснодар</w:t>
            </w:r>
          </w:p>
        </w:tc>
      </w:tr>
      <w:tr w:rsidR="00507B82" w:rsidRPr="0067724E" w:rsidTr="00892183">
        <w:tc>
          <w:tcPr>
            <w:tcW w:w="426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10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22" w:type="dxa"/>
            <w:vMerge w:val="restart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Физический факультет</w:t>
            </w:r>
          </w:p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A54D32">
              <w:rPr>
                <w:rFonts w:ascii="Times New Roman" w:hAnsi="Times New Roman"/>
                <w:b/>
                <w:bCs/>
                <w:sz w:val="20"/>
                <w:szCs w:val="20"/>
              </w:rPr>
              <w:t>«Астрономия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4D32">
              <w:rPr>
                <w:rFonts w:ascii="Times New Roman" w:hAnsi="Times New Roman"/>
                <w:b/>
                <w:bCs/>
                <w:sz w:val="20"/>
                <w:szCs w:val="20"/>
              </w:rPr>
              <w:t>космонавтика»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DF8">
              <w:rPr>
                <w:rFonts w:ascii="Times New Roman" w:hAnsi="Times New Roman"/>
                <w:sz w:val="20"/>
                <w:szCs w:val="20"/>
              </w:rPr>
              <w:t>Прилепа Михаил Сергеевич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9 кл., МБУ ДО ДТДМ, 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9C1">
              <w:rPr>
                <w:rFonts w:ascii="Times New Roman" w:hAnsi="Times New Roman"/>
                <w:sz w:val="20"/>
                <w:szCs w:val="20"/>
              </w:rPr>
              <w:t>Мнухин Максим Валерьевич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755C">
              <w:rPr>
                <w:rFonts w:ascii="Times New Roman" w:hAnsi="Times New Roman"/>
                <w:sz w:val="20"/>
                <w:szCs w:val="20"/>
              </w:rPr>
              <w:t>9 кл., МАОУ №4(ТМОЛ), г. Таганрог, Ростовская область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D47AC">
              <w:rPr>
                <w:rFonts w:ascii="Times New Roman" w:hAnsi="Times New Roman"/>
                <w:sz w:val="20"/>
                <w:szCs w:val="20"/>
              </w:rPr>
              <w:t>Григоренко Юлия Юрьевна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37CF">
              <w:rPr>
                <w:rFonts w:ascii="Times New Roman" w:hAnsi="Times New Roman"/>
                <w:sz w:val="20"/>
                <w:szCs w:val="20"/>
              </w:rPr>
              <w:t>10 кл., Лицей ЮФУ, МБУ ДО ДТДМ, г. Батайск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37CF">
              <w:rPr>
                <w:rFonts w:ascii="Times New Roman" w:hAnsi="Times New Roman"/>
                <w:sz w:val="20"/>
                <w:szCs w:val="20"/>
              </w:rPr>
              <w:t xml:space="preserve"> Ростовская область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D47AC">
              <w:rPr>
                <w:rFonts w:ascii="Times New Roman" w:hAnsi="Times New Roman"/>
                <w:sz w:val="20"/>
                <w:szCs w:val="20"/>
              </w:rPr>
              <w:t>Лапыгин Дмитрий Денисович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D47A1">
              <w:rPr>
                <w:rFonts w:ascii="Times New Roman" w:hAnsi="Times New Roman"/>
                <w:sz w:val="20"/>
                <w:szCs w:val="20"/>
              </w:rPr>
              <w:t>10 кл., МБУ ДО ДТДМ, г. Ростов-на-Дону</w:t>
            </w:r>
          </w:p>
        </w:tc>
      </w:tr>
      <w:tr w:rsidR="00507B82" w:rsidRPr="0067724E" w:rsidTr="00892183">
        <w:trPr>
          <w:trHeight w:val="285"/>
        </w:trPr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 «Атомная наука и техника»</w:t>
            </w:r>
          </w:p>
        </w:tc>
        <w:tc>
          <w:tcPr>
            <w:tcW w:w="2268" w:type="dxa"/>
            <w:vAlign w:val="center"/>
          </w:tcPr>
          <w:p w:rsidR="00507B82" w:rsidRPr="00673A6F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3A6F">
              <w:rPr>
                <w:rFonts w:ascii="Times New Roman" w:hAnsi="Times New Roman"/>
                <w:bCs/>
                <w:sz w:val="20"/>
                <w:szCs w:val="20"/>
              </w:rPr>
              <w:t>Масляев Артем, 11 кл., МБОУ «Школа №43», МБУ ДО ЦДОД, г. Ростов-на-Дону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67724E">
              <w:t xml:space="preserve"> </w:t>
            </w:r>
            <w:r w:rsidRPr="00D04A41">
              <w:rPr>
                <w:rFonts w:ascii="Times New Roman" w:hAnsi="Times New Roman"/>
                <w:bCs/>
                <w:sz w:val="20"/>
                <w:szCs w:val="20"/>
              </w:rPr>
              <w:t>Соколова Алёна, 9 кл., МАОУ «Лицей №27» им. А. В. Суворова, МБУ ДО ЦДОД,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7B82" w:rsidRPr="004169C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4169C2">
              <w:rPr>
                <w:rFonts w:ascii="Times New Roman" w:hAnsi="Times New Roman"/>
                <w:bCs/>
                <w:sz w:val="20"/>
                <w:szCs w:val="20"/>
              </w:rPr>
              <w:t>Соловьев Максим, 10 кл., МБУ ДО ЦДОД Октябрьского района г. Ростова-на-Дону</w:t>
            </w:r>
          </w:p>
        </w:tc>
        <w:tc>
          <w:tcPr>
            <w:tcW w:w="2268" w:type="dxa"/>
            <w:vAlign w:val="center"/>
          </w:tcPr>
          <w:p w:rsidR="00507B82" w:rsidRPr="00EB612C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12C">
              <w:rPr>
                <w:rFonts w:ascii="Times New Roman" w:hAnsi="Times New Roman"/>
                <w:bCs/>
                <w:sz w:val="20"/>
                <w:szCs w:val="20"/>
              </w:rPr>
              <w:t>Шевченко Владислав, 11 кл., МБОУ «Школа №83», г. Ростов-на-Дону</w:t>
            </w:r>
          </w:p>
        </w:tc>
      </w:tr>
      <w:tr w:rsidR="00507B82" w:rsidRPr="0067724E" w:rsidTr="00892183">
        <w:tc>
          <w:tcPr>
            <w:tcW w:w="426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722" w:type="dxa"/>
            <w:vMerge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right"/>
              <w:rPr>
                <w:rFonts w:ascii="Times New Roman" w:hAnsi="Times New Roman" w:cs="Minion Pro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160"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6E0160">
              <w:rPr>
                <w:rFonts w:ascii="Times New Roman" w:hAnsi="Times New Roman"/>
                <w:b/>
                <w:bCs/>
                <w:sz w:val="20"/>
                <w:szCs w:val="20"/>
              </w:rPr>
              <w:t>«Физика»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83B">
              <w:rPr>
                <w:rFonts w:ascii="Times New Roman" w:hAnsi="Times New Roman"/>
                <w:bCs/>
                <w:sz w:val="20"/>
                <w:szCs w:val="20"/>
              </w:rPr>
              <w:t>Ларин Александр, 9 кл., МАОУ «Донская реальная гимназия №62», 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5B9">
              <w:rPr>
                <w:rFonts w:ascii="Times New Roman" w:hAnsi="Times New Roman"/>
                <w:bCs/>
                <w:sz w:val="20"/>
                <w:szCs w:val="20"/>
              </w:rPr>
              <w:t>Верас Денис, 11 кл., МБОУ Лицей №9, г. Сальск, Ростовская область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25C9">
              <w:rPr>
                <w:rFonts w:ascii="Times New Roman" w:hAnsi="Times New Roman"/>
                <w:bCs/>
                <w:sz w:val="20"/>
                <w:szCs w:val="20"/>
              </w:rPr>
              <w:t>Анопка Анна, 8 кл., МБОУ СОШ №40, г. Шахты, Ростовская область</w:t>
            </w:r>
          </w:p>
        </w:tc>
      </w:tr>
      <w:tr w:rsidR="00507B82" w:rsidRPr="0067724E" w:rsidTr="00892183">
        <w:trPr>
          <w:trHeight w:val="356"/>
        </w:trPr>
        <w:tc>
          <w:tcPr>
            <w:tcW w:w="42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11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722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Факультет химический</w:t>
            </w: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D8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BB71D8">
              <w:rPr>
                <w:rFonts w:ascii="Times New Roman" w:hAnsi="Times New Roman"/>
                <w:b/>
                <w:sz w:val="20"/>
                <w:szCs w:val="20"/>
              </w:rPr>
              <w:t xml:space="preserve"> «Прикладная химия»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B4">
              <w:rPr>
                <w:rFonts w:ascii="Times New Roman" w:hAnsi="Times New Roman"/>
                <w:sz w:val="20"/>
                <w:szCs w:val="20"/>
              </w:rPr>
              <w:t>Загребаева Маргарита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  <w:r w:rsidRPr="000C6BB4">
              <w:rPr>
                <w:rFonts w:ascii="Times New Roman" w:hAnsi="Times New Roman"/>
                <w:sz w:val="20"/>
                <w:szCs w:val="20"/>
              </w:rPr>
              <w:t>, 11 кл., МАОУ «Донская реальная гимназия №62», г. Ростов-на-Дону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20B00">
              <w:rPr>
                <w:rFonts w:ascii="Times New Roman" w:hAnsi="Times New Roman"/>
                <w:sz w:val="20"/>
                <w:szCs w:val="20"/>
              </w:rPr>
              <w:t>Казанцев Алексей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Максимович</w:t>
            </w:r>
            <w:r w:rsidRPr="00120B00">
              <w:rPr>
                <w:rFonts w:ascii="Times New Roman" w:hAnsi="Times New Roman"/>
                <w:sz w:val="20"/>
                <w:szCs w:val="20"/>
              </w:rPr>
              <w:t>, 9 кл., МБОУ СОШ № 14 МО, Тимашевский район, п. Советский, Краснодарский край.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E1E51">
              <w:rPr>
                <w:rFonts w:ascii="Times New Roman" w:hAnsi="Times New Roman"/>
                <w:sz w:val="20"/>
                <w:szCs w:val="20"/>
              </w:rPr>
              <w:t>Семкин Никита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Львович</w:t>
            </w:r>
            <w:r w:rsidRPr="004E1E51">
              <w:rPr>
                <w:rFonts w:ascii="Times New Roman" w:hAnsi="Times New Roman"/>
                <w:sz w:val="20"/>
                <w:szCs w:val="20"/>
              </w:rPr>
              <w:t>, 11 кл., МБОУ «Лицей №103», МБУ ДО ДТДМ, г. Ростов-на-Дону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A8D">
              <w:rPr>
                <w:rFonts w:ascii="Times New Roman" w:hAnsi="Times New Roman"/>
                <w:sz w:val="20"/>
                <w:szCs w:val="20"/>
              </w:rPr>
              <w:t>Семенова Анастасия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Станиславовна</w:t>
            </w:r>
            <w:r w:rsidRPr="002B3A8D">
              <w:rPr>
                <w:rFonts w:ascii="Times New Roman" w:hAnsi="Times New Roman"/>
                <w:sz w:val="20"/>
                <w:szCs w:val="20"/>
              </w:rPr>
              <w:t>, 10 кл., МУ ДО «Малая академия», г. Краснодар, Краснодарский край.</w:t>
            </w:r>
          </w:p>
        </w:tc>
      </w:tr>
      <w:tr w:rsidR="00507B82" w:rsidRPr="0067724E" w:rsidTr="00892183">
        <w:tc>
          <w:tcPr>
            <w:tcW w:w="42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12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722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Факультет экономический </w:t>
            </w: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F7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0443F7">
              <w:rPr>
                <w:rFonts w:ascii="Times New Roman" w:hAnsi="Times New Roman"/>
                <w:b/>
                <w:sz w:val="20"/>
                <w:szCs w:val="20"/>
              </w:rPr>
              <w:t xml:space="preserve"> «Экономика»</w:t>
            </w:r>
          </w:p>
        </w:tc>
        <w:tc>
          <w:tcPr>
            <w:tcW w:w="2268" w:type="dxa"/>
            <w:vAlign w:val="center"/>
          </w:tcPr>
          <w:p w:rsidR="00507B82" w:rsidRPr="000443F7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F7">
              <w:rPr>
                <w:rFonts w:ascii="Times New Roman" w:hAnsi="Times New Roman"/>
                <w:sz w:val="20"/>
                <w:szCs w:val="20"/>
              </w:rPr>
              <w:t>Комарова Арина, 11 кл., МАОУ «Лицей экономический №14»,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3F7">
              <w:rPr>
                <w:rFonts w:ascii="Times New Roman" w:hAnsi="Times New Roman"/>
                <w:sz w:val="20"/>
                <w:szCs w:val="20"/>
              </w:rPr>
              <w:t>г. Ростов-на-Дону.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F2C96">
              <w:rPr>
                <w:rFonts w:ascii="Times New Roman" w:hAnsi="Times New Roman"/>
                <w:sz w:val="20"/>
                <w:szCs w:val="20"/>
              </w:rPr>
              <w:t>Лысенко Ярослав, 11 кл., МАОУ «Лицей экономический №14»,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B9F">
              <w:rPr>
                <w:rFonts w:ascii="Times New Roman" w:hAnsi="Times New Roman"/>
                <w:sz w:val="20"/>
                <w:szCs w:val="20"/>
              </w:rPr>
              <w:t>воспитанник д/о «Математическая экономика», МБУ ДО ДТДМ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2C96">
              <w:rPr>
                <w:rFonts w:ascii="Times New Roman" w:hAnsi="Times New Roman"/>
                <w:sz w:val="20"/>
                <w:szCs w:val="20"/>
              </w:rPr>
              <w:t xml:space="preserve">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7724E">
              <w:t xml:space="preserve"> </w:t>
            </w:r>
            <w:r w:rsidRPr="004D6CE4">
              <w:rPr>
                <w:rFonts w:ascii="Times New Roman" w:hAnsi="Times New Roman"/>
                <w:sz w:val="20"/>
                <w:szCs w:val="20"/>
              </w:rPr>
              <w:t>Томилина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CE4">
              <w:rPr>
                <w:rFonts w:ascii="Times New Roman" w:hAnsi="Times New Roman"/>
                <w:sz w:val="20"/>
                <w:szCs w:val="20"/>
              </w:rPr>
              <w:t>Софья, 11 кл., МАОУ «Лицей №33»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6CE4">
              <w:rPr>
                <w:rFonts w:ascii="Times New Roman" w:hAnsi="Times New Roman"/>
                <w:sz w:val="20"/>
                <w:szCs w:val="20"/>
              </w:rPr>
              <w:t xml:space="preserve"> г. Ростов - на - Дону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7B82" w:rsidRPr="003A6573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A6573">
              <w:rPr>
                <w:rFonts w:ascii="Times New Roman" w:hAnsi="Times New Roman"/>
                <w:sz w:val="20"/>
                <w:szCs w:val="20"/>
              </w:rPr>
              <w:t>Бурдина Виолетта, 11 кл.,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6573">
              <w:rPr>
                <w:rFonts w:ascii="Times New Roman" w:hAnsi="Times New Roman"/>
                <w:sz w:val="20"/>
                <w:szCs w:val="20"/>
              </w:rPr>
              <w:t>МАОУ «Лицей экономический №14»,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573">
              <w:rPr>
                <w:rFonts w:ascii="Times New Roman" w:hAnsi="Times New Roman"/>
                <w:sz w:val="20"/>
                <w:szCs w:val="20"/>
              </w:rPr>
              <w:t>воспитанница д/о «Математическая экономика», МБУ ДО ДТДМ,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14BC4">
              <w:rPr>
                <w:rFonts w:ascii="Times New Roman" w:hAnsi="Times New Roman"/>
                <w:sz w:val="20"/>
                <w:szCs w:val="20"/>
              </w:rPr>
              <w:t>Джанаралиев Роман, 11 кл., МБОУ "Лицей №2",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00C05">
              <w:rPr>
                <w:rFonts w:ascii="Times New Roman" w:hAnsi="Times New Roman"/>
                <w:sz w:val="20"/>
                <w:szCs w:val="20"/>
              </w:rPr>
              <w:t>Олейникова Алина, 11 кл., МБОУ «Гимназия №95»,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C05">
              <w:rPr>
                <w:rFonts w:ascii="Times New Roman" w:hAnsi="Times New Roman"/>
                <w:sz w:val="20"/>
                <w:szCs w:val="20"/>
              </w:rPr>
              <w:t>воспитанница д/о «Математическая экономика», МБУ ДО ДТДМ, г. Ростов-на-Дону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AB4B9F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B4B9F">
              <w:rPr>
                <w:rFonts w:ascii="Times New Roman" w:hAnsi="Times New Roman"/>
                <w:sz w:val="20"/>
                <w:szCs w:val="20"/>
              </w:rPr>
              <w:t>Самелюк Марк, 10 кл.,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B9F">
              <w:rPr>
                <w:rFonts w:ascii="Times New Roman" w:hAnsi="Times New Roman"/>
                <w:sz w:val="20"/>
                <w:szCs w:val="20"/>
              </w:rPr>
              <w:t>МАОУ «Лицей экономический №14»,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B9F">
              <w:rPr>
                <w:rFonts w:ascii="Times New Roman" w:hAnsi="Times New Roman"/>
                <w:sz w:val="20"/>
                <w:szCs w:val="20"/>
              </w:rPr>
              <w:t>воспитанник д/о «Математическая экономика», МБУ ДО ДТДМ, г. Ростов-на-Дону</w:t>
            </w:r>
          </w:p>
        </w:tc>
      </w:tr>
      <w:tr w:rsidR="00507B82" w:rsidRPr="0067724E" w:rsidTr="00892183">
        <w:tc>
          <w:tcPr>
            <w:tcW w:w="42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13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722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Факультет юридический </w:t>
            </w: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15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3A1015">
              <w:rPr>
                <w:rFonts w:ascii="Times New Roman" w:hAnsi="Times New Roman"/>
                <w:b/>
                <w:sz w:val="20"/>
                <w:szCs w:val="20"/>
              </w:rPr>
              <w:t xml:space="preserve"> «Правоведение»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349">
              <w:rPr>
                <w:rFonts w:ascii="Times New Roman" w:hAnsi="Times New Roman"/>
                <w:sz w:val="20"/>
                <w:szCs w:val="20"/>
              </w:rPr>
              <w:t>Карпика Кристина, 11 кл., МУ ДО "Малая академия" г.Краснодар, Краснодарский край</w:t>
            </w:r>
          </w:p>
        </w:tc>
        <w:tc>
          <w:tcPr>
            <w:tcW w:w="2551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7724E">
              <w:t xml:space="preserve"> </w:t>
            </w:r>
            <w:r w:rsidRPr="00D8113D">
              <w:rPr>
                <w:rFonts w:ascii="Times New Roman" w:hAnsi="Times New Roman"/>
                <w:sz w:val="20"/>
                <w:szCs w:val="20"/>
              </w:rPr>
              <w:t>Литвиненко Анастасия, 8 кл., МБОУ "Гимназия №117", д/о «Археологи Дона», МБУ ДО ДТДМ, г. Ростов-на-Дону.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72C37">
              <w:rPr>
                <w:rFonts w:ascii="Times New Roman" w:hAnsi="Times New Roman"/>
                <w:sz w:val="20"/>
                <w:szCs w:val="20"/>
              </w:rPr>
              <w:t>Семенова Тамара, 11 кл., МАОУ "Лицей экономический №14", г. Ростов-на-Дону</w:t>
            </w:r>
          </w:p>
        </w:tc>
        <w:tc>
          <w:tcPr>
            <w:tcW w:w="2268" w:type="dxa"/>
            <w:vAlign w:val="center"/>
          </w:tcPr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237ED">
              <w:rPr>
                <w:rFonts w:ascii="Times New Roman" w:hAnsi="Times New Roman"/>
                <w:sz w:val="20"/>
                <w:szCs w:val="20"/>
              </w:rPr>
              <w:t>.</w:t>
            </w:r>
            <w:r w:rsidRPr="0067724E">
              <w:t xml:space="preserve"> </w:t>
            </w:r>
            <w:r w:rsidRPr="00B237ED">
              <w:rPr>
                <w:rFonts w:ascii="Times New Roman" w:hAnsi="Times New Roman"/>
                <w:sz w:val="20"/>
                <w:szCs w:val="20"/>
              </w:rPr>
              <w:t>Каде Аида, 11 кл., МУ ДО "Малая академия" г. Краснодар, Краснодарский край</w:t>
            </w:r>
          </w:p>
          <w:p w:rsidR="00507B8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7B82" w:rsidRPr="00B237ED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237ED">
              <w:rPr>
                <w:rFonts w:ascii="Times New Roman" w:hAnsi="Times New Roman"/>
                <w:sz w:val="20"/>
                <w:szCs w:val="20"/>
              </w:rPr>
              <w:t>Лазарев Максим, 11 кл., МБОУ "Школа №65", г. Ростов-на-Дону.</w:t>
            </w:r>
          </w:p>
        </w:tc>
      </w:tr>
      <w:tr w:rsidR="00507B82" w:rsidRPr="0067724E" w:rsidTr="00892183">
        <w:trPr>
          <w:trHeight w:val="658"/>
        </w:trPr>
        <w:tc>
          <w:tcPr>
            <w:tcW w:w="42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 w:cs="Minion Pro"/>
                <w:sz w:val="20"/>
                <w:szCs w:val="20"/>
              </w:rPr>
            </w:pPr>
            <w:r w:rsidRPr="004B0772">
              <w:rPr>
                <w:rFonts w:ascii="Times New Roman" w:hAnsi="Times New Roman" w:cs="Minion Pro"/>
                <w:sz w:val="20"/>
                <w:szCs w:val="20"/>
              </w:rPr>
              <w:t>14</w:t>
            </w:r>
          </w:p>
        </w:tc>
        <w:tc>
          <w:tcPr>
            <w:tcW w:w="81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722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 xml:space="preserve">Координационно-аналитический Центра карьеры, </w:t>
            </w:r>
          </w:p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Точка кипения ЮФУ</w:t>
            </w:r>
          </w:p>
        </w:tc>
        <w:tc>
          <w:tcPr>
            <w:tcW w:w="3686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B0772">
              <w:rPr>
                <w:rFonts w:ascii="Times New Roman" w:hAnsi="Times New Roman"/>
                <w:sz w:val="20"/>
                <w:szCs w:val="20"/>
              </w:rPr>
              <w:t>Секция</w:t>
            </w:r>
            <w:r w:rsidRPr="004B07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B0772">
              <w:rPr>
                <w:rFonts w:ascii="Times New Roman" w:hAnsi="Times New Roman"/>
                <w:b/>
                <w:sz w:val="20"/>
                <w:szCs w:val="20"/>
              </w:rPr>
              <w:t>«Предпринимательство»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37A">
              <w:rPr>
                <w:rFonts w:ascii="Times New Roman" w:hAnsi="Times New Roman"/>
                <w:sz w:val="20"/>
                <w:szCs w:val="20"/>
              </w:rPr>
              <w:t>Ткаченко Никита,11 кл., МБУ ДО ДТДМ, Г. Ростов-на-Дону</w:t>
            </w:r>
          </w:p>
        </w:tc>
        <w:tc>
          <w:tcPr>
            <w:tcW w:w="2551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2A">
              <w:rPr>
                <w:rFonts w:ascii="Times New Roman" w:hAnsi="Times New Roman"/>
                <w:sz w:val="20"/>
                <w:szCs w:val="20"/>
              </w:rPr>
              <w:t>Каграманян Тигран, 11 кл., МАОУ «Лицей экономический №14», г. Ростов-на-Дону</w:t>
            </w:r>
          </w:p>
        </w:tc>
        <w:tc>
          <w:tcPr>
            <w:tcW w:w="2268" w:type="dxa"/>
            <w:vAlign w:val="center"/>
          </w:tcPr>
          <w:p w:rsidR="00507B82" w:rsidRPr="004B0772" w:rsidRDefault="00507B82" w:rsidP="00892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09D8">
              <w:rPr>
                <w:rFonts w:ascii="Times New Roman" w:hAnsi="Times New Roman"/>
                <w:sz w:val="20"/>
                <w:szCs w:val="20"/>
              </w:rPr>
              <w:t>Шипицына Ульяна, 8 кл., МБОУ "Гимназия №117", МБУ ДО ЦДОД, г. Ростов-на-Дону</w:t>
            </w:r>
          </w:p>
        </w:tc>
      </w:tr>
    </w:tbl>
    <w:p w:rsidR="00507B82" w:rsidRPr="004B0772" w:rsidRDefault="00507B82" w:rsidP="004B0772">
      <w:pPr>
        <w:spacing w:after="200" w:line="276" w:lineRule="auto"/>
      </w:pPr>
    </w:p>
    <w:p w:rsidR="00507B82" w:rsidRPr="004B0772" w:rsidRDefault="00507B82" w:rsidP="004B0772">
      <w:pPr>
        <w:spacing w:after="200" w:line="276" w:lineRule="auto"/>
      </w:pPr>
    </w:p>
    <w:p w:rsidR="00507B82" w:rsidRPr="004B0772" w:rsidRDefault="00507B82" w:rsidP="004B0772">
      <w:pPr>
        <w:spacing w:after="200" w:line="276" w:lineRule="auto"/>
      </w:pPr>
    </w:p>
    <w:p w:rsidR="00507B82" w:rsidRPr="004B0772" w:rsidRDefault="00507B82" w:rsidP="004B0772">
      <w:pPr>
        <w:spacing w:after="200" w:line="276" w:lineRule="auto"/>
      </w:pPr>
    </w:p>
    <w:p w:rsidR="00507B82" w:rsidRDefault="00507B82"/>
    <w:sectPr w:rsidR="00507B82" w:rsidSect="004B0772">
      <w:pgSz w:w="16838" w:h="11906" w:orient="landscape"/>
      <w:pgMar w:top="851" w:right="1134" w:bottom="85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nion Pro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0D"/>
    <w:rsid w:val="00043DD9"/>
    <w:rsid w:val="000443F7"/>
    <w:rsid w:val="0004593A"/>
    <w:rsid w:val="000471CB"/>
    <w:rsid w:val="0005383B"/>
    <w:rsid w:val="0005735B"/>
    <w:rsid w:val="000670F0"/>
    <w:rsid w:val="00092FCD"/>
    <w:rsid w:val="000A641C"/>
    <w:rsid w:val="000B510E"/>
    <w:rsid w:val="000C6BB4"/>
    <w:rsid w:val="000D16DA"/>
    <w:rsid w:val="000D47AC"/>
    <w:rsid w:val="000D4F14"/>
    <w:rsid w:val="000E56BD"/>
    <w:rsid w:val="00120B00"/>
    <w:rsid w:val="001237CF"/>
    <w:rsid w:val="00150980"/>
    <w:rsid w:val="001651E6"/>
    <w:rsid w:val="00165215"/>
    <w:rsid w:val="00173539"/>
    <w:rsid w:val="0017471B"/>
    <w:rsid w:val="001C1E87"/>
    <w:rsid w:val="001C2343"/>
    <w:rsid w:val="001D47A1"/>
    <w:rsid w:val="001E2C80"/>
    <w:rsid w:val="001F3324"/>
    <w:rsid w:val="001F46DA"/>
    <w:rsid w:val="00200C05"/>
    <w:rsid w:val="00203287"/>
    <w:rsid w:val="00213262"/>
    <w:rsid w:val="0021566D"/>
    <w:rsid w:val="00217DC5"/>
    <w:rsid w:val="002304DE"/>
    <w:rsid w:val="00246F64"/>
    <w:rsid w:val="00250349"/>
    <w:rsid w:val="0025454F"/>
    <w:rsid w:val="00254C9B"/>
    <w:rsid w:val="002605FE"/>
    <w:rsid w:val="0026208F"/>
    <w:rsid w:val="00262261"/>
    <w:rsid w:val="002840A3"/>
    <w:rsid w:val="002B3A8D"/>
    <w:rsid w:val="002E725F"/>
    <w:rsid w:val="003034D0"/>
    <w:rsid w:val="0030584F"/>
    <w:rsid w:val="003174CE"/>
    <w:rsid w:val="0033182A"/>
    <w:rsid w:val="00342238"/>
    <w:rsid w:val="00347AC2"/>
    <w:rsid w:val="00353072"/>
    <w:rsid w:val="00360431"/>
    <w:rsid w:val="0036382F"/>
    <w:rsid w:val="003709D8"/>
    <w:rsid w:val="00372C37"/>
    <w:rsid w:val="003851F5"/>
    <w:rsid w:val="003976F3"/>
    <w:rsid w:val="003A1015"/>
    <w:rsid w:val="003A6573"/>
    <w:rsid w:val="003C6BDD"/>
    <w:rsid w:val="003D7A45"/>
    <w:rsid w:val="003F2C96"/>
    <w:rsid w:val="003F795E"/>
    <w:rsid w:val="0040525C"/>
    <w:rsid w:val="004169C2"/>
    <w:rsid w:val="00421B9C"/>
    <w:rsid w:val="004266A8"/>
    <w:rsid w:val="004310C8"/>
    <w:rsid w:val="00447CAE"/>
    <w:rsid w:val="0048340D"/>
    <w:rsid w:val="004A14F5"/>
    <w:rsid w:val="004B0772"/>
    <w:rsid w:val="004C4683"/>
    <w:rsid w:val="004C59AA"/>
    <w:rsid w:val="004D4C02"/>
    <w:rsid w:val="004D6CE4"/>
    <w:rsid w:val="004E1E51"/>
    <w:rsid w:val="004F7DB7"/>
    <w:rsid w:val="00507B82"/>
    <w:rsid w:val="00512A10"/>
    <w:rsid w:val="00512AF9"/>
    <w:rsid w:val="005135D8"/>
    <w:rsid w:val="00514BC4"/>
    <w:rsid w:val="00535BF1"/>
    <w:rsid w:val="005459E0"/>
    <w:rsid w:val="00545C7B"/>
    <w:rsid w:val="00566FBA"/>
    <w:rsid w:val="005B7BAE"/>
    <w:rsid w:val="005C6233"/>
    <w:rsid w:val="005E03B8"/>
    <w:rsid w:val="005E08CB"/>
    <w:rsid w:val="005E396E"/>
    <w:rsid w:val="005F0C6E"/>
    <w:rsid w:val="005F113E"/>
    <w:rsid w:val="00601D3C"/>
    <w:rsid w:val="00613F99"/>
    <w:rsid w:val="00625C4E"/>
    <w:rsid w:val="00646056"/>
    <w:rsid w:val="00652033"/>
    <w:rsid w:val="00673A6F"/>
    <w:rsid w:val="0067724E"/>
    <w:rsid w:val="006775BE"/>
    <w:rsid w:val="006B15FD"/>
    <w:rsid w:val="006D0F19"/>
    <w:rsid w:val="006E0160"/>
    <w:rsid w:val="006E681F"/>
    <w:rsid w:val="0071085E"/>
    <w:rsid w:val="00711E57"/>
    <w:rsid w:val="007239C1"/>
    <w:rsid w:val="00753DF3"/>
    <w:rsid w:val="00776E09"/>
    <w:rsid w:val="00790E49"/>
    <w:rsid w:val="007B6FE6"/>
    <w:rsid w:val="007C65E4"/>
    <w:rsid w:val="007C7B9B"/>
    <w:rsid w:val="007E560C"/>
    <w:rsid w:val="00804B0D"/>
    <w:rsid w:val="00813351"/>
    <w:rsid w:val="0081497E"/>
    <w:rsid w:val="00825CC2"/>
    <w:rsid w:val="008616C5"/>
    <w:rsid w:val="00867914"/>
    <w:rsid w:val="00892183"/>
    <w:rsid w:val="008A7B9D"/>
    <w:rsid w:val="008C00C6"/>
    <w:rsid w:val="009117A9"/>
    <w:rsid w:val="00946DF8"/>
    <w:rsid w:val="00974ECD"/>
    <w:rsid w:val="009A0D8D"/>
    <w:rsid w:val="009B3163"/>
    <w:rsid w:val="009C4360"/>
    <w:rsid w:val="00A02820"/>
    <w:rsid w:val="00A33EE7"/>
    <w:rsid w:val="00A54D32"/>
    <w:rsid w:val="00A618BE"/>
    <w:rsid w:val="00A61AAC"/>
    <w:rsid w:val="00A70FDE"/>
    <w:rsid w:val="00A86009"/>
    <w:rsid w:val="00A86D75"/>
    <w:rsid w:val="00A90246"/>
    <w:rsid w:val="00A91816"/>
    <w:rsid w:val="00AB2136"/>
    <w:rsid w:val="00AB4B9F"/>
    <w:rsid w:val="00AB55B9"/>
    <w:rsid w:val="00AB7596"/>
    <w:rsid w:val="00AC46A1"/>
    <w:rsid w:val="00AD0B56"/>
    <w:rsid w:val="00AD48B7"/>
    <w:rsid w:val="00B237ED"/>
    <w:rsid w:val="00B23AA9"/>
    <w:rsid w:val="00B325C9"/>
    <w:rsid w:val="00B73038"/>
    <w:rsid w:val="00B9363F"/>
    <w:rsid w:val="00BB71D8"/>
    <w:rsid w:val="00BC1D69"/>
    <w:rsid w:val="00BE0BF3"/>
    <w:rsid w:val="00C07A60"/>
    <w:rsid w:val="00C1755C"/>
    <w:rsid w:val="00C47F52"/>
    <w:rsid w:val="00C55CC0"/>
    <w:rsid w:val="00C62110"/>
    <w:rsid w:val="00C63864"/>
    <w:rsid w:val="00C7137A"/>
    <w:rsid w:val="00C824E5"/>
    <w:rsid w:val="00C82AE8"/>
    <w:rsid w:val="00C87ADB"/>
    <w:rsid w:val="00C94417"/>
    <w:rsid w:val="00CA345D"/>
    <w:rsid w:val="00CD3589"/>
    <w:rsid w:val="00CD40F6"/>
    <w:rsid w:val="00CE7285"/>
    <w:rsid w:val="00D00BF1"/>
    <w:rsid w:val="00D04A41"/>
    <w:rsid w:val="00D2455F"/>
    <w:rsid w:val="00D311D4"/>
    <w:rsid w:val="00D4618E"/>
    <w:rsid w:val="00D46220"/>
    <w:rsid w:val="00D5545A"/>
    <w:rsid w:val="00D57998"/>
    <w:rsid w:val="00D65503"/>
    <w:rsid w:val="00D8113D"/>
    <w:rsid w:val="00D95349"/>
    <w:rsid w:val="00DE0D99"/>
    <w:rsid w:val="00DE6D44"/>
    <w:rsid w:val="00E01AED"/>
    <w:rsid w:val="00E12E7A"/>
    <w:rsid w:val="00E1448C"/>
    <w:rsid w:val="00E307CA"/>
    <w:rsid w:val="00E30D1D"/>
    <w:rsid w:val="00E5692B"/>
    <w:rsid w:val="00E6748C"/>
    <w:rsid w:val="00E83A03"/>
    <w:rsid w:val="00EB612C"/>
    <w:rsid w:val="00EF6885"/>
    <w:rsid w:val="00F04FFF"/>
    <w:rsid w:val="00F16236"/>
    <w:rsid w:val="00F16494"/>
    <w:rsid w:val="00F1746D"/>
    <w:rsid w:val="00F531F8"/>
    <w:rsid w:val="00F65BB4"/>
    <w:rsid w:val="00F87FEC"/>
    <w:rsid w:val="00F94C8E"/>
    <w:rsid w:val="00FD7304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2894</Words>
  <Characters>16497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работы секций юбилейной XLV весенней научно-практической конференции</dc:title>
  <dc:subject/>
  <dc:creator>Администратор</dc:creator>
  <cp:keywords/>
  <dc:description/>
  <cp:lastModifiedBy>ЕВГЕНИЯ</cp:lastModifiedBy>
  <cp:revision>2</cp:revision>
  <dcterms:created xsi:type="dcterms:W3CDTF">2020-05-25T13:07:00Z</dcterms:created>
  <dcterms:modified xsi:type="dcterms:W3CDTF">2020-05-25T13:07:00Z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0x0101001988EA975324C34F99CF3A5034064440</vt:lpwstr>
  </property>
</Properties>
</file>