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6E" w:rsidRPr="004B5FD7" w:rsidRDefault="006E5DC8" w:rsidP="004B5FD7">
      <w:pPr>
        <w:spacing w:line="276" w:lineRule="auto"/>
        <w:ind w:firstLine="567"/>
        <w:jc w:val="center"/>
        <w:rPr>
          <w:rFonts w:cs="Times New Roman"/>
          <w:b/>
          <w:shd w:val="clear" w:color="auto" w:fill="FFFFFF"/>
        </w:rPr>
      </w:pPr>
      <w:r w:rsidRPr="004B5FD7">
        <w:rPr>
          <w:rFonts w:cs="Times New Roman"/>
          <w:b/>
          <w:shd w:val="clear" w:color="auto" w:fill="FFFFFF"/>
        </w:rPr>
        <w:t>ИНФОРМАЦИЯ О МЕСТАХ ПРОВЕДЕНИЯ ПРАКТИЧЕСКОЙ ПОДГОТОВКИ ОБУЧАЮЩИХСЯ</w:t>
      </w:r>
    </w:p>
    <w:p w:rsidR="006E5DC8" w:rsidRPr="004B5FD7" w:rsidRDefault="006E5DC8" w:rsidP="004B5FD7">
      <w:pPr>
        <w:spacing w:line="276" w:lineRule="auto"/>
        <w:ind w:firstLine="567"/>
        <w:jc w:val="center"/>
        <w:rPr>
          <w:rFonts w:cs="Times New Roman"/>
          <w:b/>
        </w:rPr>
      </w:pPr>
    </w:p>
    <w:p w:rsidR="0079117F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Практическое обучение студентов в ГБПОУ РО «РТЭК» организовано в соответствии с графиком учебного процесса и требованиями ФГОС СПО по специальностям.  </w:t>
      </w:r>
    </w:p>
    <w:p w:rsidR="00B24961" w:rsidRDefault="003D7107" w:rsidP="00B24961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По специальност</w:t>
      </w:r>
      <w:r>
        <w:rPr>
          <w:rFonts w:cs="Times New Roman"/>
        </w:rPr>
        <w:t>и</w:t>
      </w:r>
      <w:r w:rsidRPr="004B5FD7">
        <w:rPr>
          <w:rFonts w:cs="Times New Roman"/>
        </w:rPr>
        <w:t xml:space="preserve"> </w:t>
      </w:r>
      <w:r w:rsidRPr="004B5FD7">
        <w:rPr>
          <w:rFonts w:cs="Times New Roman"/>
          <w:b/>
        </w:rPr>
        <w:t>19.02.10 Технология продукции общественного питания</w:t>
      </w:r>
      <w:r w:rsidRPr="004B5FD7">
        <w:rPr>
          <w:rFonts w:cs="Times New Roman"/>
        </w:rPr>
        <w:t xml:space="preserve"> </w:t>
      </w:r>
      <w:r w:rsidRPr="00F02C8A">
        <w:rPr>
          <w:rFonts w:cs="Times New Roman"/>
          <w:i/>
          <w:u w:val="single"/>
        </w:rPr>
        <w:t>учебная практика</w:t>
      </w:r>
      <w:r w:rsidRPr="00B24961">
        <w:rPr>
          <w:rFonts w:cs="Times New Roman"/>
          <w:i/>
        </w:rPr>
        <w:t xml:space="preserve"> </w:t>
      </w:r>
      <w:r w:rsidRPr="004B5FD7">
        <w:rPr>
          <w:rFonts w:cs="Times New Roman"/>
        </w:rPr>
        <w:t xml:space="preserve">проходит </w:t>
      </w:r>
      <w:r w:rsidR="00B24961" w:rsidRPr="004B5FD7">
        <w:rPr>
          <w:rFonts w:cs="Times New Roman"/>
        </w:rPr>
        <w:t>в колледже</w:t>
      </w:r>
      <w:r w:rsidR="00B24961">
        <w:rPr>
          <w:rFonts w:cs="Times New Roman"/>
          <w:color w:val="FF0000"/>
        </w:rPr>
        <w:t xml:space="preserve"> </w:t>
      </w:r>
      <w:r w:rsidR="00B24961" w:rsidRPr="005A4A4D">
        <w:rPr>
          <w:rFonts w:cs="Times New Roman"/>
        </w:rPr>
        <w:t>по адрес</w:t>
      </w:r>
      <w:r w:rsidR="00B24961">
        <w:rPr>
          <w:rFonts w:cs="Times New Roman"/>
        </w:rPr>
        <w:t>ам</w:t>
      </w:r>
      <w:r w:rsidR="00B24961" w:rsidRPr="005A4A4D">
        <w:rPr>
          <w:rFonts w:cs="Times New Roman"/>
        </w:rPr>
        <w:t>: г. Ростов-на-Дону, ул. Андрея</w:t>
      </w:r>
      <w:r w:rsidR="00B24961" w:rsidRPr="004B5FD7">
        <w:rPr>
          <w:rFonts w:cs="Times New Roman"/>
        </w:rPr>
        <w:t xml:space="preserve"> Сладкова, 85</w:t>
      </w:r>
      <w:r w:rsidR="00B24961">
        <w:rPr>
          <w:rFonts w:cs="Times New Roman"/>
        </w:rPr>
        <w:t xml:space="preserve"> и пер. Островского, 153 в следующих </w:t>
      </w:r>
      <w:r w:rsidR="00F02C8A" w:rsidRPr="00F02C8A">
        <w:rPr>
          <w:rFonts w:cs="Times New Roman"/>
          <w:i/>
        </w:rPr>
        <w:t>кабинетах</w:t>
      </w:r>
      <w:r w:rsidR="00F02C8A" w:rsidRPr="00F02C8A">
        <w:rPr>
          <w:rFonts w:cs="Times New Roman"/>
          <w:i/>
        </w:rPr>
        <w:t xml:space="preserve"> и лабораториях</w:t>
      </w:r>
      <w:r w:rsidR="00B24961" w:rsidRPr="00F02C8A">
        <w:rPr>
          <w:rFonts w:cs="Times New Roman"/>
          <w:i/>
        </w:rPr>
        <w:t>:</w:t>
      </w:r>
      <w:r w:rsidR="00B24961">
        <w:rPr>
          <w:rFonts w:cs="Times New Roman"/>
        </w:rPr>
        <w:t xml:space="preserve"> </w:t>
      </w:r>
    </w:p>
    <w:p w:rsidR="00280D9A" w:rsidRPr="00280D9A" w:rsidRDefault="00F02C8A" w:rsidP="00280D9A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учебный кулинарный цех;</w:t>
      </w:r>
      <w:r w:rsidRPr="00280D9A">
        <w:rPr>
          <w:rFonts w:cs="Times New Roman"/>
          <w:color w:val="000000"/>
          <w:shd w:val="clear" w:color="auto" w:fill="FFFFFF"/>
        </w:rPr>
        <w:t xml:space="preserve"> </w:t>
      </w:r>
    </w:p>
    <w:p w:rsidR="00280D9A" w:rsidRPr="00280D9A" w:rsidRDefault="00F02C8A" w:rsidP="00280D9A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280D9A">
        <w:rPr>
          <w:rFonts w:cs="Times New Roman"/>
          <w:color w:val="000000"/>
          <w:shd w:val="clear" w:color="auto" w:fill="FFFFFF"/>
        </w:rPr>
        <w:t>учебный кондитерский цех</w:t>
      </w:r>
      <w:r>
        <w:rPr>
          <w:rFonts w:cs="Times New Roman"/>
          <w:color w:val="000000"/>
          <w:shd w:val="clear" w:color="auto" w:fill="FFFFFF"/>
        </w:rPr>
        <w:t>;</w:t>
      </w:r>
    </w:p>
    <w:p w:rsidR="00F02C8A" w:rsidRPr="00280D9A" w:rsidRDefault="00F02C8A" w:rsidP="00F02C8A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280D9A">
        <w:rPr>
          <w:rFonts w:cs="Times New Roman"/>
          <w:color w:val="000000"/>
          <w:shd w:val="clear" w:color="auto" w:fill="FFFFFF"/>
        </w:rPr>
        <w:t>лаборатория технологии приготовления пищи</w:t>
      </w:r>
      <w:r>
        <w:rPr>
          <w:rFonts w:cs="Times New Roman"/>
          <w:color w:val="000000"/>
          <w:shd w:val="clear" w:color="auto" w:fill="FFFFFF"/>
        </w:rPr>
        <w:t>;</w:t>
      </w:r>
      <w:r w:rsidRPr="00280D9A">
        <w:rPr>
          <w:rFonts w:cs="Times New Roman"/>
          <w:color w:val="000000"/>
          <w:shd w:val="clear" w:color="auto" w:fill="FFFFFF"/>
        </w:rPr>
        <w:t xml:space="preserve"> </w:t>
      </w:r>
    </w:p>
    <w:p w:rsidR="00280D9A" w:rsidRPr="00280D9A" w:rsidRDefault="00F02C8A" w:rsidP="00280D9A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280D9A">
        <w:rPr>
          <w:rFonts w:cs="Times New Roman"/>
          <w:color w:val="000000"/>
          <w:shd w:val="clear" w:color="auto" w:fill="FFFFFF"/>
        </w:rPr>
        <w:t>лаборатория компьютерной обработки информации, компьютеризации профессиональной деятельности.</w:t>
      </w:r>
    </w:p>
    <w:p w:rsidR="003D7107" w:rsidRPr="00B24961" w:rsidRDefault="003D7107" w:rsidP="003D7107">
      <w:pPr>
        <w:spacing w:line="276" w:lineRule="auto"/>
        <w:ind w:firstLine="567"/>
        <w:jc w:val="both"/>
        <w:rPr>
          <w:rFonts w:cs="Times New Roman"/>
          <w:color w:val="FF0000"/>
        </w:rPr>
      </w:pPr>
      <w:r w:rsidRPr="00F02C8A">
        <w:rPr>
          <w:rFonts w:cs="Times New Roman"/>
          <w:i/>
          <w:u w:val="single"/>
        </w:rPr>
        <w:t>Производственная практика</w:t>
      </w:r>
      <w:r w:rsidRPr="00B24961">
        <w:rPr>
          <w:rFonts w:cs="Times New Roman"/>
        </w:rPr>
        <w:t xml:space="preserve"> </w:t>
      </w:r>
      <w:r w:rsidR="00B24961" w:rsidRPr="00B24961">
        <w:rPr>
          <w:rFonts w:cs="Times New Roman"/>
        </w:rPr>
        <w:t xml:space="preserve">по </w:t>
      </w:r>
      <w:r w:rsidR="000503A2">
        <w:rPr>
          <w:rFonts w:cs="Times New Roman"/>
        </w:rPr>
        <w:t xml:space="preserve">профилю </w:t>
      </w:r>
      <w:r w:rsidR="00B24961" w:rsidRPr="00B24961">
        <w:rPr>
          <w:rFonts w:cs="Times New Roman"/>
        </w:rPr>
        <w:t xml:space="preserve">специальности 19.02.10 Технология продукции общественного питания </w:t>
      </w:r>
      <w:r w:rsidRPr="00B24961">
        <w:rPr>
          <w:rFonts w:cs="Times New Roman"/>
        </w:rPr>
        <w:t xml:space="preserve">студентов организована на следующих предприятиях: 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«Гермес», сеть современных столовых «Еда всегда» (г. Ростов-на-Дону, ул. Зорге, 21</w:t>
      </w:r>
      <w:r w:rsidR="003E3344">
        <w:rPr>
          <w:rFonts w:cs="Times New Roman"/>
        </w:rPr>
        <w:t xml:space="preserve">; </w:t>
      </w:r>
      <w:r w:rsidR="003E3344" w:rsidRPr="004B5FD7">
        <w:rPr>
          <w:rFonts w:cs="Times New Roman"/>
        </w:rPr>
        <w:t>ул. Зорге, 2</w:t>
      </w:r>
      <w:r w:rsidR="003E3344">
        <w:rPr>
          <w:rFonts w:cs="Times New Roman"/>
        </w:rPr>
        <w:t>6</w:t>
      </w:r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МУП по ОШСП (г. Ростов-на-Дону, ул. Содружества, 92), 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Секретёв Р.Г., ресторан «Донская роща» (</w:t>
      </w:r>
      <w:hyperlink r:id="rId5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 xml:space="preserve">, </w:t>
      </w:r>
      <w:proofErr w:type="spellStart"/>
      <w:r w:rsidRPr="004B5FD7">
        <w:rPr>
          <w:rFonts w:cs="Times New Roman"/>
        </w:rPr>
        <w:t>Кумженская</w:t>
      </w:r>
      <w:proofErr w:type="spellEnd"/>
      <w:r w:rsidRPr="004B5FD7">
        <w:rPr>
          <w:rFonts w:cs="Times New Roman"/>
        </w:rPr>
        <w:t xml:space="preserve"> ул., 2А),</w:t>
      </w:r>
    </w:p>
    <w:p w:rsidR="003D7107" w:rsidRPr="004B5FD7" w:rsidRDefault="00F02C8A" w:rsidP="003D7107">
      <w:pPr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ИП </w:t>
      </w:r>
      <w:proofErr w:type="spellStart"/>
      <w:r>
        <w:rPr>
          <w:rFonts w:cs="Times New Roman"/>
        </w:rPr>
        <w:t>Белкания</w:t>
      </w:r>
      <w:proofErr w:type="spellEnd"/>
      <w:r>
        <w:rPr>
          <w:rFonts w:cs="Times New Roman"/>
        </w:rPr>
        <w:t xml:space="preserve"> Э.А., </w:t>
      </w:r>
      <w:r w:rsidR="003D7107" w:rsidRPr="004B5FD7">
        <w:rPr>
          <w:rFonts w:cs="Times New Roman"/>
        </w:rPr>
        <w:t>кафе «Дарьина роща» (</w:t>
      </w:r>
      <w:hyperlink r:id="rId6" w:anchor="MAPVIEW" w:history="1">
        <w:r w:rsidR="003D7107" w:rsidRPr="004B5FD7">
          <w:rPr>
            <w:rFonts w:cs="Times New Roman"/>
          </w:rPr>
          <w:t>г. Ростов-на-Дону</w:t>
        </w:r>
      </w:hyperlink>
      <w:r w:rsidR="003D7107" w:rsidRPr="004B5FD7">
        <w:rPr>
          <w:rFonts w:cs="Times New Roman"/>
        </w:rPr>
        <w:t xml:space="preserve">, </w:t>
      </w:r>
      <w:hyperlink r:id="rId7" w:tgtFrame="_blank" w:history="1">
        <w:r w:rsidR="003D7107" w:rsidRPr="004B5FD7">
          <w:rPr>
            <w:rFonts w:cs="Times New Roman"/>
          </w:rPr>
          <w:t>ул. 339-й Стрелковой Дивизии, 25В</w:t>
        </w:r>
      </w:hyperlink>
      <w:r w:rsidR="003D7107"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Мельникова Т.А. (столовая-кулинария Фартук) (г. Ростов-на-Дону, ул. Мясникова, 52/32),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«Планета» (г. Ростов-на-Дону, ул. Б. Садовая, 188а),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Ресторан «Рэдиссон» (</w:t>
      </w:r>
      <w:hyperlink r:id="rId8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 xml:space="preserve">, ул. </w:t>
      </w:r>
      <w:proofErr w:type="gramStart"/>
      <w:r w:rsidRPr="004B5FD7">
        <w:rPr>
          <w:rFonts w:cs="Times New Roman"/>
        </w:rPr>
        <w:t>Береговая</w:t>
      </w:r>
      <w:proofErr w:type="gramEnd"/>
      <w:r w:rsidRPr="004B5FD7">
        <w:rPr>
          <w:rFonts w:cs="Times New Roman"/>
        </w:rPr>
        <w:t>, 25Г/4)</w:t>
      </w:r>
      <w:r w:rsidR="00F02C8A">
        <w:rPr>
          <w:rFonts w:cs="Times New Roman"/>
        </w:rPr>
        <w:t>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«Рандеву» (с. Чалтырь, ул. </w:t>
      </w:r>
      <w:hyperlink r:id="rId9" w:tgtFrame="_blank" w:history="1">
        <w:proofErr w:type="gramStart"/>
        <w:r w:rsidRPr="004B5FD7">
          <w:rPr>
            <w:rFonts w:cs="Times New Roman"/>
          </w:rPr>
          <w:t>Красноармейская</w:t>
        </w:r>
        <w:proofErr w:type="gramEnd"/>
        <w:r w:rsidRPr="004B5FD7">
          <w:rPr>
            <w:rFonts w:cs="Times New Roman"/>
          </w:rPr>
          <w:t xml:space="preserve"> 74</w:t>
        </w:r>
      </w:hyperlink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«Эрмитаж» (</w:t>
      </w:r>
      <w:hyperlink r:id="rId10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 xml:space="preserve">, ул. </w:t>
      </w:r>
      <w:proofErr w:type="gramStart"/>
      <w:r w:rsidRPr="004B5FD7">
        <w:rPr>
          <w:rFonts w:cs="Times New Roman"/>
        </w:rPr>
        <w:t>Ульяновская</w:t>
      </w:r>
      <w:proofErr w:type="gramEnd"/>
      <w:r w:rsidRPr="004B5FD7">
        <w:rPr>
          <w:rFonts w:cs="Times New Roman"/>
        </w:rPr>
        <w:t>, 54),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 xml:space="preserve">ООО «Гриль Паб Бекон &amp; </w:t>
      </w:r>
      <w:proofErr w:type="spellStart"/>
      <w:r w:rsidRPr="004B5FD7">
        <w:rPr>
          <w:rFonts w:cs="Times New Roman"/>
        </w:rPr>
        <w:t>John</w:t>
      </w:r>
      <w:proofErr w:type="spellEnd"/>
      <w:r w:rsidRPr="004B5FD7">
        <w:rPr>
          <w:rFonts w:cs="Times New Roman"/>
        </w:rPr>
        <w:t>» (</w:t>
      </w:r>
      <w:hyperlink r:id="rId11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Космонавтов, 12),</w:t>
      </w:r>
      <w:proofErr w:type="gramEnd"/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Делис</w:t>
      </w:r>
      <w:proofErr w:type="spellEnd"/>
      <w:r w:rsidRPr="004B5FD7">
        <w:rPr>
          <w:rFonts w:cs="Times New Roman"/>
        </w:rPr>
        <w:t xml:space="preserve">» (г. Ростов-на-Дону, ул. </w:t>
      </w:r>
      <w:proofErr w:type="gramStart"/>
      <w:r w:rsidRPr="004B5FD7">
        <w:rPr>
          <w:rFonts w:cs="Times New Roman"/>
        </w:rPr>
        <w:t>Таганрогская</w:t>
      </w:r>
      <w:proofErr w:type="gramEnd"/>
      <w:r w:rsidRPr="004B5FD7">
        <w:rPr>
          <w:rFonts w:cs="Times New Roman"/>
        </w:rPr>
        <w:t>, 195),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 xml:space="preserve">ООО «Конгресс-Отель </w:t>
      </w:r>
      <w:proofErr w:type="spellStart"/>
      <w:r w:rsidRPr="004B5FD7">
        <w:rPr>
          <w:rFonts w:cs="Times New Roman"/>
        </w:rPr>
        <w:t>Амакс</w:t>
      </w:r>
      <w:proofErr w:type="spellEnd"/>
      <w:r w:rsidRPr="004B5FD7">
        <w:rPr>
          <w:rFonts w:cs="Times New Roman"/>
        </w:rPr>
        <w:t>» (ресторан «Отель») (</w:t>
      </w:r>
      <w:hyperlink r:id="rId12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М</w:t>
      </w:r>
      <w:r w:rsidR="00F02C8A">
        <w:rPr>
          <w:rFonts w:cs="Times New Roman"/>
        </w:rPr>
        <w:t>.</w:t>
      </w:r>
      <w:r w:rsidRPr="004B5FD7">
        <w:rPr>
          <w:rFonts w:cs="Times New Roman"/>
        </w:rPr>
        <w:t xml:space="preserve"> Нагибина, 19),</w:t>
      </w:r>
      <w:proofErr w:type="gramEnd"/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«Бар», ресторан «Корова» (г. Ростов-на-Дону, ул. Красноармейская, 170 В), 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«Доходное место» (г. Ростов-на-Дону, ул. </w:t>
      </w:r>
      <w:proofErr w:type="gramStart"/>
      <w:r w:rsidRPr="004B5FD7">
        <w:rPr>
          <w:rFonts w:cs="Times New Roman"/>
        </w:rPr>
        <w:t>Криворожская</w:t>
      </w:r>
      <w:proofErr w:type="gramEnd"/>
      <w:r w:rsidRPr="004B5FD7">
        <w:rPr>
          <w:rFonts w:cs="Times New Roman"/>
        </w:rPr>
        <w:t>, 61),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«Гранд-отель Дон» (г. Ростов-на-Дону, ул. </w:t>
      </w:r>
      <w:proofErr w:type="gramStart"/>
      <w:r w:rsidRPr="004B5FD7">
        <w:rPr>
          <w:rFonts w:cs="Times New Roman"/>
        </w:rPr>
        <w:t>Береговая</w:t>
      </w:r>
      <w:proofErr w:type="gramEnd"/>
      <w:r w:rsidRPr="004B5FD7">
        <w:rPr>
          <w:rFonts w:cs="Times New Roman"/>
        </w:rPr>
        <w:t>, 25г/4),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«Донские пекарные традиции» (г. Ростов-на-Дону, ул. Вавилова, 62/1),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ИП </w:t>
      </w:r>
      <w:proofErr w:type="spellStart"/>
      <w:r w:rsidRPr="004B5FD7">
        <w:rPr>
          <w:rFonts w:cs="Times New Roman"/>
        </w:rPr>
        <w:t>Паллер</w:t>
      </w:r>
      <w:proofErr w:type="spellEnd"/>
      <w:r w:rsidRPr="004B5FD7">
        <w:rPr>
          <w:rFonts w:cs="Times New Roman"/>
        </w:rPr>
        <w:t>, кейтеринг «Шоколад» (г. Ростов-на-Дону, </w:t>
      </w:r>
      <w:hyperlink r:id="rId13" w:tgtFrame="_blank" w:history="1">
        <w:r w:rsidRPr="004B5FD7">
          <w:rPr>
            <w:rFonts w:cs="Times New Roman"/>
          </w:rPr>
          <w:t>ул. Баумана, 54/13</w:t>
        </w:r>
      </w:hyperlink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«Донской остров» (г. Ростов-на-Дону, ул. </w:t>
      </w:r>
      <w:proofErr w:type="spellStart"/>
      <w:r w:rsidRPr="004B5FD7">
        <w:rPr>
          <w:rFonts w:cs="Times New Roman"/>
        </w:rPr>
        <w:t>Кумженская</w:t>
      </w:r>
      <w:proofErr w:type="spellEnd"/>
      <w:r w:rsidRPr="004B5FD7">
        <w:rPr>
          <w:rFonts w:cs="Times New Roman"/>
        </w:rPr>
        <w:t>, 2а, 3),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Ресторан «</w:t>
      </w:r>
      <w:proofErr w:type="spellStart"/>
      <w:r w:rsidRPr="004B5FD7">
        <w:rPr>
          <w:rFonts w:cs="Times New Roman"/>
        </w:rPr>
        <w:t>Тен</w:t>
      </w:r>
      <w:proofErr w:type="spellEnd"/>
      <w:r w:rsidRPr="004B5FD7">
        <w:rPr>
          <w:rFonts w:cs="Times New Roman"/>
        </w:rPr>
        <w:t xml:space="preserve"> Джун» (г. Ростов-на-Дону, ул. </w:t>
      </w:r>
      <w:hyperlink r:id="rId14" w:tgtFrame="_blank" w:history="1">
        <w:r w:rsidRPr="004B5FD7">
          <w:rPr>
            <w:rFonts w:cs="Times New Roman"/>
          </w:rPr>
          <w:t>Б. Садовая ул., 114А</w:t>
        </w:r>
      </w:hyperlink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Ресторан «Блэк Стар Бургер» (г. Ростов-на-Дону, </w:t>
      </w:r>
      <w:hyperlink r:id="rId15" w:tgtFrame="_blank" w:history="1">
        <w:r w:rsidRPr="004B5FD7">
          <w:rPr>
            <w:rFonts w:cs="Times New Roman"/>
          </w:rPr>
          <w:t>Театральная площадь, 3</w:t>
        </w:r>
      </w:hyperlink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Кафе «Пить Кофе Батайск» (г. Батайск, ул. Кирова, 51Б),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Ресторан «Лео </w:t>
      </w:r>
      <w:proofErr w:type="spellStart"/>
      <w:r w:rsidRPr="004B5FD7">
        <w:rPr>
          <w:rFonts w:cs="Times New Roman"/>
        </w:rPr>
        <w:t>Вайн</w:t>
      </w:r>
      <w:proofErr w:type="spellEnd"/>
      <w:r w:rsidRPr="004B5FD7">
        <w:rPr>
          <w:rFonts w:cs="Times New Roman"/>
        </w:rPr>
        <w:t xml:space="preserve"> энд </w:t>
      </w:r>
      <w:proofErr w:type="spellStart"/>
      <w:r w:rsidRPr="004B5FD7">
        <w:rPr>
          <w:rFonts w:cs="Times New Roman"/>
        </w:rPr>
        <w:t>Китчен</w:t>
      </w:r>
      <w:proofErr w:type="spellEnd"/>
      <w:r w:rsidRPr="004B5FD7">
        <w:rPr>
          <w:rFonts w:cs="Times New Roman"/>
        </w:rPr>
        <w:t>» (г. Ростов-на-Дону, </w:t>
      </w:r>
      <w:hyperlink r:id="rId16" w:tgtFrame="_blank" w:history="1">
        <w:r w:rsidRPr="004B5FD7">
          <w:rPr>
            <w:rFonts w:cs="Times New Roman"/>
          </w:rPr>
          <w:t>ул. Максима Горького, 195</w:t>
        </w:r>
      </w:hyperlink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ИП </w:t>
      </w:r>
      <w:proofErr w:type="spellStart"/>
      <w:r w:rsidRPr="004B5FD7">
        <w:rPr>
          <w:rFonts w:cs="Times New Roman"/>
        </w:rPr>
        <w:t>Мирзоян</w:t>
      </w:r>
      <w:proofErr w:type="spellEnd"/>
      <w:r w:rsidRPr="004B5FD7">
        <w:rPr>
          <w:rFonts w:cs="Times New Roman"/>
        </w:rPr>
        <w:t xml:space="preserve"> Р.И., «Телега Маркет» (г. Ростов-на-Дону, </w:t>
      </w:r>
      <w:hyperlink r:id="rId17" w:tgtFrame="_blank" w:history="1">
        <w:r w:rsidRPr="004B5FD7">
          <w:rPr>
            <w:rFonts w:cs="Times New Roman"/>
          </w:rPr>
          <w:t>пр. 40-летия Победы, 300</w:t>
        </w:r>
      </w:hyperlink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«Городское кафе» (г. Ростов-на-Дону, 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Будённовский, 42),</w:t>
      </w:r>
      <w:proofErr w:type="gramEnd"/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Ресторан «Ялла» (г. Ростов-на-Дону, </w:t>
      </w:r>
      <w:hyperlink r:id="rId18" w:tgtFrame="_blank" w:history="1">
        <w:r w:rsidRPr="004B5FD7">
          <w:rPr>
            <w:rFonts w:cs="Times New Roman"/>
          </w:rPr>
          <w:t>Театральная площадь, 3</w:t>
        </w:r>
      </w:hyperlink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Ресторан «Живаго» (г. Ростов-на-Дону, пер. </w:t>
      </w:r>
      <w:hyperlink r:id="rId19" w:tgtFrame="_blank" w:history="1">
        <w:proofErr w:type="spellStart"/>
        <w:r w:rsidRPr="004B5FD7">
          <w:rPr>
            <w:rFonts w:cs="Times New Roman"/>
          </w:rPr>
          <w:t>Доломановский</w:t>
        </w:r>
        <w:proofErr w:type="spellEnd"/>
        <w:r w:rsidRPr="004B5FD7">
          <w:rPr>
            <w:rFonts w:cs="Times New Roman"/>
          </w:rPr>
          <w:t xml:space="preserve"> пер., 43/11</w:t>
        </w:r>
      </w:hyperlink>
      <w:r w:rsidRPr="004B5FD7">
        <w:rPr>
          <w:rFonts w:cs="Times New Roman"/>
        </w:rPr>
        <w:t>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Кафе «Гранат» (</w:t>
      </w:r>
      <w:hyperlink r:id="rId20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ул. Ерёменко, 1),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Сеть пиццерий «Сицилия» (г. Ростов-на-Дону, ул. Зорге, 62),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Ресторан «Альберто </w:t>
      </w:r>
      <w:proofErr w:type="spellStart"/>
      <w:r w:rsidRPr="004B5FD7">
        <w:rPr>
          <w:rFonts w:cs="Times New Roman"/>
        </w:rPr>
        <w:t>Лучиано</w:t>
      </w:r>
      <w:proofErr w:type="spellEnd"/>
      <w:r w:rsidRPr="004B5FD7">
        <w:rPr>
          <w:rFonts w:cs="Times New Roman"/>
        </w:rPr>
        <w:t>» (г. Ро</w:t>
      </w:r>
      <w:r>
        <w:rPr>
          <w:rFonts w:cs="Times New Roman"/>
        </w:rPr>
        <w:t>стов-на-Дону, ул. Ерёменко, 25).</w:t>
      </w:r>
    </w:p>
    <w:p w:rsidR="003D7107" w:rsidRPr="004B5FD7" w:rsidRDefault="003D7107" w:rsidP="003D710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По результатам освоения ПМ.07. Выполнение работ по рабочей профессии «Повар» и сдачи </w:t>
      </w:r>
      <w:r w:rsidRPr="004B5FD7">
        <w:rPr>
          <w:rFonts w:cs="Times New Roman"/>
        </w:rPr>
        <w:lastRenderedPageBreak/>
        <w:t>квалификационного экзамена студентам</w:t>
      </w:r>
      <w:r>
        <w:rPr>
          <w:rFonts w:cs="Times New Roman"/>
        </w:rPr>
        <w:t xml:space="preserve"> </w:t>
      </w:r>
      <w:r w:rsidRPr="004B5FD7">
        <w:rPr>
          <w:rFonts w:cs="Times New Roman"/>
        </w:rPr>
        <w:t xml:space="preserve">присваивается рабочая профессия «Повар </w:t>
      </w:r>
      <w:r w:rsidRPr="004B5FD7">
        <w:rPr>
          <w:rFonts w:cs="Times New Roman"/>
          <w:lang w:val="en-US"/>
        </w:rPr>
        <w:t>IV</w:t>
      </w:r>
      <w:r w:rsidRPr="004B5FD7">
        <w:rPr>
          <w:rFonts w:cs="Times New Roman"/>
        </w:rPr>
        <w:t xml:space="preserve"> разряда».</w:t>
      </w:r>
    </w:p>
    <w:p w:rsidR="003D7107" w:rsidRDefault="003D7107" w:rsidP="003D7107">
      <w:pPr>
        <w:spacing w:line="276" w:lineRule="auto"/>
        <w:ind w:firstLine="567"/>
        <w:jc w:val="both"/>
        <w:rPr>
          <w:rFonts w:cs="Times New Roman"/>
        </w:rPr>
      </w:pPr>
    </w:p>
    <w:p w:rsidR="002F050E" w:rsidRPr="00F02C8A" w:rsidRDefault="00473C35" w:rsidP="00F02C8A">
      <w:pPr>
        <w:spacing w:line="276" w:lineRule="auto"/>
        <w:ind w:firstLine="567"/>
        <w:jc w:val="both"/>
        <w:rPr>
          <w:rFonts w:cs="Times New Roman"/>
          <w:i/>
        </w:rPr>
      </w:pPr>
      <w:r w:rsidRPr="004B5FD7">
        <w:rPr>
          <w:rFonts w:cs="Times New Roman"/>
        </w:rPr>
        <w:t xml:space="preserve">По специальности </w:t>
      </w:r>
      <w:r w:rsidRPr="004B5FD7">
        <w:rPr>
          <w:rFonts w:cs="Times New Roman"/>
          <w:b/>
        </w:rPr>
        <w:t>38.02.01 Экономика и бухгалтерский учет (по отраслям)</w:t>
      </w:r>
      <w:r w:rsidRPr="004B5FD7">
        <w:rPr>
          <w:rFonts w:cs="Times New Roman"/>
        </w:rPr>
        <w:t xml:space="preserve"> </w:t>
      </w:r>
      <w:r w:rsidRPr="00F02C8A">
        <w:rPr>
          <w:rFonts w:cs="Times New Roman"/>
          <w:i/>
          <w:u w:val="single"/>
        </w:rPr>
        <w:t>учебная практика</w:t>
      </w:r>
      <w:r w:rsidRPr="004B5FD7">
        <w:rPr>
          <w:rFonts w:cs="Times New Roman"/>
        </w:rPr>
        <w:t xml:space="preserve"> проходит </w:t>
      </w:r>
      <w:r w:rsidR="00B24961" w:rsidRPr="004B5FD7">
        <w:rPr>
          <w:rFonts w:cs="Times New Roman"/>
        </w:rPr>
        <w:t>в колледже</w:t>
      </w:r>
      <w:r w:rsidR="00B24961">
        <w:rPr>
          <w:rFonts w:cs="Times New Roman"/>
          <w:color w:val="FF0000"/>
        </w:rPr>
        <w:t xml:space="preserve"> </w:t>
      </w:r>
      <w:r w:rsidR="00B24961" w:rsidRPr="005A4A4D">
        <w:rPr>
          <w:rFonts w:cs="Times New Roman"/>
        </w:rPr>
        <w:t>по адресу: г. Ростов-на-Дону, ул. Андрея</w:t>
      </w:r>
      <w:r w:rsidR="00B24961" w:rsidRPr="004B5FD7">
        <w:rPr>
          <w:rFonts w:cs="Times New Roman"/>
        </w:rPr>
        <w:t xml:space="preserve"> Сладкова, 85</w:t>
      </w:r>
      <w:r w:rsidR="00B24961" w:rsidRPr="00E529E7">
        <w:rPr>
          <w:rFonts w:cs="Times New Roman"/>
        </w:rPr>
        <w:t xml:space="preserve"> </w:t>
      </w:r>
      <w:r w:rsidR="00B24961">
        <w:rPr>
          <w:rFonts w:cs="Times New Roman"/>
        </w:rPr>
        <w:t xml:space="preserve">в следующих </w:t>
      </w:r>
      <w:r w:rsidR="00B24961" w:rsidRPr="00F02C8A">
        <w:rPr>
          <w:rFonts w:cs="Times New Roman"/>
          <w:i/>
        </w:rPr>
        <w:t xml:space="preserve">кабинетах: </w:t>
      </w:r>
    </w:p>
    <w:p w:rsidR="002F050E" w:rsidRDefault="002F050E" w:rsidP="00F02C8A">
      <w:pPr>
        <w:shd w:val="clear" w:color="auto" w:fill="FFFFFF"/>
        <w:ind w:firstLine="567"/>
        <w:jc w:val="both"/>
      </w:pPr>
      <w:r>
        <w:t>экономики организации;</w:t>
      </w:r>
    </w:p>
    <w:p w:rsidR="002F050E" w:rsidRDefault="002F050E" w:rsidP="00F02C8A">
      <w:pPr>
        <w:shd w:val="clear" w:color="auto" w:fill="FFFFFF"/>
        <w:ind w:firstLine="567"/>
        <w:jc w:val="both"/>
      </w:pPr>
      <w:r>
        <w:t>документационного обеспечения управления;</w:t>
      </w:r>
    </w:p>
    <w:p w:rsidR="002F050E" w:rsidRDefault="002F050E" w:rsidP="00F02C8A">
      <w:pPr>
        <w:shd w:val="clear" w:color="auto" w:fill="FFFFFF"/>
        <w:ind w:firstLine="567"/>
        <w:jc w:val="both"/>
      </w:pPr>
      <w:r>
        <w:t>финансов, денежного обращения и кредита;</w:t>
      </w:r>
    </w:p>
    <w:p w:rsidR="002F050E" w:rsidRDefault="002F050E" w:rsidP="00F02C8A">
      <w:pPr>
        <w:shd w:val="clear" w:color="auto" w:fill="FFFFFF"/>
        <w:ind w:firstLine="567"/>
        <w:jc w:val="both"/>
      </w:pPr>
      <w:r>
        <w:t>бухгалтерского учета, налогообложения и аудита;</w:t>
      </w:r>
    </w:p>
    <w:p w:rsidR="002F050E" w:rsidRDefault="002F050E" w:rsidP="00F02C8A">
      <w:pPr>
        <w:shd w:val="clear" w:color="auto" w:fill="FFFFFF"/>
        <w:ind w:firstLine="567"/>
        <w:jc w:val="both"/>
      </w:pPr>
      <w:r>
        <w:t>основ предпринимательской деятельности;</w:t>
      </w:r>
    </w:p>
    <w:p w:rsidR="002F050E" w:rsidRDefault="002F050E" w:rsidP="00F02C8A">
      <w:pPr>
        <w:shd w:val="clear" w:color="auto" w:fill="FFFFFF"/>
        <w:ind w:firstLine="567"/>
        <w:jc w:val="both"/>
      </w:pPr>
      <w:r>
        <w:t>анализа финансово-хозяйственной деятельности;</w:t>
      </w:r>
    </w:p>
    <w:p w:rsidR="002F050E" w:rsidRPr="00F02C8A" w:rsidRDefault="00F02C8A" w:rsidP="00F02C8A">
      <w:pPr>
        <w:spacing w:line="276" w:lineRule="auto"/>
        <w:jc w:val="both"/>
        <w:rPr>
          <w:rFonts w:cs="Times New Roman"/>
          <w:bCs/>
          <w:i/>
          <w:color w:val="000000"/>
          <w:shd w:val="clear" w:color="auto" w:fill="FFFFFF"/>
        </w:rPr>
      </w:pPr>
      <w:r w:rsidRPr="00F02C8A">
        <w:rPr>
          <w:rFonts w:cs="Times New Roman"/>
          <w:bCs/>
          <w:i/>
          <w:color w:val="000000"/>
          <w:shd w:val="clear" w:color="auto" w:fill="FFFFFF"/>
        </w:rPr>
        <w:t xml:space="preserve">и </w:t>
      </w:r>
      <w:proofErr w:type="gramStart"/>
      <w:r w:rsidRPr="00F02C8A">
        <w:rPr>
          <w:rFonts w:cs="Times New Roman"/>
          <w:bCs/>
          <w:i/>
          <w:color w:val="000000"/>
          <w:shd w:val="clear" w:color="auto" w:fill="FFFFFF"/>
        </w:rPr>
        <w:t>л</w:t>
      </w:r>
      <w:r w:rsidR="002F050E" w:rsidRPr="00F02C8A">
        <w:rPr>
          <w:rFonts w:cs="Times New Roman"/>
          <w:bCs/>
          <w:i/>
          <w:color w:val="000000"/>
          <w:shd w:val="clear" w:color="auto" w:fill="FFFFFF"/>
        </w:rPr>
        <w:t>аборатори</w:t>
      </w:r>
      <w:r w:rsidRPr="00F02C8A">
        <w:rPr>
          <w:rFonts w:cs="Times New Roman"/>
          <w:bCs/>
          <w:i/>
          <w:color w:val="000000"/>
          <w:shd w:val="clear" w:color="auto" w:fill="FFFFFF"/>
        </w:rPr>
        <w:t>ях</w:t>
      </w:r>
      <w:proofErr w:type="gramEnd"/>
      <w:r w:rsidR="002F050E" w:rsidRPr="00F02C8A">
        <w:rPr>
          <w:rFonts w:cs="Times New Roman"/>
          <w:bCs/>
          <w:i/>
          <w:color w:val="000000"/>
          <w:shd w:val="clear" w:color="auto" w:fill="FFFFFF"/>
        </w:rPr>
        <w:t>:</w:t>
      </w:r>
    </w:p>
    <w:p w:rsidR="002F050E" w:rsidRPr="002F050E" w:rsidRDefault="002F050E" w:rsidP="002F050E">
      <w:pPr>
        <w:spacing w:line="276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F050E">
        <w:rPr>
          <w:rFonts w:cs="Times New Roman"/>
          <w:color w:val="000000"/>
          <w:shd w:val="clear" w:color="auto" w:fill="FFFFFF"/>
        </w:rPr>
        <w:t>информационных технологий в профессиональной деятельности;</w:t>
      </w:r>
    </w:p>
    <w:p w:rsidR="002F050E" w:rsidRPr="002F050E" w:rsidRDefault="002F050E" w:rsidP="002F050E">
      <w:pPr>
        <w:spacing w:line="276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F050E">
        <w:rPr>
          <w:rFonts w:cs="Times New Roman"/>
          <w:color w:val="000000"/>
          <w:shd w:val="clear" w:color="auto" w:fill="FFFFFF"/>
        </w:rPr>
        <w:t>учебная бухгалтерия.</w:t>
      </w:r>
    </w:p>
    <w:p w:rsidR="00E5506E" w:rsidRPr="00B24961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F02C8A">
        <w:rPr>
          <w:rFonts w:cs="Times New Roman"/>
          <w:i/>
          <w:u w:val="single"/>
        </w:rPr>
        <w:t>Производственная практика</w:t>
      </w:r>
      <w:r w:rsidRPr="00B24961">
        <w:rPr>
          <w:rFonts w:cs="Times New Roman"/>
        </w:rPr>
        <w:t xml:space="preserve"> по </w:t>
      </w:r>
      <w:r w:rsidR="000503A2">
        <w:rPr>
          <w:rFonts w:cs="Times New Roman"/>
        </w:rPr>
        <w:t xml:space="preserve">профилю </w:t>
      </w:r>
      <w:r w:rsidR="00B24961" w:rsidRPr="00B24961">
        <w:rPr>
          <w:rFonts w:cs="Times New Roman"/>
        </w:rPr>
        <w:t xml:space="preserve">специальности 38.02.01 Экономика и бухгалтерский учет (по отраслям) </w:t>
      </w:r>
      <w:r w:rsidRPr="00B24961">
        <w:rPr>
          <w:rFonts w:cs="Times New Roman"/>
        </w:rPr>
        <w:t xml:space="preserve">проходит </w:t>
      </w:r>
      <w:r w:rsidR="0008424A" w:rsidRPr="00B24961">
        <w:rPr>
          <w:rFonts w:cs="Times New Roman"/>
        </w:rPr>
        <w:t>на следующих</w:t>
      </w:r>
      <w:r w:rsidRPr="00B24961">
        <w:rPr>
          <w:rFonts w:cs="Times New Roman"/>
        </w:rPr>
        <w:t xml:space="preserve"> предприятиях:  </w:t>
      </w:r>
    </w:p>
    <w:p w:rsidR="001261CD" w:rsidRPr="004B5FD7" w:rsidRDefault="001261CD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Администрация Советского района города Ростова-на-Дону (г. Ростов-на-Дону, 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 xml:space="preserve">Коммунистический, 24), </w:t>
      </w:r>
      <w:proofErr w:type="gramEnd"/>
    </w:p>
    <w:p w:rsidR="00E35B02" w:rsidRPr="004B5FD7" w:rsidRDefault="00E35B0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OOO «МЕТРО Кэш энд Керри» (г. Ростов-на-Дону, ул. Доватора, 255),</w:t>
      </w:r>
    </w:p>
    <w:p w:rsidR="00E35B02" w:rsidRPr="004B5FD7" w:rsidRDefault="00E35B0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«Солнечный круг» (г. Ростов-на-Дону, пер. </w:t>
      </w:r>
      <w:proofErr w:type="spellStart"/>
      <w:r w:rsidRPr="004B5FD7">
        <w:rPr>
          <w:rFonts w:cs="Times New Roman"/>
        </w:rPr>
        <w:t>Богучарский</w:t>
      </w:r>
      <w:proofErr w:type="spellEnd"/>
      <w:r w:rsidRPr="004B5FD7">
        <w:rPr>
          <w:rFonts w:cs="Times New Roman"/>
        </w:rPr>
        <w:t>, 37/235),</w:t>
      </w:r>
    </w:p>
    <w:p w:rsidR="00E5506E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МУП по ОШСП</w:t>
      </w:r>
      <w:r w:rsidR="00E5506E" w:rsidRPr="004B5FD7">
        <w:rPr>
          <w:rFonts w:cs="Times New Roman"/>
        </w:rPr>
        <w:t xml:space="preserve"> (г. Ростов-на-Дону, ул. Содружества, 92)</w:t>
      </w:r>
      <w:r w:rsidRPr="004B5FD7">
        <w:rPr>
          <w:rFonts w:cs="Times New Roman"/>
        </w:rPr>
        <w:t xml:space="preserve">, </w:t>
      </w:r>
    </w:p>
    <w:p w:rsidR="00E5506E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«Ассорти-Экспресс»</w:t>
      </w:r>
      <w:r w:rsidR="00E5506E" w:rsidRPr="004B5FD7">
        <w:rPr>
          <w:rFonts w:cs="Times New Roman"/>
        </w:rPr>
        <w:t xml:space="preserve"> (г. Ростов-на-Дону, ул. Совхозная улица, 2а)</w:t>
      </w:r>
      <w:r w:rsidRPr="004B5FD7">
        <w:rPr>
          <w:rFonts w:cs="Times New Roman"/>
        </w:rPr>
        <w:t xml:space="preserve">, </w:t>
      </w:r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«Келлер Стачки» (</w:t>
      </w:r>
      <w:r w:rsidR="00B33C88" w:rsidRPr="004B5FD7">
        <w:rPr>
          <w:rFonts w:cs="Times New Roman"/>
        </w:rPr>
        <w:t xml:space="preserve">г. Ростов-на-Дону, </w:t>
      </w:r>
      <w:r w:rsidR="001261CD" w:rsidRPr="004B5FD7">
        <w:rPr>
          <w:rFonts w:cs="Times New Roman"/>
        </w:rPr>
        <w:t>пр.</w:t>
      </w:r>
      <w:proofErr w:type="gramEnd"/>
      <w:r w:rsidR="001261CD" w:rsidRPr="004B5FD7">
        <w:rPr>
          <w:rFonts w:cs="Times New Roman"/>
        </w:rPr>
        <w:t xml:space="preserve"> </w:t>
      </w:r>
      <w:proofErr w:type="gramStart"/>
      <w:r w:rsidR="001261CD" w:rsidRPr="004B5FD7">
        <w:rPr>
          <w:rFonts w:cs="Times New Roman"/>
        </w:rPr>
        <w:t>Стачки, 150</w:t>
      </w:r>
      <w:r w:rsidRPr="004B5FD7">
        <w:rPr>
          <w:rFonts w:cs="Times New Roman"/>
        </w:rPr>
        <w:t>),</w:t>
      </w:r>
      <w:proofErr w:type="gramEnd"/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МонтажСервисЮг</w:t>
      </w:r>
      <w:proofErr w:type="spellEnd"/>
      <w:r w:rsidRPr="004B5FD7">
        <w:rPr>
          <w:rFonts w:cs="Times New Roman"/>
        </w:rPr>
        <w:t>» (</w:t>
      </w:r>
      <w:r w:rsidR="00B33C88" w:rsidRPr="004B5FD7">
        <w:rPr>
          <w:rFonts w:cs="Times New Roman"/>
        </w:rPr>
        <w:t xml:space="preserve">г. Ростов-на-Дону, </w:t>
      </w:r>
      <w:r w:rsidR="001261CD" w:rsidRPr="004B5FD7">
        <w:rPr>
          <w:rFonts w:cs="Times New Roman"/>
        </w:rPr>
        <w:t>ул. М</w:t>
      </w:r>
      <w:r w:rsidR="00E35B02" w:rsidRPr="004B5FD7">
        <w:rPr>
          <w:rFonts w:cs="Times New Roman"/>
        </w:rPr>
        <w:t>.</w:t>
      </w:r>
      <w:r w:rsidR="001261CD" w:rsidRPr="004B5FD7">
        <w:rPr>
          <w:rFonts w:cs="Times New Roman"/>
        </w:rPr>
        <w:t xml:space="preserve"> Горького, 148</w:t>
      </w:r>
      <w:r w:rsidR="00E35B02" w:rsidRPr="004B5FD7">
        <w:rPr>
          <w:rFonts w:cs="Times New Roman"/>
        </w:rPr>
        <w:t>,</w:t>
      </w:r>
      <w:r w:rsidR="001261CD" w:rsidRPr="004B5FD7">
        <w:rPr>
          <w:rFonts w:cs="Times New Roman"/>
        </w:rPr>
        <w:t xml:space="preserve"> литер б</w:t>
      </w:r>
      <w:r w:rsidRPr="004B5FD7">
        <w:rPr>
          <w:rFonts w:cs="Times New Roman"/>
        </w:rPr>
        <w:t>),</w:t>
      </w:r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proofErr w:type="spellStart"/>
      <w:r w:rsidRPr="004B5FD7">
        <w:rPr>
          <w:rFonts w:cs="Times New Roman"/>
        </w:rPr>
        <w:t>Мясниковское</w:t>
      </w:r>
      <w:proofErr w:type="spellEnd"/>
      <w:r w:rsidRPr="004B5FD7">
        <w:rPr>
          <w:rFonts w:cs="Times New Roman"/>
        </w:rPr>
        <w:t xml:space="preserve"> </w:t>
      </w:r>
      <w:proofErr w:type="spellStart"/>
      <w:r w:rsidRPr="004B5FD7">
        <w:rPr>
          <w:rFonts w:cs="Times New Roman"/>
        </w:rPr>
        <w:t>райпо</w:t>
      </w:r>
      <w:proofErr w:type="spellEnd"/>
      <w:r w:rsidRPr="004B5FD7">
        <w:rPr>
          <w:rFonts w:cs="Times New Roman"/>
        </w:rPr>
        <w:t xml:space="preserve"> (</w:t>
      </w:r>
      <w:r w:rsidR="001261CD" w:rsidRPr="004B5FD7">
        <w:rPr>
          <w:rFonts w:cs="Times New Roman"/>
        </w:rPr>
        <w:t xml:space="preserve">Ростовская обл., </w:t>
      </w:r>
      <w:proofErr w:type="spellStart"/>
      <w:r w:rsidR="001261CD" w:rsidRPr="004B5FD7">
        <w:rPr>
          <w:rFonts w:cs="Times New Roman"/>
        </w:rPr>
        <w:t>Мясниковский</w:t>
      </w:r>
      <w:proofErr w:type="spellEnd"/>
      <w:r w:rsidR="001261CD" w:rsidRPr="004B5FD7">
        <w:rPr>
          <w:rFonts w:cs="Times New Roman"/>
        </w:rPr>
        <w:t xml:space="preserve"> р-н, с. Чалтырь, ул. Ленина, 36</w:t>
      </w:r>
      <w:r w:rsidRPr="004B5FD7">
        <w:rPr>
          <w:rFonts w:cs="Times New Roman"/>
        </w:rPr>
        <w:t>),</w:t>
      </w:r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АО «Производственно-конструкторское предприятие «ИРИС» (</w:t>
      </w:r>
      <w:r w:rsidR="00B33C88" w:rsidRPr="004B5FD7">
        <w:rPr>
          <w:rFonts w:cs="Times New Roman"/>
        </w:rPr>
        <w:t xml:space="preserve">г. Ростов-на-Дону, </w:t>
      </w:r>
      <w:r w:rsidR="001261CD" w:rsidRPr="004B5FD7">
        <w:rPr>
          <w:rFonts w:cs="Times New Roman"/>
        </w:rPr>
        <w:t xml:space="preserve">ул. </w:t>
      </w:r>
      <w:proofErr w:type="gramStart"/>
      <w:r w:rsidR="001261CD" w:rsidRPr="004B5FD7">
        <w:rPr>
          <w:rFonts w:cs="Times New Roman"/>
        </w:rPr>
        <w:t>Красноармейская</w:t>
      </w:r>
      <w:proofErr w:type="gramEnd"/>
      <w:r w:rsidR="001261CD" w:rsidRPr="004B5FD7">
        <w:rPr>
          <w:rFonts w:cs="Times New Roman"/>
        </w:rPr>
        <w:t>, 9</w:t>
      </w:r>
      <w:r w:rsidRPr="004B5FD7">
        <w:rPr>
          <w:rFonts w:cs="Times New Roman"/>
        </w:rPr>
        <w:t>),</w:t>
      </w:r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«Ростовский завод плавленых сыров» (</w:t>
      </w:r>
      <w:r w:rsidR="00B33C88" w:rsidRPr="004B5FD7">
        <w:rPr>
          <w:rFonts w:cs="Times New Roman"/>
        </w:rPr>
        <w:t xml:space="preserve">г. Ростов-на-Дону, </w:t>
      </w:r>
      <w:r w:rsidR="001261CD" w:rsidRPr="004B5FD7">
        <w:rPr>
          <w:rFonts w:cs="Times New Roman"/>
        </w:rPr>
        <w:t xml:space="preserve">ул. 1-я </w:t>
      </w:r>
      <w:proofErr w:type="gramStart"/>
      <w:r w:rsidR="001261CD" w:rsidRPr="004B5FD7">
        <w:rPr>
          <w:rFonts w:cs="Times New Roman"/>
        </w:rPr>
        <w:t>Баррикадная</w:t>
      </w:r>
      <w:proofErr w:type="gramEnd"/>
      <w:r w:rsidR="001261CD" w:rsidRPr="004B5FD7">
        <w:rPr>
          <w:rFonts w:cs="Times New Roman"/>
        </w:rPr>
        <w:t>, 1</w:t>
      </w:r>
      <w:r w:rsidRPr="004B5FD7">
        <w:rPr>
          <w:rFonts w:cs="Times New Roman"/>
        </w:rPr>
        <w:t>),</w:t>
      </w:r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«Русский Проект-РД» (</w:t>
      </w:r>
      <w:r w:rsidR="001261CD" w:rsidRPr="004B5FD7">
        <w:rPr>
          <w:rFonts w:cs="Times New Roman"/>
        </w:rPr>
        <w:t>г. Ростов-на-Дону, ул. Нансена, 219</w:t>
      </w:r>
      <w:r w:rsidRPr="004B5FD7">
        <w:rPr>
          <w:rFonts w:cs="Times New Roman"/>
        </w:rPr>
        <w:t>),</w:t>
      </w:r>
    </w:p>
    <w:p w:rsidR="00E35B02" w:rsidRPr="004B5FD7" w:rsidRDefault="00E35B02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Мобискар</w:t>
      </w:r>
      <w:proofErr w:type="spellEnd"/>
      <w:r w:rsidRPr="004B5FD7">
        <w:rPr>
          <w:rFonts w:cs="Times New Roman"/>
        </w:rPr>
        <w:t>-Юг» (г. Ростов-на-Дону,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Стачки, 243),</w:t>
      </w:r>
      <w:proofErr w:type="gramEnd"/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</w:t>
      </w:r>
      <w:proofErr w:type="spellStart"/>
      <w:r w:rsidR="00E35B02" w:rsidRPr="004B5FD7">
        <w:rPr>
          <w:rFonts w:cs="Times New Roman"/>
        </w:rPr>
        <w:t>Рэйлтранзит</w:t>
      </w:r>
      <w:proofErr w:type="spellEnd"/>
      <w:r w:rsidRPr="004B5FD7">
        <w:rPr>
          <w:rFonts w:cs="Times New Roman"/>
        </w:rPr>
        <w:t>» (</w:t>
      </w:r>
      <w:r w:rsidR="001261CD" w:rsidRPr="004B5FD7">
        <w:rPr>
          <w:rFonts w:cs="Times New Roman"/>
        </w:rPr>
        <w:t xml:space="preserve">г. Ростов-на-Дону, </w:t>
      </w:r>
      <w:r w:rsidR="00E35B02" w:rsidRPr="004B5FD7">
        <w:rPr>
          <w:rFonts w:cs="Times New Roman"/>
        </w:rPr>
        <w:t>пр.</w:t>
      </w:r>
      <w:proofErr w:type="gramEnd"/>
      <w:r w:rsidR="00E35B02" w:rsidRPr="004B5FD7">
        <w:rPr>
          <w:rFonts w:cs="Times New Roman"/>
        </w:rPr>
        <w:t xml:space="preserve"> </w:t>
      </w:r>
      <w:proofErr w:type="gramStart"/>
      <w:r w:rsidR="00E35B02" w:rsidRPr="004B5FD7">
        <w:rPr>
          <w:rFonts w:cs="Times New Roman"/>
        </w:rPr>
        <w:t>Михаила Нагибина, 33а-47</w:t>
      </w:r>
      <w:r w:rsidRPr="004B5FD7">
        <w:rPr>
          <w:rFonts w:cs="Times New Roman"/>
        </w:rPr>
        <w:t>),</w:t>
      </w:r>
      <w:proofErr w:type="gramEnd"/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ОАО «Уникум»</w:t>
      </w:r>
      <w:r w:rsidR="00DA6684" w:rsidRPr="004B5FD7">
        <w:rPr>
          <w:rFonts w:cs="Times New Roman"/>
        </w:rPr>
        <w:t xml:space="preserve"> (ТРЦ «Талер»)</w:t>
      </w:r>
      <w:r w:rsidRPr="004B5FD7">
        <w:rPr>
          <w:rFonts w:cs="Times New Roman"/>
        </w:rPr>
        <w:t xml:space="preserve"> (</w:t>
      </w:r>
      <w:r w:rsidR="00B33C88" w:rsidRPr="004B5FD7">
        <w:rPr>
          <w:rFonts w:cs="Times New Roman"/>
        </w:rPr>
        <w:t>г. Ростов-на-Дону, ул. Зорге, 33</w:t>
      </w:r>
      <w:r w:rsidRPr="004B5FD7">
        <w:rPr>
          <w:rFonts w:cs="Times New Roman"/>
        </w:rPr>
        <w:t>),</w:t>
      </w:r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Чалтырское</w:t>
      </w:r>
      <w:proofErr w:type="spellEnd"/>
      <w:r w:rsidRPr="004B5FD7">
        <w:rPr>
          <w:rFonts w:cs="Times New Roman"/>
        </w:rPr>
        <w:t xml:space="preserve"> производственно-коммерческое предприятие строительных материалов» (</w:t>
      </w:r>
      <w:r w:rsidR="001261CD" w:rsidRPr="004B5FD7">
        <w:rPr>
          <w:rFonts w:cs="Times New Roman"/>
        </w:rPr>
        <w:t xml:space="preserve">Ростовская обл., </w:t>
      </w:r>
      <w:proofErr w:type="spellStart"/>
      <w:r w:rsidR="00E35B02" w:rsidRPr="004B5FD7">
        <w:rPr>
          <w:rFonts w:cs="Times New Roman"/>
        </w:rPr>
        <w:t>Мясниковский</w:t>
      </w:r>
      <w:proofErr w:type="spellEnd"/>
      <w:r w:rsidR="00E35B02" w:rsidRPr="004B5FD7">
        <w:rPr>
          <w:rFonts w:cs="Times New Roman"/>
        </w:rPr>
        <w:t xml:space="preserve"> р-н, с. Чалтырь, ул. </w:t>
      </w:r>
      <w:hyperlink r:id="rId21" w:history="1">
        <w:r w:rsidR="00E35B02" w:rsidRPr="004B5FD7">
          <w:rPr>
            <w:rFonts w:cs="Times New Roman"/>
          </w:rPr>
          <w:t>9-я линия, 26</w:t>
        </w:r>
      </w:hyperlink>
      <w:r w:rsidRPr="004B5FD7">
        <w:rPr>
          <w:rFonts w:cs="Times New Roman"/>
        </w:rPr>
        <w:t>),</w:t>
      </w:r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«Арсенал-2000» (</w:t>
      </w:r>
      <w:r w:rsidR="001261CD" w:rsidRPr="004B5FD7">
        <w:rPr>
          <w:rFonts w:cs="Times New Roman"/>
        </w:rPr>
        <w:t>г. Ростов-на-Дону, пр.</w:t>
      </w:r>
      <w:proofErr w:type="gramEnd"/>
      <w:r w:rsidR="001261CD" w:rsidRPr="004B5FD7">
        <w:rPr>
          <w:rFonts w:cs="Times New Roman"/>
        </w:rPr>
        <w:t xml:space="preserve"> </w:t>
      </w:r>
      <w:proofErr w:type="spellStart"/>
      <w:proofErr w:type="gramStart"/>
      <w:r w:rsidR="001261CD" w:rsidRPr="004B5FD7">
        <w:rPr>
          <w:rFonts w:cs="Times New Roman"/>
        </w:rPr>
        <w:t>Сиверса</w:t>
      </w:r>
      <w:proofErr w:type="spellEnd"/>
      <w:r w:rsidR="001261CD" w:rsidRPr="004B5FD7">
        <w:rPr>
          <w:rFonts w:cs="Times New Roman"/>
        </w:rPr>
        <w:t>, 23</w:t>
      </w:r>
      <w:r w:rsidRPr="004B5FD7">
        <w:rPr>
          <w:rFonts w:cs="Times New Roman"/>
        </w:rPr>
        <w:t>),</w:t>
      </w:r>
      <w:proofErr w:type="gramEnd"/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«Компания Гэндальф» (</w:t>
      </w:r>
      <w:r w:rsidR="001261CD" w:rsidRPr="004B5FD7">
        <w:rPr>
          <w:rFonts w:cs="Times New Roman"/>
        </w:rPr>
        <w:t xml:space="preserve">г. Ростов-на-Дону, </w:t>
      </w:r>
      <w:r w:rsidR="00E35B02" w:rsidRPr="004B5FD7">
        <w:rPr>
          <w:rFonts w:cs="Times New Roman"/>
        </w:rPr>
        <w:t xml:space="preserve">пер. </w:t>
      </w:r>
      <w:hyperlink r:id="rId22" w:tgtFrame="_blank" w:history="1">
        <w:proofErr w:type="spellStart"/>
        <w:r w:rsidR="00E35B02" w:rsidRPr="004B5FD7">
          <w:rPr>
            <w:rFonts w:cs="Times New Roman"/>
          </w:rPr>
          <w:t>Халтуринский</w:t>
        </w:r>
        <w:proofErr w:type="spellEnd"/>
        <w:r w:rsidR="00E35B02" w:rsidRPr="004B5FD7">
          <w:rPr>
            <w:rFonts w:cs="Times New Roman"/>
          </w:rPr>
          <w:t>, 99</w:t>
        </w:r>
      </w:hyperlink>
      <w:r w:rsidRPr="004B5FD7">
        <w:rPr>
          <w:rFonts w:cs="Times New Roman"/>
        </w:rPr>
        <w:t>),</w:t>
      </w:r>
    </w:p>
    <w:p w:rsidR="0008424A" w:rsidRPr="004B5FD7" w:rsidRDefault="0008424A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Аминов В.В. (</w:t>
      </w:r>
      <w:r w:rsidR="00B33C88" w:rsidRPr="004B5FD7">
        <w:rPr>
          <w:rFonts w:cs="Times New Roman"/>
        </w:rPr>
        <w:t>г. Ростов-на-Дону, ул. Кручинина,57</w:t>
      </w:r>
      <w:r w:rsidR="00E35B02" w:rsidRPr="004B5FD7">
        <w:rPr>
          <w:rFonts w:cs="Times New Roman"/>
        </w:rPr>
        <w:t>).</w:t>
      </w:r>
    </w:p>
    <w:p w:rsidR="0079117F" w:rsidRPr="004B5FD7" w:rsidRDefault="00E35B0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По</w:t>
      </w:r>
      <w:r w:rsidR="00473C35" w:rsidRPr="004B5FD7">
        <w:rPr>
          <w:rFonts w:cs="Times New Roman"/>
        </w:rPr>
        <w:t xml:space="preserve"> результат</w:t>
      </w:r>
      <w:r w:rsidRPr="004B5FD7">
        <w:rPr>
          <w:rFonts w:cs="Times New Roman"/>
        </w:rPr>
        <w:t>ам</w:t>
      </w:r>
      <w:r w:rsidR="00473C35" w:rsidRPr="004B5FD7">
        <w:rPr>
          <w:rFonts w:cs="Times New Roman"/>
        </w:rPr>
        <w:t xml:space="preserve"> освоения ПМ.05 Выполнение работ по рабочей профессии «Кассир» и сдачи</w:t>
      </w:r>
      <w:r w:rsidR="00834930" w:rsidRPr="004B5FD7">
        <w:rPr>
          <w:rFonts w:cs="Times New Roman"/>
        </w:rPr>
        <w:t xml:space="preserve"> квалификационного</w:t>
      </w:r>
      <w:r w:rsidR="00473C35" w:rsidRPr="004B5FD7">
        <w:rPr>
          <w:rFonts w:cs="Times New Roman"/>
        </w:rPr>
        <w:t xml:space="preserve"> экзамена студентам присв</w:t>
      </w:r>
      <w:r w:rsidR="00834930" w:rsidRPr="004B5FD7">
        <w:rPr>
          <w:rFonts w:cs="Times New Roman"/>
        </w:rPr>
        <w:t>аивается</w:t>
      </w:r>
      <w:r w:rsidR="00473C35" w:rsidRPr="004B5FD7">
        <w:rPr>
          <w:rFonts w:cs="Times New Roman"/>
        </w:rPr>
        <w:t xml:space="preserve"> рабочая профессия «Кассир». </w:t>
      </w:r>
    </w:p>
    <w:p w:rsidR="00F02C8A" w:rsidRDefault="00F02C8A" w:rsidP="00B24961">
      <w:pPr>
        <w:spacing w:line="276" w:lineRule="auto"/>
        <w:ind w:firstLine="567"/>
        <w:jc w:val="both"/>
        <w:rPr>
          <w:rFonts w:cs="Times New Roman"/>
        </w:rPr>
      </w:pPr>
    </w:p>
    <w:p w:rsidR="00B24961" w:rsidRPr="00F02C8A" w:rsidRDefault="00473C35" w:rsidP="00B24961">
      <w:pPr>
        <w:spacing w:line="276" w:lineRule="auto"/>
        <w:ind w:firstLine="567"/>
        <w:jc w:val="both"/>
        <w:rPr>
          <w:rFonts w:cs="Times New Roman"/>
          <w:i/>
        </w:rPr>
      </w:pPr>
      <w:r w:rsidRPr="004B5FD7">
        <w:rPr>
          <w:rFonts w:cs="Times New Roman"/>
        </w:rPr>
        <w:t xml:space="preserve">По специальности </w:t>
      </w:r>
      <w:r w:rsidRPr="004B5FD7">
        <w:rPr>
          <w:rFonts w:cs="Times New Roman"/>
          <w:b/>
        </w:rPr>
        <w:t>38.02.03 Операционная деятельность в логистике</w:t>
      </w:r>
      <w:r w:rsidRPr="004B5FD7">
        <w:rPr>
          <w:rFonts w:cs="Times New Roman"/>
        </w:rPr>
        <w:t xml:space="preserve"> </w:t>
      </w:r>
      <w:r w:rsidRPr="00F02C8A">
        <w:rPr>
          <w:rFonts w:cs="Times New Roman"/>
          <w:i/>
          <w:u w:val="single"/>
        </w:rPr>
        <w:t xml:space="preserve">учебная практика </w:t>
      </w:r>
      <w:r w:rsidRPr="005A4A4D">
        <w:rPr>
          <w:rFonts w:cs="Times New Roman"/>
        </w:rPr>
        <w:t xml:space="preserve">проводится </w:t>
      </w:r>
      <w:r w:rsidR="00B24961" w:rsidRPr="004B5FD7">
        <w:rPr>
          <w:rFonts w:cs="Times New Roman"/>
        </w:rPr>
        <w:t>в колледже</w:t>
      </w:r>
      <w:r w:rsidR="00B24961">
        <w:rPr>
          <w:rFonts w:cs="Times New Roman"/>
          <w:color w:val="FF0000"/>
        </w:rPr>
        <w:t xml:space="preserve"> </w:t>
      </w:r>
      <w:r w:rsidR="00B24961" w:rsidRPr="005A4A4D">
        <w:rPr>
          <w:rFonts w:cs="Times New Roman"/>
        </w:rPr>
        <w:t>по адресу: г. Ростов-на-Дону, ул. Андрея</w:t>
      </w:r>
      <w:r w:rsidR="00B24961" w:rsidRPr="004B5FD7">
        <w:rPr>
          <w:rFonts w:cs="Times New Roman"/>
        </w:rPr>
        <w:t xml:space="preserve"> Сладкова, 85</w:t>
      </w:r>
      <w:r w:rsidR="00B24961" w:rsidRPr="00E529E7">
        <w:rPr>
          <w:rFonts w:cs="Times New Roman"/>
        </w:rPr>
        <w:t xml:space="preserve"> </w:t>
      </w:r>
      <w:r w:rsidR="00B24961">
        <w:rPr>
          <w:rFonts w:cs="Times New Roman"/>
        </w:rPr>
        <w:t xml:space="preserve">в следующих </w:t>
      </w:r>
      <w:r w:rsidR="00B24961" w:rsidRPr="00F02C8A">
        <w:rPr>
          <w:rFonts w:cs="Times New Roman"/>
          <w:i/>
        </w:rPr>
        <w:t xml:space="preserve">кабинетах: 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t>информационных технологий в профессиональной деятельности;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t>менеджмента;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t>документационного обеспечения управления;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t>финансов, денежного обращения и кредита;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t>бухгалтерского учета, налогообложения и аудита;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lastRenderedPageBreak/>
        <w:t>анализа финансово-хозяйственной деятельности;</w:t>
      </w:r>
    </w:p>
    <w:p w:rsidR="004D67D9" w:rsidRPr="00F02C8A" w:rsidRDefault="00F02C8A" w:rsidP="00F02C8A">
      <w:pPr>
        <w:spacing w:line="276" w:lineRule="auto"/>
        <w:rPr>
          <w:rFonts w:cs="Times New Roman"/>
          <w:i/>
          <w:color w:val="000000"/>
          <w:shd w:val="clear" w:color="auto" w:fill="FFFFFF"/>
        </w:rPr>
      </w:pPr>
      <w:r w:rsidRPr="00F02C8A">
        <w:rPr>
          <w:rFonts w:cs="Times New Roman"/>
          <w:i/>
          <w:color w:val="000000"/>
          <w:shd w:val="clear" w:color="auto" w:fill="FFFFFF"/>
        </w:rPr>
        <w:t xml:space="preserve">и </w:t>
      </w:r>
      <w:proofErr w:type="gramStart"/>
      <w:r w:rsidRPr="00F02C8A">
        <w:rPr>
          <w:rFonts w:cs="Times New Roman"/>
          <w:i/>
        </w:rPr>
        <w:t>лабораториях</w:t>
      </w:r>
      <w:proofErr w:type="gramEnd"/>
      <w:r w:rsidR="004D67D9" w:rsidRPr="00F02C8A">
        <w:rPr>
          <w:rFonts w:cs="Times New Roman"/>
          <w:i/>
          <w:color w:val="000000"/>
          <w:shd w:val="clear" w:color="auto" w:fill="FFFFFF"/>
        </w:rPr>
        <w:t>: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t>компьютеризации профессиональной деятельности;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t>технических средств обучения.</w:t>
      </w:r>
    </w:p>
    <w:p w:rsidR="004D67D9" w:rsidRPr="004D67D9" w:rsidRDefault="004D67D9" w:rsidP="004D67D9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4D67D9">
        <w:rPr>
          <w:rFonts w:cs="Times New Roman"/>
          <w:color w:val="000000"/>
          <w:shd w:val="clear" w:color="auto" w:fill="FFFFFF"/>
        </w:rPr>
        <w:t>Учебный центр логистики.</w:t>
      </w:r>
    </w:p>
    <w:p w:rsidR="00E5506E" w:rsidRPr="00B24961" w:rsidRDefault="00473C35" w:rsidP="00F02C8A">
      <w:pPr>
        <w:spacing w:line="276" w:lineRule="auto"/>
        <w:ind w:firstLine="567"/>
        <w:jc w:val="both"/>
        <w:rPr>
          <w:rFonts w:cs="Times New Roman"/>
        </w:rPr>
      </w:pPr>
      <w:r w:rsidRPr="00F02C8A">
        <w:rPr>
          <w:rFonts w:cs="Times New Roman"/>
          <w:i/>
          <w:u w:val="single"/>
        </w:rPr>
        <w:t>Производственная практика</w:t>
      </w:r>
      <w:r w:rsidRPr="00B24961">
        <w:rPr>
          <w:rFonts w:cs="Times New Roman"/>
        </w:rPr>
        <w:t xml:space="preserve"> </w:t>
      </w:r>
      <w:r w:rsidR="00B24961" w:rsidRPr="00B24961">
        <w:rPr>
          <w:rFonts w:cs="Times New Roman"/>
        </w:rPr>
        <w:t xml:space="preserve">по </w:t>
      </w:r>
      <w:r w:rsidR="000503A2">
        <w:rPr>
          <w:rFonts w:cs="Times New Roman"/>
        </w:rPr>
        <w:t xml:space="preserve">профилю </w:t>
      </w:r>
      <w:r w:rsidR="00B24961" w:rsidRPr="00B24961">
        <w:rPr>
          <w:rFonts w:cs="Times New Roman"/>
        </w:rPr>
        <w:t xml:space="preserve">специальности 38.02.03 Операционная деятельность в логистике </w:t>
      </w:r>
      <w:r w:rsidR="004A2D98" w:rsidRPr="00B24961">
        <w:rPr>
          <w:rFonts w:cs="Times New Roman"/>
        </w:rPr>
        <w:t>организована</w:t>
      </w:r>
      <w:r w:rsidRPr="00B24961">
        <w:rPr>
          <w:rFonts w:cs="Times New Roman"/>
        </w:rPr>
        <w:t xml:space="preserve"> предприятиях: </w:t>
      </w:r>
    </w:p>
    <w:p w:rsidR="00E5506E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«Дон-Логистик»</w:t>
      </w:r>
      <w:r w:rsidR="00E35B02" w:rsidRPr="004B5FD7">
        <w:rPr>
          <w:rFonts w:cs="Times New Roman"/>
        </w:rPr>
        <w:t xml:space="preserve"> (</w:t>
      </w:r>
      <w:r w:rsidR="009741E2" w:rsidRPr="004B5FD7">
        <w:rPr>
          <w:rFonts w:cs="Times New Roman"/>
        </w:rPr>
        <w:t xml:space="preserve">г. Ростов-на-Дону, 1-й </w:t>
      </w:r>
      <w:proofErr w:type="gramStart"/>
      <w:r w:rsidR="009741E2" w:rsidRPr="004B5FD7">
        <w:rPr>
          <w:rFonts w:cs="Times New Roman"/>
        </w:rPr>
        <w:t>Машиностроительный</w:t>
      </w:r>
      <w:proofErr w:type="gramEnd"/>
      <w:r w:rsidR="009741E2" w:rsidRPr="004B5FD7">
        <w:rPr>
          <w:rFonts w:cs="Times New Roman"/>
        </w:rPr>
        <w:t xml:space="preserve"> пер., 3А</w:t>
      </w:r>
      <w:r w:rsidR="00E35B02" w:rsidRPr="004B5FD7">
        <w:rPr>
          <w:rFonts w:cs="Times New Roman"/>
        </w:rPr>
        <w:t>),</w:t>
      </w:r>
    </w:p>
    <w:p w:rsidR="00E5506E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«Логистик</w:t>
      </w:r>
      <w:r w:rsidR="00E35B02" w:rsidRPr="004B5FD7">
        <w:rPr>
          <w:rFonts w:cs="Times New Roman"/>
        </w:rPr>
        <w:t>-М4</w:t>
      </w:r>
      <w:r w:rsidRPr="004B5FD7">
        <w:rPr>
          <w:rFonts w:cs="Times New Roman"/>
        </w:rPr>
        <w:t>»</w:t>
      </w:r>
      <w:r w:rsidR="00E35B02" w:rsidRPr="004B5FD7">
        <w:rPr>
          <w:rFonts w:cs="Times New Roman"/>
        </w:rPr>
        <w:t xml:space="preserve"> (</w:t>
      </w:r>
      <w:r w:rsidR="009741E2" w:rsidRPr="004B5FD7">
        <w:rPr>
          <w:rFonts w:cs="Times New Roman"/>
        </w:rPr>
        <w:t>г. Ростов-на-Дону, ул. Туполева, 16А</w:t>
      </w:r>
      <w:r w:rsidR="00E35B02" w:rsidRPr="004B5FD7">
        <w:rPr>
          <w:rFonts w:cs="Times New Roman"/>
        </w:rPr>
        <w:t>),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ТК «</w:t>
      </w:r>
      <w:proofErr w:type="spellStart"/>
      <w:r w:rsidRPr="004B5FD7">
        <w:rPr>
          <w:rFonts w:cs="Times New Roman"/>
        </w:rPr>
        <w:t>Интекс</w:t>
      </w:r>
      <w:proofErr w:type="spellEnd"/>
      <w:r w:rsidRPr="004B5FD7">
        <w:rPr>
          <w:rFonts w:cs="Times New Roman"/>
        </w:rPr>
        <w:t>» (г. Ростов-на-Дону, ул. Ленина 127, к. 20),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Логимарт</w:t>
      </w:r>
      <w:proofErr w:type="spellEnd"/>
      <w:r w:rsidRPr="004B5FD7">
        <w:rPr>
          <w:rFonts w:cs="Times New Roman"/>
        </w:rPr>
        <w:t>» (</w:t>
      </w:r>
      <w:r w:rsidR="008A5C94" w:rsidRPr="004B5FD7">
        <w:rPr>
          <w:rFonts w:cs="Times New Roman"/>
        </w:rPr>
        <w:t xml:space="preserve">г. Ростов-на-Дону, ул. </w:t>
      </w:r>
      <w:proofErr w:type="gramStart"/>
      <w:r w:rsidR="008A5C94" w:rsidRPr="004B5FD7">
        <w:rPr>
          <w:rFonts w:cs="Times New Roman"/>
        </w:rPr>
        <w:t>Троллейбусная</w:t>
      </w:r>
      <w:proofErr w:type="gramEnd"/>
      <w:r w:rsidR="008A5C94" w:rsidRPr="004B5FD7">
        <w:rPr>
          <w:rFonts w:cs="Times New Roman"/>
        </w:rPr>
        <w:t>, 24/2в</w:t>
      </w:r>
      <w:r w:rsidRPr="004B5FD7">
        <w:rPr>
          <w:rFonts w:cs="Times New Roman"/>
        </w:rPr>
        <w:t>),</w:t>
      </w:r>
    </w:p>
    <w:p w:rsidR="00E5506E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«Лента»</w:t>
      </w:r>
      <w:r w:rsidR="00E35B02" w:rsidRPr="004B5FD7">
        <w:rPr>
          <w:rFonts w:cs="Times New Roman"/>
        </w:rPr>
        <w:t xml:space="preserve"> (</w:t>
      </w:r>
      <w:r w:rsidR="008A5C94" w:rsidRPr="004B5FD7">
        <w:rPr>
          <w:rFonts w:cs="Times New Roman"/>
        </w:rPr>
        <w:t>г. Ростов-на-Дону, ул. Доватора, 267</w:t>
      </w:r>
      <w:r w:rsidR="00E35B02" w:rsidRPr="004B5FD7">
        <w:rPr>
          <w:rFonts w:cs="Times New Roman"/>
        </w:rPr>
        <w:t>),</w:t>
      </w:r>
    </w:p>
    <w:p w:rsidR="0079117F" w:rsidRPr="004B5FD7" w:rsidRDefault="00E35B0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Зельгрос</w:t>
      </w:r>
      <w:proofErr w:type="spellEnd"/>
      <w:r w:rsidRPr="004B5FD7">
        <w:rPr>
          <w:rFonts w:cs="Times New Roman"/>
        </w:rPr>
        <w:t xml:space="preserve"> Кэш энд Керри» (</w:t>
      </w:r>
      <w:r w:rsidR="008A5C94" w:rsidRPr="004B5FD7">
        <w:rPr>
          <w:rFonts w:cs="Times New Roman"/>
        </w:rPr>
        <w:t>г. Ростов-на-Дону, ул. Юго-восточная промзона, 6/1</w:t>
      </w:r>
      <w:r w:rsidRPr="004B5FD7">
        <w:rPr>
          <w:rFonts w:cs="Times New Roman"/>
        </w:rPr>
        <w:t>),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 «РосТрансЭкспус» (</w:t>
      </w:r>
      <w:r w:rsidR="008A5C94" w:rsidRPr="004B5FD7">
        <w:rPr>
          <w:rFonts w:cs="Times New Roman"/>
        </w:rPr>
        <w:t xml:space="preserve">г. </w:t>
      </w:r>
      <w:hyperlink r:id="rId23" w:tooltip="Россия, Ростов-на-Дону, проспект 40-летия Победы, 75, 344111 • офис 5 на карте Ростова‑на‑Дону" w:history="1">
        <w:r w:rsidR="008A5C94" w:rsidRPr="004B5FD7">
          <w:rPr>
            <w:rFonts w:cs="Times New Roman"/>
          </w:rPr>
          <w:t>Ростов-на-Дону, пр. 40-летия Победы, 75</w:t>
        </w:r>
      </w:hyperlink>
      <w:r w:rsidRPr="004B5FD7">
        <w:rPr>
          <w:rFonts w:cs="Times New Roman"/>
        </w:rPr>
        <w:t>),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«Первая Экспедиционная Компания» (ПЭК) (г. Ростов-на-Дону, ул. Доватора, 148),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«АвангардАгро» (</w:t>
      </w:r>
      <w:r w:rsidR="008A5C94" w:rsidRPr="004B5FD7">
        <w:rPr>
          <w:rFonts w:cs="Times New Roman"/>
        </w:rPr>
        <w:t xml:space="preserve">г. Ростов-на-Дону, пер. </w:t>
      </w:r>
      <w:proofErr w:type="gramStart"/>
      <w:r w:rsidR="008A5C94" w:rsidRPr="004B5FD7">
        <w:rPr>
          <w:rFonts w:cs="Times New Roman"/>
        </w:rPr>
        <w:t>Газетный</w:t>
      </w:r>
      <w:proofErr w:type="gramEnd"/>
      <w:r w:rsidR="008A5C94" w:rsidRPr="004B5FD7">
        <w:rPr>
          <w:rFonts w:cs="Times New Roman"/>
        </w:rPr>
        <w:t>, 47б</w:t>
      </w:r>
      <w:r w:rsidRPr="004B5FD7">
        <w:rPr>
          <w:rFonts w:cs="Times New Roman"/>
        </w:rPr>
        <w:t>),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 xml:space="preserve">ООО «Пилигрим </w:t>
      </w:r>
      <w:proofErr w:type="spellStart"/>
      <w:r w:rsidRPr="004B5FD7">
        <w:rPr>
          <w:rFonts w:cs="Times New Roman"/>
        </w:rPr>
        <w:t>Бизнестур</w:t>
      </w:r>
      <w:proofErr w:type="spellEnd"/>
      <w:r w:rsidRPr="004B5FD7">
        <w:rPr>
          <w:rFonts w:cs="Times New Roman"/>
        </w:rPr>
        <w:t>» (СДЭК) (г. Ростов-на-Дону,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Михаила Нагибина, 41),</w:t>
      </w:r>
      <w:proofErr w:type="gramEnd"/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Северо-Кавказское логистическое предприятие (</w:t>
      </w:r>
      <w:r w:rsidR="00C14568" w:rsidRPr="004B5FD7">
        <w:rPr>
          <w:rFonts w:cs="Times New Roman"/>
        </w:rPr>
        <w:t xml:space="preserve">г. Ростов-на-Дону, 1-я </w:t>
      </w:r>
      <w:proofErr w:type="gramStart"/>
      <w:r w:rsidR="00C14568" w:rsidRPr="004B5FD7">
        <w:rPr>
          <w:rFonts w:cs="Times New Roman"/>
        </w:rPr>
        <w:t>Луговая</w:t>
      </w:r>
      <w:proofErr w:type="gramEnd"/>
      <w:r w:rsidR="00C14568" w:rsidRPr="004B5FD7">
        <w:rPr>
          <w:rFonts w:cs="Times New Roman"/>
        </w:rPr>
        <w:t xml:space="preserve"> ул., 12</w:t>
      </w:r>
      <w:r w:rsidRPr="004B5FD7">
        <w:rPr>
          <w:rFonts w:cs="Times New Roman"/>
        </w:rPr>
        <w:t>),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«ТИМКАРГО» (</w:t>
      </w:r>
      <w:r w:rsidR="005B0356" w:rsidRPr="004B5FD7">
        <w:rPr>
          <w:rFonts w:cs="Times New Roman"/>
        </w:rPr>
        <w:t>г</w:t>
      </w:r>
      <w:r w:rsidR="00C14568" w:rsidRPr="004B5FD7">
        <w:rPr>
          <w:rFonts w:cs="Times New Roman"/>
        </w:rPr>
        <w:t>.</w:t>
      </w:r>
      <w:r w:rsidR="005B0356" w:rsidRPr="004B5FD7">
        <w:rPr>
          <w:rFonts w:cs="Times New Roman"/>
        </w:rPr>
        <w:t xml:space="preserve"> Ростов-на-Дону, ул</w:t>
      </w:r>
      <w:r w:rsidR="00C14568" w:rsidRPr="004B5FD7">
        <w:rPr>
          <w:rFonts w:cs="Times New Roman"/>
        </w:rPr>
        <w:t>.</w:t>
      </w:r>
      <w:r w:rsidR="005B0356" w:rsidRPr="004B5FD7">
        <w:rPr>
          <w:rFonts w:cs="Times New Roman"/>
        </w:rPr>
        <w:t xml:space="preserve"> Вавилова, 61/4</w:t>
      </w:r>
      <w:r w:rsidRPr="004B5FD7">
        <w:rPr>
          <w:rFonts w:cs="Times New Roman"/>
        </w:rPr>
        <w:t>),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«РВЗ» (г. Ростов-на-Дону, ул. Доватора, 150),</w:t>
      </w:r>
    </w:p>
    <w:p w:rsidR="00C14568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Самарин С</w:t>
      </w:r>
      <w:r w:rsidR="008A5C94" w:rsidRPr="004B5FD7">
        <w:rPr>
          <w:rFonts w:cs="Times New Roman"/>
        </w:rPr>
        <w:t>.</w:t>
      </w:r>
      <w:r w:rsidRPr="004B5FD7">
        <w:rPr>
          <w:rFonts w:cs="Times New Roman"/>
        </w:rPr>
        <w:t>А</w:t>
      </w:r>
      <w:r w:rsidR="008A5C94" w:rsidRPr="004B5FD7">
        <w:rPr>
          <w:rFonts w:cs="Times New Roman"/>
        </w:rPr>
        <w:t>. (</w:t>
      </w:r>
      <w:r w:rsidRPr="004B5FD7">
        <w:rPr>
          <w:rFonts w:cs="Times New Roman"/>
        </w:rPr>
        <w:t>Ростовская обл</w:t>
      </w:r>
      <w:r w:rsidR="008A5C94" w:rsidRPr="004B5FD7">
        <w:rPr>
          <w:rFonts w:cs="Times New Roman"/>
        </w:rPr>
        <w:t>.,</w:t>
      </w:r>
      <w:r w:rsidRPr="004B5FD7">
        <w:rPr>
          <w:rFonts w:cs="Times New Roman"/>
        </w:rPr>
        <w:t xml:space="preserve"> </w:t>
      </w:r>
      <w:proofErr w:type="spellStart"/>
      <w:r w:rsidRPr="004B5FD7">
        <w:rPr>
          <w:rFonts w:cs="Times New Roman"/>
        </w:rPr>
        <w:t>Аксайский</w:t>
      </w:r>
      <w:proofErr w:type="spellEnd"/>
      <w:r w:rsidRPr="004B5FD7">
        <w:rPr>
          <w:rFonts w:cs="Times New Roman"/>
        </w:rPr>
        <w:t xml:space="preserve">  р</w:t>
      </w:r>
      <w:r w:rsidR="008A5C94" w:rsidRPr="004B5FD7">
        <w:rPr>
          <w:rFonts w:cs="Times New Roman"/>
        </w:rPr>
        <w:t>-</w:t>
      </w:r>
      <w:r w:rsidRPr="004B5FD7">
        <w:rPr>
          <w:rFonts w:cs="Times New Roman"/>
        </w:rPr>
        <w:t xml:space="preserve">н, п. </w:t>
      </w:r>
      <w:proofErr w:type="spellStart"/>
      <w:r w:rsidRPr="004B5FD7">
        <w:rPr>
          <w:rFonts w:cs="Times New Roman"/>
        </w:rPr>
        <w:t>Верхнетемерницкий</w:t>
      </w:r>
      <w:proofErr w:type="spellEnd"/>
      <w:r w:rsidRPr="004B5FD7">
        <w:rPr>
          <w:rFonts w:cs="Times New Roman"/>
        </w:rPr>
        <w:t>,</w:t>
      </w:r>
      <w:r w:rsidR="008A5C94" w:rsidRPr="004B5FD7">
        <w:rPr>
          <w:rFonts w:cs="Times New Roman"/>
        </w:rPr>
        <w:t xml:space="preserve"> ул.</w:t>
      </w:r>
      <w:r w:rsidRPr="004B5FD7">
        <w:rPr>
          <w:rFonts w:cs="Times New Roman"/>
        </w:rPr>
        <w:t xml:space="preserve"> </w:t>
      </w:r>
      <w:proofErr w:type="spellStart"/>
      <w:r w:rsidRPr="004B5FD7">
        <w:rPr>
          <w:rFonts w:cs="Times New Roman"/>
        </w:rPr>
        <w:t>Темерницкая</w:t>
      </w:r>
      <w:proofErr w:type="spellEnd"/>
      <w:r w:rsidRPr="004B5FD7">
        <w:rPr>
          <w:rFonts w:cs="Times New Roman"/>
        </w:rPr>
        <w:t>, 1А</w:t>
      </w:r>
      <w:r w:rsidR="008A5C94" w:rsidRPr="004B5FD7">
        <w:rPr>
          <w:rFonts w:cs="Times New Roman"/>
        </w:rPr>
        <w:t>),</w:t>
      </w:r>
      <w:r w:rsidRPr="004B5FD7">
        <w:rPr>
          <w:rFonts w:cs="Times New Roman"/>
        </w:rPr>
        <w:t xml:space="preserve"> </w:t>
      </w:r>
    </w:p>
    <w:p w:rsidR="009741E2" w:rsidRPr="004B5FD7" w:rsidRDefault="009741E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Ромащенко М.Р. (г. Ростов-на-Дону, ул. Ер</w:t>
      </w:r>
      <w:r w:rsidR="00F02C8A">
        <w:rPr>
          <w:rFonts w:cs="Times New Roman"/>
        </w:rPr>
        <w:t>ё</w:t>
      </w:r>
      <w:r w:rsidRPr="004B5FD7">
        <w:rPr>
          <w:rFonts w:cs="Times New Roman"/>
        </w:rPr>
        <w:t>менко, 89б).</w:t>
      </w:r>
    </w:p>
    <w:p w:rsidR="00AF2656" w:rsidRPr="004B5FD7" w:rsidRDefault="00AF2656" w:rsidP="004B5FD7">
      <w:pPr>
        <w:spacing w:line="276" w:lineRule="auto"/>
        <w:ind w:firstLine="567"/>
        <w:jc w:val="both"/>
        <w:rPr>
          <w:rFonts w:cs="Times New Roman"/>
        </w:rPr>
      </w:pPr>
    </w:p>
    <w:p w:rsidR="0073369B" w:rsidRDefault="00473C35" w:rsidP="0073369B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По специальност</w:t>
      </w:r>
      <w:r w:rsidR="005A4A4D">
        <w:rPr>
          <w:rFonts w:cs="Times New Roman"/>
        </w:rPr>
        <w:t>и</w:t>
      </w:r>
      <w:r w:rsidRPr="004B5FD7">
        <w:rPr>
          <w:rFonts w:cs="Times New Roman"/>
        </w:rPr>
        <w:t xml:space="preserve"> </w:t>
      </w:r>
      <w:r w:rsidRPr="004B5FD7">
        <w:rPr>
          <w:rFonts w:cs="Times New Roman"/>
          <w:b/>
        </w:rPr>
        <w:t>38.02.04 Коммерция (по отраслям)</w:t>
      </w:r>
      <w:r w:rsidR="005A4A4D">
        <w:rPr>
          <w:rFonts w:cs="Times New Roman"/>
          <w:b/>
        </w:rPr>
        <w:t xml:space="preserve"> </w:t>
      </w:r>
      <w:r w:rsidR="005A4A4D" w:rsidRPr="0073369B">
        <w:rPr>
          <w:rFonts w:cs="Times New Roman"/>
          <w:i/>
          <w:u w:val="single"/>
        </w:rPr>
        <w:t>учебная практика</w:t>
      </w:r>
      <w:r w:rsidR="005A4A4D" w:rsidRPr="004B5FD7">
        <w:rPr>
          <w:rFonts w:cs="Times New Roman"/>
        </w:rPr>
        <w:t xml:space="preserve"> проводится </w:t>
      </w:r>
      <w:r w:rsidR="00B24961" w:rsidRPr="004B5FD7">
        <w:rPr>
          <w:rFonts w:cs="Times New Roman"/>
        </w:rPr>
        <w:t>в колледже</w:t>
      </w:r>
      <w:r w:rsidR="00B24961">
        <w:rPr>
          <w:rFonts w:cs="Times New Roman"/>
          <w:color w:val="FF0000"/>
        </w:rPr>
        <w:t xml:space="preserve"> </w:t>
      </w:r>
      <w:r w:rsidR="00B24961" w:rsidRPr="005A4A4D">
        <w:rPr>
          <w:rFonts w:cs="Times New Roman"/>
        </w:rPr>
        <w:t>по адресу: г. Ростов-на-Дону, ул. Андрея</w:t>
      </w:r>
      <w:r w:rsidR="00B24961" w:rsidRPr="004B5FD7">
        <w:rPr>
          <w:rFonts w:cs="Times New Roman"/>
        </w:rPr>
        <w:t xml:space="preserve"> Сладкова, 85</w:t>
      </w:r>
      <w:r w:rsidR="00B24961" w:rsidRPr="00E529E7">
        <w:rPr>
          <w:rFonts w:cs="Times New Roman"/>
        </w:rPr>
        <w:t xml:space="preserve"> </w:t>
      </w:r>
    </w:p>
    <w:p w:rsidR="002F050E" w:rsidRDefault="00B24961" w:rsidP="0073369B">
      <w:pPr>
        <w:spacing w:line="276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в </w:t>
      </w:r>
      <w:r w:rsidR="0073369B">
        <w:rPr>
          <w:rFonts w:cs="Times New Roman"/>
        </w:rPr>
        <w:t>к</w:t>
      </w:r>
      <w:r w:rsidR="002F050E">
        <w:rPr>
          <w:rFonts w:cs="Times New Roman"/>
          <w:color w:val="000000"/>
          <w:shd w:val="clear" w:color="auto" w:fill="FFFFFF"/>
        </w:rPr>
        <w:t>абинет</w:t>
      </w:r>
      <w:r w:rsidR="0073369B">
        <w:rPr>
          <w:rFonts w:cs="Times New Roman"/>
          <w:color w:val="000000"/>
          <w:shd w:val="clear" w:color="auto" w:fill="FFFFFF"/>
        </w:rPr>
        <w:t>е</w:t>
      </w:r>
      <w:r w:rsidR="002F050E">
        <w:rPr>
          <w:rFonts w:cs="Times New Roman"/>
          <w:color w:val="000000"/>
          <w:shd w:val="clear" w:color="auto" w:fill="FFFFFF"/>
        </w:rPr>
        <w:t xml:space="preserve"> </w:t>
      </w:r>
      <w:r w:rsidR="002F050E" w:rsidRPr="002F050E">
        <w:rPr>
          <w:rFonts w:cs="Times New Roman"/>
          <w:color w:val="000000"/>
          <w:shd w:val="clear" w:color="auto" w:fill="FFFFFF"/>
        </w:rPr>
        <w:t>организации коммерческой деятельности и логистики</w:t>
      </w:r>
    </w:p>
    <w:p w:rsidR="0073369B" w:rsidRDefault="0073369B" w:rsidP="0073369B">
      <w:pPr>
        <w:spacing w:line="276" w:lineRule="auto"/>
        <w:rPr>
          <w:rFonts w:cs="Times New Roman"/>
          <w:i/>
        </w:rPr>
      </w:pPr>
      <w:r w:rsidRPr="0073369B">
        <w:rPr>
          <w:rFonts w:cs="Times New Roman"/>
          <w:i/>
        </w:rPr>
        <w:t xml:space="preserve">и </w:t>
      </w:r>
      <w:proofErr w:type="gramStart"/>
      <w:r w:rsidRPr="0073369B">
        <w:rPr>
          <w:rFonts w:cs="Times New Roman"/>
          <w:i/>
        </w:rPr>
        <w:t>лабораториях</w:t>
      </w:r>
      <w:proofErr w:type="gramEnd"/>
      <w:r w:rsidRPr="0073369B">
        <w:rPr>
          <w:rFonts w:cs="Times New Roman"/>
          <w:i/>
        </w:rPr>
        <w:t>:</w:t>
      </w:r>
    </w:p>
    <w:p w:rsidR="002F050E" w:rsidRPr="002F050E" w:rsidRDefault="002F050E" w:rsidP="002F050E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proofErr w:type="gramStart"/>
      <w:r w:rsidRPr="002F050E">
        <w:rPr>
          <w:rFonts w:cs="Times New Roman"/>
          <w:color w:val="000000"/>
          <w:shd w:val="clear" w:color="auto" w:fill="FFFFFF"/>
        </w:rPr>
        <w:t>информационных технологий в профессиональной в деятельности;</w:t>
      </w:r>
      <w:proofErr w:type="gramEnd"/>
    </w:p>
    <w:p w:rsidR="002F050E" w:rsidRPr="002F050E" w:rsidRDefault="002F050E" w:rsidP="002F050E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2F050E">
        <w:rPr>
          <w:rFonts w:cs="Times New Roman"/>
          <w:color w:val="000000"/>
          <w:shd w:val="clear" w:color="auto" w:fill="FFFFFF"/>
        </w:rPr>
        <w:t>технического оснащения торговых организаций и охраны труда;</w:t>
      </w:r>
    </w:p>
    <w:p w:rsidR="00280D9A" w:rsidRPr="00280D9A" w:rsidRDefault="0073369B" w:rsidP="002F050E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товароведения;</w:t>
      </w:r>
    </w:p>
    <w:p w:rsidR="0073369B" w:rsidRDefault="0073369B" w:rsidP="00280D9A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280D9A">
        <w:rPr>
          <w:rFonts w:cs="Times New Roman"/>
          <w:color w:val="000000"/>
          <w:shd w:val="clear" w:color="auto" w:fill="FFFFFF"/>
        </w:rPr>
        <w:t>учебный магазин</w:t>
      </w:r>
      <w:r>
        <w:rPr>
          <w:rFonts w:cs="Times New Roman"/>
          <w:color w:val="000000"/>
          <w:shd w:val="clear" w:color="auto" w:fill="FFFFFF"/>
        </w:rPr>
        <w:t>;</w:t>
      </w:r>
      <w:r w:rsidRPr="00280D9A">
        <w:rPr>
          <w:rFonts w:cs="Times New Roman"/>
          <w:color w:val="000000"/>
          <w:shd w:val="clear" w:color="auto" w:fill="FFFFFF"/>
        </w:rPr>
        <w:t xml:space="preserve"> </w:t>
      </w:r>
    </w:p>
    <w:p w:rsidR="00280D9A" w:rsidRPr="00280D9A" w:rsidRDefault="0073369B" w:rsidP="00280D9A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280D9A">
        <w:rPr>
          <w:rFonts w:cs="Times New Roman"/>
          <w:color w:val="000000"/>
          <w:shd w:val="clear" w:color="auto" w:fill="FFFFFF"/>
        </w:rPr>
        <w:t>учебный склад.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73369B">
        <w:rPr>
          <w:rFonts w:cs="Times New Roman"/>
          <w:i/>
          <w:u w:val="single"/>
        </w:rPr>
        <w:t>Производственная практика</w:t>
      </w:r>
      <w:r w:rsidRPr="00B24961">
        <w:rPr>
          <w:rFonts w:cs="Times New Roman"/>
        </w:rPr>
        <w:t xml:space="preserve"> </w:t>
      </w:r>
      <w:r w:rsidR="00B24961" w:rsidRPr="00B24961">
        <w:rPr>
          <w:rFonts w:cs="Times New Roman"/>
        </w:rPr>
        <w:t xml:space="preserve">по </w:t>
      </w:r>
      <w:r w:rsidR="000503A2">
        <w:rPr>
          <w:rFonts w:cs="Times New Roman"/>
        </w:rPr>
        <w:t xml:space="preserve">профилю </w:t>
      </w:r>
      <w:r w:rsidR="00B24961" w:rsidRPr="00B24961">
        <w:rPr>
          <w:rFonts w:cs="Times New Roman"/>
        </w:rPr>
        <w:t>специальности 38.02.04 Коммерция (по отраслям)</w:t>
      </w:r>
      <w:r w:rsidR="00B24961">
        <w:rPr>
          <w:rFonts w:cs="Times New Roman"/>
          <w:b/>
        </w:rPr>
        <w:t xml:space="preserve"> </w:t>
      </w:r>
      <w:r w:rsidRPr="004B5FD7">
        <w:rPr>
          <w:rFonts w:cs="Times New Roman"/>
        </w:rPr>
        <w:t xml:space="preserve">организована на следующих предприятиях: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«ЛЕНТА» (г. Ростов-на-Дону, ул. Доватора, 267;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 xml:space="preserve">Михаила Нагибина, 17; ул. 14-я линия, 84), 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«МЕТРО Кэш энд Керри» (г. Ростов-на-Дону, ул. Доватора, 255),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Зельгрос</w:t>
      </w:r>
      <w:proofErr w:type="spellEnd"/>
      <w:r w:rsidRPr="004B5FD7">
        <w:rPr>
          <w:rFonts w:cs="Times New Roman"/>
        </w:rPr>
        <w:t xml:space="preserve"> Кэш энд Керри» (г. Ростов-на-Дону, пер. 1-й Машиностроительный, 6/1,),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Леруа</w:t>
      </w:r>
      <w:proofErr w:type="spellEnd"/>
      <w:r w:rsidRPr="004B5FD7">
        <w:rPr>
          <w:rFonts w:cs="Times New Roman"/>
        </w:rPr>
        <w:t xml:space="preserve"> </w:t>
      </w:r>
      <w:proofErr w:type="spellStart"/>
      <w:r w:rsidRPr="004B5FD7">
        <w:rPr>
          <w:rFonts w:cs="Times New Roman"/>
        </w:rPr>
        <w:t>Мерлен</w:t>
      </w:r>
      <w:proofErr w:type="spellEnd"/>
      <w:r w:rsidRPr="004B5FD7">
        <w:rPr>
          <w:rFonts w:cs="Times New Roman"/>
        </w:rPr>
        <w:t xml:space="preserve"> Восток» (г. Ростов-на-Дону, ул. Доватора, 158),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АО «Тандер» (супермаркеты «Магнит») (г. Ростов-на-Дону, ул. Зорге 58/1),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«Солнечный круг» (г. Ростов-на-Дону, пер. </w:t>
      </w:r>
      <w:proofErr w:type="spellStart"/>
      <w:r w:rsidRPr="004B5FD7">
        <w:rPr>
          <w:rFonts w:cs="Times New Roman"/>
        </w:rPr>
        <w:t>Богучарский</w:t>
      </w:r>
      <w:proofErr w:type="spellEnd"/>
      <w:r w:rsidRPr="004B5FD7">
        <w:rPr>
          <w:rFonts w:cs="Times New Roman"/>
        </w:rPr>
        <w:t xml:space="preserve">, 37/235),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«Апекс Плюс» (г. Ростов-на-Дону, ул. Доватора, 160/1),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ЗАО ТД «Перекрёсток» (супермаркеты «Перекрёсток» и «Пятёрочка») (г. Ростов-на-Дону,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 xml:space="preserve">Космонавтов 2/2; ул. Павленко, 21а), 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«Тройка» (г. Ростов-на-Дону,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Коммунистический, 49),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«Ассорти Трейдинг» (г. Ростов-на-Дону, ул. </w:t>
      </w:r>
      <w:proofErr w:type="gramStart"/>
      <w:r w:rsidRPr="004B5FD7">
        <w:rPr>
          <w:rFonts w:cs="Times New Roman"/>
        </w:rPr>
        <w:t>Портовая</w:t>
      </w:r>
      <w:proofErr w:type="gramEnd"/>
      <w:r w:rsidRPr="004B5FD7">
        <w:rPr>
          <w:rFonts w:cs="Times New Roman"/>
        </w:rPr>
        <w:t xml:space="preserve">, 250),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lastRenderedPageBreak/>
        <w:t xml:space="preserve">ООО «Ассорти-продукт» (г. Ростов-на-Дону, </w:t>
      </w:r>
      <w:proofErr w:type="spellStart"/>
      <w:r w:rsidRPr="004B5FD7">
        <w:rPr>
          <w:rFonts w:cs="Times New Roman"/>
        </w:rPr>
        <w:t>пр-кт</w:t>
      </w:r>
      <w:proofErr w:type="spellEnd"/>
      <w:r w:rsidRPr="004B5FD7">
        <w:rPr>
          <w:rFonts w:cs="Times New Roman"/>
        </w:rPr>
        <w:t xml:space="preserve"> Стачки, д. 225/1;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Космонавтов, 32Б),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«Гермес», сеть современных столовых «Еда всегда» (г. Ростов-на-Дону, </w:t>
      </w:r>
      <w:proofErr w:type="spellStart"/>
      <w:r w:rsidRPr="004B5FD7">
        <w:rPr>
          <w:rFonts w:cs="Times New Roman"/>
        </w:rPr>
        <w:t>пр-кт</w:t>
      </w:r>
      <w:proofErr w:type="spellEnd"/>
      <w:r w:rsidRPr="004B5FD7">
        <w:rPr>
          <w:rFonts w:cs="Times New Roman"/>
        </w:rPr>
        <w:t xml:space="preserve"> Стачки, 59),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«Ланч» (г. Ростов-на-Дону, ул. Еременко, 60, Ж),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«Медок» (г. Ростов-на-Дону, ул. Жмайлова, 4/4),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«Изумрудный город» (г. Ростов-на-Дону, ул. </w:t>
      </w:r>
      <w:proofErr w:type="gramStart"/>
      <w:r w:rsidRPr="004B5FD7">
        <w:rPr>
          <w:rFonts w:cs="Times New Roman"/>
        </w:rPr>
        <w:t>Карпатская</w:t>
      </w:r>
      <w:proofErr w:type="gramEnd"/>
      <w:r w:rsidRPr="004B5FD7">
        <w:rPr>
          <w:rFonts w:cs="Times New Roman"/>
        </w:rPr>
        <w:t>, 26),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Банников А.Е. (супермаркет «Апельсин») (г. Ростов-на-Дону, ул. Мечникова 79),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ИП </w:t>
      </w:r>
      <w:proofErr w:type="spellStart"/>
      <w:r w:rsidRPr="004B5FD7">
        <w:rPr>
          <w:rFonts w:cs="Times New Roman"/>
        </w:rPr>
        <w:t>Сукиасян</w:t>
      </w:r>
      <w:proofErr w:type="spellEnd"/>
      <w:r w:rsidRPr="004B5FD7">
        <w:rPr>
          <w:rFonts w:cs="Times New Roman"/>
        </w:rPr>
        <w:t xml:space="preserve"> В.В. (г. Ростов-на-Дону, ул. Сладкова 162),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Князева О.А. (г. Ростов-на-Дону, ул. Содружества 86/1).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По результатам освоения ПМ.04 Выполнение работ по рабочей профессии «Продавец» и сдачи квалификационного экзамена студентам присваивается рабочая профессия «Продавец продовольственных товаров».</w:t>
      </w:r>
    </w:p>
    <w:p w:rsidR="0073369B" w:rsidRDefault="0073369B" w:rsidP="00B24961">
      <w:pPr>
        <w:spacing w:line="276" w:lineRule="auto"/>
        <w:ind w:firstLine="567"/>
        <w:jc w:val="both"/>
        <w:rPr>
          <w:rFonts w:cs="Times New Roman"/>
        </w:rPr>
      </w:pPr>
    </w:p>
    <w:p w:rsidR="00B24961" w:rsidRDefault="005A4A4D" w:rsidP="00B24961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По специальност</w:t>
      </w:r>
      <w:r>
        <w:rPr>
          <w:rFonts w:cs="Times New Roman"/>
        </w:rPr>
        <w:t>и</w:t>
      </w:r>
      <w:r w:rsidRPr="004B5FD7">
        <w:rPr>
          <w:rFonts w:cs="Times New Roman"/>
        </w:rPr>
        <w:t xml:space="preserve">  </w:t>
      </w:r>
      <w:r w:rsidR="00473C35" w:rsidRPr="004B5FD7">
        <w:rPr>
          <w:rFonts w:cs="Times New Roman"/>
          <w:b/>
        </w:rPr>
        <w:t>38.02.05 Товароведение и экспертиза качества потребительских товаров</w:t>
      </w:r>
      <w:r w:rsidR="00AF2656" w:rsidRPr="004B5FD7">
        <w:rPr>
          <w:rFonts w:cs="Times New Roman"/>
        </w:rPr>
        <w:t xml:space="preserve"> </w:t>
      </w:r>
      <w:r w:rsidR="00AF2656" w:rsidRPr="0073369B">
        <w:rPr>
          <w:rFonts w:cs="Times New Roman"/>
          <w:i/>
          <w:u w:val="single"/>
        </w:rPr>
        <w:t>учебная практика</w:t>
      </w:r>
      <w:r w:rsidR="00AF2656" w:rsidRPr="004B5FD7">
        <w:rPr>
          <w:rFonts w:cs="Times New Roman"/>
        </w:rPr>
        <w:t xml:space="preserve"> проводит</w:t>
      </w:r>
      <w:r w:rsidR="00473C35" w:rsidRPr="004B5FD7">
        <w:rPr>
          <w:rFonts w:cs="Times New Roman"/>
        </w:rPr>
        <w:t xml:space="preserve">ся </w:t>
      </w:r>
      <w:r w:rsidR="00B24961" w:rsidRPr="004B5FD7">
        <w:rPr>
          <w:rFonts w:cs="Times New Roman"/>
        </w:rPr>
        <w:t>в колледже</w:t>
      </w:r>
      <w:r w:rsidR="00B24961">
        <w:rPr>
          <w:rFonts w:cs="Times New Roman"/>
          <w:color w:val="FF0000"/>
        </w:rPr>
        <w:t xml:space="preserve"> </w:t>
      </w:r>
      <w:r w:rsidR="00B24961" w:rsidRPr="005A4A4D">
        <w:rPr>
          <w:rFonts w:cs="Times New Roman"/>
        </w:rPr>
        <w:t>по адресу: г. Ростов-на-Дону, ул. Андрея</w:t>
      </w:r>
      <w:r w:rsidR="00B24961" w:rsidRPr="004B5FD7">
        <w:rPr>
          <w:rFonts w:cs="Times New Roman"/>
        </w:rPr>
        <w:t xml:space="preserve"> Сладкова, 85</w:t>
      </w:r>
      <w:r w:rsidR="00B24961" w:rsidRPr="00E529E7">
        <w:rPr>
          <w:rFonts w:cs="Times New Roman"/>
        </w:rPr>
        <w:t xml:space="preserve"> </w:t>
      </w:r>
      <w:r w:rsidR="00B24961">
        <w:rPr>
          <w:rFonts w:cs="Times New Roman"/>
        </w:rPr>
        <w:t xml:space="preserve">в следующих </w:t>
      </w:r>
      <w:r w:rsidR="00B24961" w:rsidRPr="0073369B">
        <w:rPr>
          <w:rFonts w:cs="Times New Roman"/>
          <w:i/>
        </w:rPr>
        <w:t>кабинетах:</w:t>
      </w:r>
      <w:r w:rsidR="00B24961">
        <w:rPr>
          <w:rFonts w:cs="Times New Roman"/>
        </w:rPr>
        <w:t xml:space="preserve"> 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коммерческой деятельности;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менеджмента и маркетинга;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документационного обеспечения управления;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бухгалтерского учета;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метрологии и стандартизации</w:t>
      </w:r>
      <w:r w:rsidR="00602D51">
        <w:rPr>
          <w:rFonts w:cs="Times New Roman"/>
          <w:color w:val="000000"/>
          <w:shd w:val="clear" w:color="auto" w:fill="FFFFFF"/>
        </w:rPr>
        <w:t>.</w:t>
      </w:r>
    </w:p>
    <w:p w:rsidR="0073369B" w:rsidRDefault="0073369B" w:rsidP="0073369B">
      <w:pPr>
        <w:spacing w:line="276" w:lineRule="auto"/>
        <w:rPr>
          <w:rFonts w:cs="Times New Roman"/>
          <w:i/>
        </w:rPr>
      </w:pPr>
      <w:proofErr w:type="gramStart"/>
      <w:r>
        <w:rPr>
          <w:rFonts w:cs="Times New Roman"/>
          <w:i/>
        </w:rPr>
        <w:t>л</w:t>
      </w:r>
      <w:r w:rsidRPr="0073369B">
        <w:rPr>
          <w:rFonts w:cs="Times New Roman"/>
          <w:i/>
        </w:rPr>
        <w:t>абораториях</w:t>
      </w:r>
      <w:proofErr w:type="gramEnd"/>
      <w:r>
        <w:rPr>
          <w:rFonts w:cs="Times New Roman"/>
          <w:i/>
        </w:rPr>
        <w:t>:</w:t>
      </w:r>
      <w:r w:rsidRPr="0073369B">
        <w:rPr>
          <w:rFonts w:cs="Times New Roman"/>
          <w:i/>
        </w:rPr>
        <w:t xml:space="preserve"> 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информационных технологий в профессиональной деятельности;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товароведения и экспертизы продовольственных товаров;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товароведения и экспертизы непродовольственных товаров;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логистики;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технического оснащения торговых организаци</w:t>
      </w:r>
      <w:r w:rsidR="0073369B">
        <w:rPr>
          <w:rFonts w:cs="Times New Roman"/>
          <w:color w:val="000000"/>
          <w:shd w:val="clear" w:color="auto" w:fill="FFFFFF"/>
        </w:rPr>
        <w:t>й;</w:t>
      </w:r>
    </w:p>
    <w:p w:rsidR="0075663D" w:rsidRPr="0073369B" w:rsidRDefault="0073369B" w:rsidP="0073369B">
      <w:pPr>
        <w:spacing w:line="276" w:lineRule="auto"/>
        <w:rPr>
          <w:rFonts w:cs="Times New Roman"/>
          <w:i/>
          <w:color w:val="000000"/>
          <w:shd w:val="clear" w:color="auto" w:fill="FFFFFF"/>
        </w:rPr>
      </w:pPr>
      <w:r w:rsidRPr="0073369B">
        <w:rPr>
          <w:rFonts w:cs="Times New Roman"/>
          <w:i/>
          <w:color w:val="000000"/>
          <w:shd w:val="clear" w:color="auto" w:fill="FFFFFF"/>
        </w:rPr>
        <w:t>и м</w:t>
      </w:r>
      <w:r w:rsidR="0075663D" w:rsidRPr="0073369B">
        <w:rPr>
          <w:rFonts w:cs="Times New Roman"/>
          <w:i/>
          <w:color w:val="000000"/>
          <w:shd w:val="clear" w:color="auto" w:fill="FFFFFF"/>
        </w:rPr>
        <w:t>астерски</w:t>
      </w:r>
      <w:r w:rsidRPr="0073369B">
        <w:rPr>
          <w:rFonts w:cs="Times New Roman"/>
          <w:i/>
          <w:color w:val="000000"/>
          <w:shd w:val="clear" w:color="auto" w:fill="FFFFFF"/>
        </w:rPr>
        <w:t>х</w:t>
      </w:r>
      <w:r w:rsidR="0075663D" w:rsidRPr="0073369B">
        <w:rPr>
          <w:rFonts w:cs="Times New Roman"/>
          <w:i/>
          <w:color w:val="000000"/>
          <w:shd w:val="clear" w:color="auto" w:fill="FFFFFF"/>
        </w:rPr>
        <w:t>: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учебный магазин;</w:t>
      </w:r>
    </w:p>
    <w:p w:rsidR="0075663D" w:rsidRPr="0075663D" w:rsidRDefault="0075663D" w:rsidP="0075663D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5663D">
        <w:rPr>
          <w:rFonts w:cs="Times New Roman"/>
          <w:color w:val="000000"/>
          <w:shd w:val="clear" w:color="auto" w:fill="FFFFFF"/>
        </w:rPr>
        <w:t>учебный склад.</w:t>
      </w:r>
    </w:p>
    <w:p w:rsidR="005A4A4D" w:rsidRPr="00B24961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73369B">
        <w:rPr>
          <w:rFonts w:cs="Times New Roman"/>
          <w:i/>
          <w:u w:val="single"/>
        </w:rPr>
        <w:t>Производственная практика</w:t>
      </w:r>
      <w:r w:rsidRPr="00B24961">
        <w:rPr>
          <w:rFonts w:cs="Times New Roman"/>
        </w:rPr>
        <w:t xml:space="preserve"> </w:t>
      </w:r>
      <w:r w:rsidR="00B24961" w:rsidRPr="00B24961">
        <w:rPr>
          <w:rFonts w:cs="Times New Roman"/>
        </w:rPr>
        <w:t xml:space="preserve">по </w:t>
      </w:r>
      <w:r w:rsidR="000503A2">
        <w:rPr>
          <w:rFonts w:cs="Times New Roman"/>
        </w:rPr>
        <w:t xml:space="preserve">профилю </w:t>
      </w:r>
      <w:r w:rsidR="00B24961" w:rsidRPr="00B24961">
        <w:rPr>
          <w:rFonts w:cs="Times New Roman"/>
        </w:rPr>
        <w:t xml:space="preserve">специальности 38.02.05 Товароведение и экспертиза качества потребительских товаров </w:t>
      </w:r>
      <w:r w:rsidRPr="00B24961">
        <w:rPr>
          <w:rFonts w:cs="Times New Roman"/>
        </w:rPr>
        <w:t xml:space="preserve">организована на следующих предприятиях: </w:t>
      </w:r>
    </w:p>
    <w:p w:rsidR="00ED729D" w:rsidRPr="004B5FD7" w:rsidRDefault="00ED729D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</w:t>
      </w:r>
      <w:r w:rsidR="003A438C" w:rsidRPr="004B5FD7">
        <w:rPr>
          <w:rFonts w:cs="Times New Roman"/>
        </w:rPr>
        <w:t>ЛЕНТА</w:t>
      </w:r>
      <w:r w:rsidRPr="004B5FD7">
        <w:rPr>
          <w:rFonts w:cs="Times New Roman"/>
        </w:rPr>
        <w:t>»</w:t>
      </w:r>
      <w:r w:rsidR="003A438C" w:rsidRPr="004B5FD7">
        <w:rPr>
          <w:rFonts w:cs="Times New Roman"/>
        </w:rPr>
        <w:t xml:space="preserve"> (г. Ростов-на-Дону, ул. Доватора, 267; пр.</w:t>
      </w:r>
      <w:proofErr w:type="gramEnd"/>
      <w:r w:rsidR="003A438C" w:rsidRPr="004B5FD7">
        <w:rPr>
          <w:rFonts w:cs="Times New Roman"/>
        </w:rPr>
        <w:t xml:space="preserve"> </w:t>
      </w:r>
      <w:proofErr w:type="gramStart"/>
      <w:r w:rsidR="003A438C" w:rsidRPr="004B5FD7">
        <w:rPr>
          <w:rFonts w:cs="Times New Roman"/>
        </w:rPr>
        <w:t>Михаила Нагибина, 17; ул. 14-я линия, 84)</w:t>
      </w:r>
      <w:r w:rsidRPr="004B5FD7">
        <w:rPr>
          <w:rFonts w:cs="Times New Roman"/>
        </w:rPr>
        <w:t xml:space="preserve">, </w:t>
      </w:r>
      <w:proofErr w:type="gramEnd"/>
    </w:p>
    <w:p w:rsidR="00ED729D" w:rsidRPr="004B5FD7" w:rsidRDefault="00ED729D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«МЕТРО Кэш энд Керри»</w:t>
      </w:r>
      <w:r w:rsidR="00A109AD" w:rsidRPr="004B5FD7">
        <w:rPr>
          <w:rFonts w:cs="Times New Roman"/>
        </w:rPr>
        <w:t xml:space="preserve"> (г. Ростов-на-Дону, ул. Доватора, 255), </w:t>
      </w:r>
    </w:p>
    <w:p w:rsidR="00ED729D" w:rsidRPr="004B5FD7" w:rsidRDefault="00ED729D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Зельгрос</w:t>
      </w:r>
      <w:proofErr w:type="spellEnd"/>
      <w:r w:rsidRPr="004B5FD7">
        <w:rPr>
          <w:rFonts w:cs="Times New Roman"/>
        </w:rPr>
        <w:t xml:space="preserve"> Кэш энд Керри»</w:t>
      </w:r>
      <w:r w:rsidR="00C27560" w:rsidRPr="004B5FD7">
        <w:rPr>
          <w:rFonts w:cs="Times New Roman"/>
        </w:rPr>
        <w:t xml:space="preserve"> (</w:t>
      </w:r>
      <w:r w:rsidR="009F6433" w:rsidRPr="004B5FD7">
        <w:rPr>
          <w:rFonts w:cs="Times New Roman"/>
        </w:rPr>
        <w:t xml:space="preserve">г. Ростов-на-Дону, </w:t>
      </w:r>
      <w:r w:rsidR="00A109AD" w:rsidRPr="004B5FD7">
        <w:rPr>
          <w:rFonts w:cs="Times New Roman"/>
        </w:rPr>
        <w:t>пер. 1-й Машиностроительный, 6/1,</w:t>
      </w:r>
      <w:r w:rsidR="00C27560" w:rsidRPr="004B5FD7">
        <w:rPr>
          <w:rFonts w:cs="Times New Roman"/>
        </w:rPr>
        <w:t>)</w:t>
      </w:r>
      <w:r w:rsidRPr="004B5FD7">
        <w:rPr>
          <w:rFonts w:cs="Times New Roman"/>
        </w:rPr>
        <w:t xml:space="preserve">, </w:t>
      </w:r>
    </w:p>
    <w:p w:rsidR="00ED729D" w:rsidRPr="004B5FD7" w:rsidRDefault="00ED729D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Леруа</w:t>
      </w:r>
      <w:proofErr w:type="spellEnd"/>
      <w:r w:rsidRPr="004B5FD7">
        <w:rPr>
          <w:rFonts w:cs="Times New Roman"/>
        </w:rPr>
        <w:t xml:space="preserve"> </w:t>
      </w:r>
      <w:proofErr w:type="spellStart"/>
      <w:r w:rsidRPr="004B5FD7">
        <w:rPr>
          <w:rFonts w:cs="Times New Roman"/>
        </w:rPr>
        <w:t>Мерлен</w:t>
      </w:r>
      <w:proofErr w:type="spellEnd"/>
      <w:r w:rsidRPr="004B5FD7">
        <w:rPr>
          <w:rFonts w:cs="Times New Roman"/>
        </w:rPr>
        <w:t xml:space="preserve"> Восток»</w:t>
      </w:r>
      <w:r w:rsidR="00A109AD" w:rsidRPr="004B5FD7">
        <w:rPr>
          <w:rFonts w:cs="Times New Roman"/>
        </w:rPr>
        <w:t xml:space="preserve"> (г. Ростов-на-Дону, ул. Доватора, 158)</w:t>
      </w:r>
      <w:r w:rsidRPr="004B5FD7">
        <w:rPr>
          <w:rFonts w:cs="Times New Roman"/>
        </w:rPr>
        <w:t xml:space="preserve">, </w:t>
      </w:r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АО «Тандер» (супермаркеты «Магнит»)</w:t>
      </w:r>
      <w:r w:rsidR="00C27560" w:rsidRPr="004B5FD7">
        <w:rPr>
          <w:rFonts w:cs="Times New Roman"/>
        </w:rPr>
        <w:t xml:space="preserve"> (г. Ростов-на-Дону, ул. Зорге 58/1)</w:t>
      </w:r>
      <w:r w:rsidRPr="004B5FD7">
        <w:rPr>
          <w:rFonts w:cs="Times New Roman"/>
        </w:rPr>
        <w:t xml:space="preserve">, </w:t>
      </w:r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«Солнечный круг»</w:t>
      </w:r>
      <w:r w:rsidR="00A109AD" w:rsidRPr="004B5FD7">
        <w:rPr>
          <w:rFonts w:cs="Times New Roman"/>
        </w:rPr>
        <w:t xml:space="preserve"> (г. Ростов-на-Дону, пер. </w:t>
      </w:r>
      <w:proofErr w:type="spellStart"/>
      <w:r w:rsidR="00A109AD" w:rsidRPr="004B5FD7">
        <w:rPr>
          <w:rFonts w:cs="Times New Roman"/>
        </w:rPr>
        <w:t>Богучарский</w:t>
      </w:r>
      <w:proofErr w:type="spellEnd"/>
      <w:r w:rsidR="00A109AD" w:rsidRPr="004B5FD7">
        <w:rPr>
          <w:rFonts w:cs="Times New Roman"/>
        </w:rPr>
        <w:t>, 37/235)</w:t>
      </w:r>
      <w:r w:rsidRPr="004B5FD7">
        <w:rPr>
          <w:rFonts w:cs="Times New Roman"/>
        </w:rPr>
        <w:t xml:space="preserve">, </w:t>
      </w:r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«Апекс Плюс»</w:t>
      </w:r>
      <w:r w:rsidR="00A109AD" w:rsidRPr="004B5FD7">
        <w:rPr>
          <w:rFonts w:cs="Times New Roman"/>
        </w:rPr>
        <w:t xml:space="preserve"> (г. Ростов-на-Дону, ул. Доватора, 160/1),</w:t>
      </w:r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ЗАО ТД «Перекрёсток» (супермаркеты «Перекрёсток» и «Пятёрочка»)</w:t>
      </w:r>
      <w:r w:rsidR="003A438C" w:rsidRPr="004B5FD7">
        <w:rPr>
          <w:rFonts w:cs="Times New Roman"/>
        </w:rPr>
        <w:t xml:space="preserve"> (г. Ростов-на-Дону, </w:t>
      </w:r>
      <w:r w:rsidR="00C27560" w:rsidRPr="004B5FD7">
        <w:rPr>
          <w:rFonts w:cs="Times New Roman"/>
        </w:rPr>
        <w:t>пр.</w:t>
      </w:r>
      <w:proofErr w:type="gramEnd"/>
      <w:r w:rsidR="00C27560" w:rsidRPr="004B5FD7">
        <w:rPr>
          <w:rFonts w:cs="Times New Roman"/>
        </w:rPr>
        <w:t xml:space="preserve"> </w:t>
      </w:r>
      <w:proofErr w:type="gramStart"/>
      <w:r w:rsidR="00C27560" w:rsidRPr="004B5FD7">
        <w:rPr>
          <w:rFonts w:cs="Times New Roman"/>
        </w:rPr>
        <w:t xml:space="preserve">Космонавтов 2/2; </w:t>
      </w:r>
      <w:r w:rsidR="003A438C" w:rsidRPr="004B5FD7">
        <w:rPr>
          <w:rFonts w:cs="Times New Roman"/>
        </w:rPr>
        <w:t>ул. Павленко, 21а)</w:t>
      </w:r>
      <w:r w:rsidRPr="004B5FD7">
        <w:rPr>
          <w:rFonts w:cs="Times New Roman"/>
        </w:rPr>
        <w:t xml:space="preserve">, </w:t>
      </w:r>
      <w:proofErr w:type="gramEnd"/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«Тройка»</w:t>
      </w:r>
      <w:r w:rsidR="003A438C" w:rsidRPr="004B5FD7">
        <w:rPr>
          <w:rFonts w:cs="Times New Roman"/>
        </w:rPr>
        <w:t xml:space="preserve"> (г. Ростов-на-Дону, пр.</w:t>
      </w:r>
      <w:proofErr w:type="gramEnd"/>
      <w:r w:rsidR="003A438C" w:rsidRPr="004B5FD7">
        <w:rPr>
          <w:rFonts w:cs="Times New Roman"/>
        </w:rPr>
        <w:t xml:space="preserve"> </w:t>
      </w:r>
      <w:proofErr w:type="gramStart"/>
      <w:r w:rsidR="003A438C" w:rsidRPr="004B5FD7">
        <w:rPr>
          <w:rFonts w:cs="Times New Roman"/>
        </w:rPr>
        <w:t>Коммунистический, 49),</w:t>
      </w:r>
      <w:proofErr w:type="gramEnd"/>
    </w:p>
    <w:p w:rsidR="00A109AD" w:rsidRPr="004B5FD7" w:rsidRDefault="00ED729D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«Ассорти </w:t>
      </w:r>
      <w:r w:rsidR="00473C35" w:rsidRPr="004B5FD7">
        <w:rPr>
          <w:rFonts w:cs="Times New Roman"/>
        </w:rPr>
        <w:t>Трейдинг»</w:t>
      </w:r>
      <w:r w:rsidR="00A109AD" w:rsidRPr="004B5FD7">
        <w:rPr>
          <w:rFonts w:cs="Times New Roman"/>
        </w:rPr>
        <w:t xml:space="preserve"> (г. Ростов-на-Дону, ул. </w:t>
      </w:r>
      <w:proofErr w:type="gramStart"/>
      <w:r w:rsidR="00A109AD" w:rsidRPr="004B5FD7">
        <w:rPr>
          <w:rFonts w:cs="Times New Roman"/>
        </w:rPr>
        <w:t>Портовая</w:t>
      </w:r>
      <w:proofErr w:type="gramEnd"/>
      <w:r w:rsidR="00A109AD" w:rsidRPr="004B5FD7">
        <w:rPr>
          <w:rFonts w:cs="Times New Roman"/>
        </w:rPr>
        <w:t>, 250)</w:t>
      </w:r>
      <w:r w:rsidR="00473C35" w:rsidRPr="004B5FD7">
        <w:rPr>
          <w:rFonts w:cs="Times New Roman"/>
        </w:rPr>
        <w:t xml:space="preserve">, </w:t>
      </w:r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«Ассорти-продукт»</w:t>
      </w:r>
      <w:r w:rsidR="00A109AD" w:rsidRPr="004B5FD7">
        <w:rPr>
          <w:rFonts w:cs="Times New Roman"/>
        </w:rPr>
        <w:t xml:space="preserve"> (г. Ростов-на-Дону, </w:t>
      </w:r>
      <w:proofErr w:type="spellStart"/>
      <w:r w:rsidR="00A109AD" w:rsidRPr="004B5FD7">
        <w:rPr>
          <w:rFonts w:cs="Times New Roman"/>
        </w:rPr>
        <w:t>пр-кт</w:t>
      </w:r>
      <w:proofErr w:type="spellEnd"/>
      <w:r w:rsidR="00A109AD" w:rsidRPr="004B5FD7">
        <w:rPr>
          <w:rFonts w:cs="Times New Roman"/>
        </w:rPr>
        <w:t xml:space="preserve"> Стачки, д. 225/1; пр.</w:t>
      </w:r>
      <w:proofErr w:type="gramEnd"/>
      <w:r w:rsidR="00A109AD" w:rsidRPr="004B5FD7">
        <w:rPr>
          <w:rFonts w:cs="Times New Roman"/>
        </w:rPr>
        <w:t xml:space="preserve"> </w:t>
      </w:r>
      <w:proofErr w:type="gramStart"/>
      <w:r w:rsidR="00A109AD" w:rsidRPr="004B5FD7">
        <w:rPr>
          <w:rFonts w:cs="Times New Roman"/>
        </w:rPr>
        <w:t>Космонавтов, 32Б),</w:t>
      </w:r>
      <w:proofErr w:type="gramEnd"/>
    </w:p>
    <w:p w:rsidR="00ED729D" w:rsidRPr="004B5FD7" w:rsidRDefault="00ED729D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«Гермес», сеть современных столовых «Еда всегда»</w:t>
      </w:r>
      <w:r w:rsidR="00A109AD" w:rsidRPr="004B5FD7">
        <w:rPr>
          <w:rFonts w:cs="Times New Roman"/>
        </w:rPr>
        <w:t xml:space="preserve"> (г</w:t>
      </w:r>
      <w:r w:rsidR="00C50E2F" w:rsidRPr="004B5FD7">
        <w:rPr>
          <w:rFonts w:cs="Times New Roman"/>
        </w:rPr>
        <w:t>.</w:t>
      </w:r>
      <w:r w:rsidR="00A109AD" w:rsidRPr="004B5FD7">
        <w:rPr>
          <w:rFonts w:cs="Times New Roman"/>
        </w:rPr>
        <w:t xml:space="preserve"> Ростов-на-Дону, пр</w:t>
      </w:r>
      <w:r w:rsidR="005A4A4D">
        <w:rPr>
          <w:rFonts w:cs="Times New Roman"/>
        </w:rPr>
        <w:t>.</w:t>
      </w:r>
      <w:proofErr w:type="gramEnd"/>
      <w:r w:rsidR="005A4A4D">
        <w:rPr>
          <w:rFonts w:cs="Times New Roman"/>
        </w:rPr>
        <w:t xml:space="preserve"> </w:t>
      </w:r>
      <w:proofErr w:type="gramStart"/>
      <w:r w:rsidR="00A109AD" w:rsidRPr="004B5FD7">
        <w:rPr>
          <w:rFonts w:cs="Times New Roman"/>
        </w:rPr>
        <w:t>Стачки, 59),</w:t>
      </w:r>
      <w:proofErr w:type="gramEnd"/>
    </w:p>
    <w:p w:rsidR="00ED729D" w:rsidRPr="004B5FD7" w:rsidRDefault="00ED729D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«Ланч»</w:t>
      </w:r>
      <w:r w:rsidR="00C50E2F" w:rsidRPr="004B5FD7">
        <w:rPr>
          <w:rFonts w:cs="Times New Roman"/>
        </w:rPr>
        <w:t xml:space="preserve"> (г. Ростов-на-Дону, ул. Еременко, 60, Ж)</w:t>
      </w:r>
      <w:r w:rsidRPr="004B5FD7">
        <w:rPr>
          <w:rFonts w:cs="Times New Roman"/>
        </w:rPr>
        <w:t xml:space="preserve">, </w:t>
      </w:r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lastRenderedPageBreak/>
        <w:t>ООО «Медок»</w:t>
      </w:r>
      <w:r w:rsidR="00C50E2F" w:rsidRPr="004B5FD7">
        <w:rPr>
          <w:rFonts w:cs="Times New Roman"/>
        </w:rPr>
        <w:t xml:space="preserve"> (г. Ростов-на-Дону, ул. Жмайлова, 4/4),</w:t>
      </w:r>
    </w:p>
    <w:p w:rsidR="00ED729D" w:rsidRPr="004B5FD7" w:rsidRDefault="00ED729D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«Изумрудный город»</w:t>
      </w:r>
      <w:r w:rsidR="00C50E2F" w:rsidRPr="004B5FD7">
        <w:rPr>
          <w:rFonts w:cs="Times New Roman"/>
        </w:rPr>
        <w:t xml:space="preserve"> (г. Ростов-на-Дону, ул. </w:t>
      </w:r>
      <w:proofErr w:type="gramStart"/>
      <w:r w:rsidR="00C50E2F" w:rsidRPr="004B5FD7">
        <w:rPr>
          <w:rFonts w:cs="Times New Roman"/>
        </w:rPr>
        <w:t>Карпатская</w:t>
      </w:r>
      <w:proofErr w:type="gramEnd"/>
      <w:r w:rsidR="00C50E2F" w:rsidRPr="004B5FD7">
        <w:rPr>
          <w:rFonts w:cs="Times New Roman"/>
        </w:rPr>
        <w:t>, 26),</w:t>
      </w:r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Банников А.Е.</w:t>
      </w:r>
      <w:r w:rsidR="003A438C" w:rsidRPr="004B5FD7">
        <w:rPr>
          <w:rFonts w:cs="Times New Roman"/>
        </w:rPr>
        <w:t xml:space="preserve"> (супермаркет «Апельсин») (г. Ростов-на-Дону, ул. Мечникова 79),</w:t>
      </w:r>
    </w:p>
    <w:p w:rsidR="00DA6684" w:rsidRPr="004B5FD7" w:rsidRDefault="00DA6684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ИП </w:t>
      </w:r>
      <w:proofErr w:type="spellStart"/>
      <w:r w:rsidRPr="004B5FD7">
        <w:rPr>
          <w:rFonts w:cs="Times New Roman"/>
        </w:rPr>
        <w:t>Сукиасян</w:t>
      </w:r>
      <w:proofErr w:type="spellEnd"/>
      <w:r w:rsidRPr="004B5FD7">
        <w:rPr>
          <w:rFonts w:cs="Times New Roman"/>
        </w:rPr>
        <w:t xml:space="preserve"> В.В. </w:t>
      </w:r>
      <w:r w:rsidR="009F6433" w:rsidRPr="004B5FD7">
        <w:rPr>
          <w:rFonts w:cs="Times New Roman"/>
        </w:rPr>
        <w:t>(г. Ростов-на-Дону, ул. Сладкова 162),</w:t>
      </w:r>
    </w:p>
    <w:p w:rsidR="009F6433" w:rsidRPr="004B5FD7" w:rsidRDefault="009F6433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Князева О.А. (г. Ростов-на-Дону, ул. Содружества 86/1).</w:t>
      </w:r>
    </w:p>
    <w:p w:rsidR="0079117F" w:rsidRPr="004B5FD7" w:rsidRDefault="00E35B0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По результатам </w:t>
      </w:r>
      <w:r w:rsidR="00834930" w:rsidRPr="004B5FD7">
        <w:rPr>
          <w:rFonts w:cs="Times New Roman"/>
        </w:rPr>
        <w:t>освоения ПМ.04 Выполнение работ по рабочей профессии «Продавец» и сдачи квалификационного экзамена студентам присваивается рабочая профессия «</w:t>
      </w:r>
      <w:r w:rsidR="00473C35" w:rsidRPr="004B5FD7">
        <w:rPr>
          <w:rFonts w:cs="Times New Roman"/>
        </w:rPr>
        <w:t>Продавец продовольственных товаров</w:t>
      </w:r>
      <w:r w:rsidR="00834930" w:rsidRPr="004B5FD7">
        <w:rPr>
          <w:rFonts w:cs="Times New Roman"/>
        </w:rPr>
        <w:t>»</w:t>
      </w:r>
      <w:r w:rsidR="00473C35" w:rsidRPr="004B5FD7">
        <w:rPr>
          <w:rFonts w:cs="Times New Roman"/>
        </w:rPr>
        <w:t>.</w:t>
      </w:r>
    </w:p>
    <w:p w:rsidR="0073369B" w:rsidRDefault="0073369B" w:rsidP="00B24961">
      <w:pPr>
        <w:spacing w:line="276" w:lineRule="auto"/>
        <w:ind w:firstLine="567"/>
        <w:jc w:val="both"/>
        <w:rPr>
          <w:rFonts w:cs="Times New Roman"/>
        </w:rPr>
      </w:pPr>
    </w:p>
    <w:p w:rsidR="00B24961" w:rsidRDefault="00473C35" w:rsidP="00B24961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По специальности </w:t>
      </w:r>
      <w:r w:rsidRPr="004B5FD7">
        <w:rPr>
          <w:rFonts w:cs="Times New Roman"/>
          <w:b/>
        </w:rPr>
        <w:t>40.02.01 Право и организация социального обеспечения</w:t>
      </w:r>
      <w:r w:rsidRPr="004B5FD7">
        <w:rPr>
          <w:rFonts w:cs="Times New Roman"/>
        </w:rPr>
        <w:t xml:space="preserve"> </w:t>
      </w:r>
      <w:r w:rsidR="00493A9A" w:rsidRPr="0073369B">
        <w:rPr>
          <w:rFonts w:cs="Times New Roman"/>
          <w:i/>
          <w:u w:val="single"/>
        </w:rPr>
        <w:t>учебная</w:t>
      </w:r>
      <w:r w:rsidRPr="0073369B">
        <w:rPr>
          <w:rFonts w:cs="Times New Roman"/>
          <w:i/>
          <w:u w:val="single"/>
        </w:rPr>
        <w:t xml:space="preserve"> </w:t>
      </w:r>
      <w:r w:rsidR="00493A9A" w:rsidRPr="0073369B">
        <w:rPr>
          <w:rFonts w:cs="Times New Roman"/>
          <w:i/>
          <w:u w:val="single"/>
        </w:rPr>
        <w:t>практика</w:t>
      </w:r>
      <w:r w:rsidR="00493A9A" w:rsidRPr="004B5FD7">
        <w:rPr>
          <w:rFonts w:cs="Times New Roman"/>
        </w:rPr>
        <w:t xml:space="preserve"> </w:t>
      </w:r>
      <w:r w:rsidR="00B24961" w:rsidRPr="004B5FD7">
        <w:rPr>
          <w:rFonts w:cs="Times New Roman"/>
        </w:rPr>
        <w:t>организована в колледже</w:t>
      </w:r>
      <w:r w:rsidR="00B24961">
        <w:rPr>
          <w:rFonts w:cs="Times New Roman"/>
          <w:color w:val="FF0000"/>
        </w:rPr>
        <w:t xml:space="preserve"> </w:t>
      </w:r>
      <w:r w:rsidR="00B24961" w:rsidRPr="005A4A4D">
        <w:rPr>
          <w:rFonts w:cs="Times New Roman"/>
        </w:rPr>
        <w:t>по адресу: г. Ростов-на-Дону, ул. Андрея</w:t>
      </w:r>
      <w:r w:rsidR="00B24961" w:rsidRPr="004B5FD7">
        <w:rPr>
          <w:rFonts w:cs="Times New Roman"/>
        </w:rPr>
        <w:t xml:space="preserve"> Сладкова, 85</w:t>
      </w:r>
      <w:r w:rsidR="00B24961" w:rsidRPr="00E529E7">
        <w:rPr>
          <w:rFonts w:cs="Times New Roman"/>
        </w:rPr>
        <w:t xml:space="preserve"> </w:t>
      </w:r>
      <w:r w:rsidR="00B24961">
        <w:rPr>
          <w:rFonts w:cs="Times New Roman"/>
        </w:rPr>
        <w:t xml:space="preserve">в следующих </w:t>
      </w:r>
      <w:r w:rsidR="00B24961" w:rsidRPr="0073369B">
        <w:rPr>
          <w:rFonts w:cs="Times New Roman"/>
          <w:i/>
        </w:rPr>
        <w:t>кабинетах:</w:t>
      </w:r>
      <w:r w:rsidR="00B24961">
        <w:rPr>
          <w:rFonts w:cs="Times New Roman"/>
        </w:rPr>
        <w:t xml:space="preserve"> </w:t>
      </w:r>
    </w:p>
    <w:p w:rsidR="007C7510" w:rsidRPr="007C7510" w:rsidRDefault="007C7510" w:rsidP="007C7510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C7510">
        <w:rPr>
          <w:rFonts w:cs="Times New Roman"/>
          <w:color w:val="000000"/>
          <w:shd w:val="clear" w:color="auto" w:fill="FFFFFF"/>
        </w:rPr>
        <w:t>профессиональных дисциплин;</w:t>
      </w:r>
    </w:p>
    <w:p w:rsidR="007C7510" w:rsidRPr="007C7510" w:rsidRDefault="007C7510" w:rsidP="007C7510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proofErr w:type="gramStart"/>
      <w:r w:rsidRPr="007C7510">
        <w:rPr>
          <w:rFonts w:cs="Times New Roman"/>
          <w:color w:val="000000"/>
          <w:shd w:val="clear" w:color="auto" w:fill="FFFFFF"/>
        </w:rPr>
        <w:t>права социального обеспечения</w:t>
      </w:r>
      <w:proofErr w:type="gramEnd"/>
      <w:r w:rsidR="0073369B">
        <w:rPr>
          <w:rFonts w:cs="Times New Roman"/>
          <w:color w:val="000000"/>
          <w:shd w:val="clear" w:color="auto" w:fill="FFFFFF"/>
        </w:rPr>
        <w:t>;</w:t>
      </w:r>
    </w:p>
    <w:p w:rsidR="0073369B" w:rsidRDefault="0073369B" w:rsidP="0073369B">
      <w:p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i/>
        </w:rPr>
        <w:t xml:space="preserve">и </w:t>
      </w:r>
      <w:proofErr w:type="gramStart"/>
      <w:r>
        <w:rPr>
          <w:rFonts w:cs="Times New Roman"/>
          <w:i/>
        </w:rPr>
        <w:t>л</w:t>
      </w:r>
      <w:r w:rsidRPr="0073369B">
        <w:rPr>
          <w:rFonts w:cs="Times New Roman"/>
          <w:i/>
        </w:rPr>
        <w:t>абораториях</w:t>
      </w:r>
      <w:proofErr w:type="gramEnd"/>
      <w:r>
        <w:rPr>
          <w:rFonts w:cs="Times New Roman"/>
          <w:i/>
        </w:rPr>
        <w:t>:</w:t>
      </w:r>
    </w:p>
    <w:p w:rsidR="007C7510" w:rsidRPr="007C7510" w:rsidRDefault="007C7510" w:rsidP="007C7510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C7510">
        <w:rPr>
          <w:rFonts w:cs="Times New Roman"/>
          <w:color w:val="000000"/>
          <w:shd w:val="clear" w:color="auto" w:fill="FFFFFF"/>
        </w:rPr>
        <w:t>информатики;</w:t>
      </w:r>
    </w:p>
    <w:p w:rsidR="007C7510" w:rsidRPr="007C7510" w:rsidRDefault="007C7510" w:rsidP="007C7510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C7510">
        <w:rPr>
          <w:rFonts w:cs="Times New Roman"/>
          <w:color w:val="000000"/>
          <w:shd w:val="clear" w:color="auto" w:fill="FFFFFF"/>
        </w:rPr>
        <w:t>информационных технологий в профессиональной деятельности;</w:t>
      </w:r>
    </w:p>
    <w:p w:rsidR="00280D9A" w:rsidRPr="00280D9A" w:rsidRDefault="007C7510" w:rsidP="007C7510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C7510">
        <w:rPr>
          <w:rFonts w:cs="Times New Roman"/>
          <w:color w:val="000000"/>
          <w:shd w:val="clear" w:color="auto" w:fill="FFFFFF"/>
        </w:rPr>
        <w:t>технических средств обучения.</w:t>
      </w:r>
    </w:p>
    <w:p w:rsidR="00AF2656" w:rsidRPr="00B24961" w:rsidRDefault="00493A9A" w:rsidP="004B5FD7">
      <w:pPr>
        <w:spacing w:line="276" w:lineRule="auto"/>
        <w:ind w:firstLine="567"/>
        <w:jc w:val="both"/>
        <w:rPr>
          <w:rFonts w:cs="Times New Roman"/>
        </w:rPr>
      </w:pPr>
      <w:r w:rsidRPr="0073369B">
        <w:rPr>
          <w:rFonts w:cs="Times New Roman"/>
          <w:i/>
          <w:u w:val="single"/>
        </w:rPr>
        <w:t>П</w:t>
      </w:r>
      <w:r w:rsidR="00473C35" w:rsidRPr="0073369B">
        <w:rPr>
          <w:rFonts w:cs="Times New Roman"/>
          <w:i/>
          <w:u w:val="single"/>
        </w:rPr>
        <w:t>роизводственная практика</w:t>
      </w:r>
      <w:r w:rsidR="00473C35" w:rsidRPr="00B24961">
        <w:rPr>
          <w:rFonts w:cs="Times New Roman"/>
        </w:rPr>
        <w:t xml:space="preserve"> </w:t>
      </w:r>
      <w:r w:rsidR="00B24961" w:rsidRPr="00B24961">
        <w:rPr>
          <w:rFonts w:cs="Times New Roman"/>
        </w:rPr>
        <w:t xml:space="preserve">по </w:t>
      </w:r>
      <w:r w:rsidR="000503A2">
        <w:rPr>
          <w:rFonts w:cs="Times New Roman"/>
        </w:rPr>
        <w:t xml:space="preserve">профилю </w:t>
      </w:r>
      <w:r w:rsidR="00B24961" w:rsidRPr="00B24961">
        <w:rPr>
          <w:rFonts w:cs="Times New Roman"/>
        </w:rPr>
        <w:t xml:space="preserve">специальности 40.02.01 Право и организация социального обеспечения </w:t>
      </w:r>
      <w:r w:rsidR="00473C35" w:rsidRPr="00B24961">
        <w:rPr>
          <w:rFonts w:cs="Times New Roman"/>
        </w:rPr>
        <w:t>организована</w:t>
      </w:r>
      <w:r w:rsidR="003D7107" w:rsidRPr="00B24961">
        <w:rPr>
          <w:rFonts w:cs="Times New Roman"/>
        </w:rPr>
        <w:t xml:space="preserve"> в следующих организациях</w:t>
      </w:r>
      <w:r w:rsidR="00473C35" w:rsidRPr="00B24961">
        <w:rPr>
          <w:rFonts w:cs="Times New Roman"/>
        </w:rPr>
        <w:t xml:space="preserve">: </w:t>
      </w:r>
    </w:p>
    <w:p w:rsidR="00AF2656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МКУ УСЗН Советского района</w:t>
      </w:r>
      <w:r w:rsidR="00E02ED5" w:rsidRPr="004B5FD7">
        <w:rPr>
          <w:rFonts w:cs="Times New Roman"/>
        </w:rPr>
        <w:t xml:space="preserve"> (г. Ростов-на-Дону, ул. Ерёменко, 60/2)</w:t>
      </w:r>
      <w:r w:rsidRPr="004B5FD7">
        <w:rPr>
          <w:rFonts w:cs="Times New Roman"/>
        </w:rPr>
        <w:t xml:space="preserve">, </w:t>
      </w:r>
    </w:p>
    <w:p w:rsidR="00AF2656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МКУ УСЗН Железнодорожного района</w:t>
      </w:r>
      <w:r w:rsidR="00E02ED5" w:rsidRPr="004B5FD7">
        <w:rPr>
          <w:rFonts w:cs="Times New Roman"/>
        </w:rPr>
        <w:t xml:space="preserve"> (г. Ростов-на-Дону, ул. 4-я </w:t>
      </w:r>
      <w:proofErr w:type="gramStart"/>
      <w:r w:rsidR="00E02ED5" w:rsidRPr="004B5FD7">
        <w:rPr>
          <w:rFonts w:cs="Times New Roman"/>
        </w:rPr>
        <w:t>Кольцевая</w:t>
      </w:r>
      <w:proofErr w:type="gramEnd"/>
      <w:r w:rsidR="00E02ED5" w:rsidRPr="004B5FD7">
        <w:rPr>
          <w:rFonts w:cs="Times New Roman"/>
        </w:rPr>
        <w:t>, 68A)</w:t>
      </w:r>
      <w:r w:rsidRPr="004B5FD7">
        <w:rPr>
          <w:rFonts w:cs="Times New Roman"/>
        </w:rPr>
        <w:t xml:space="preserve">, </w:t>
      </w:r>
    </w:p>
    <w:p w:rsidR="00AF2656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УПФР Советского района города Ростова-на-Дону</w:t>
      </w:r>
      <w:r w:rsidR="00E02ED5" w:rsidRPr="004B5FD7">
        <w:rPr>
          <w:rFonts w:cs="Times New Roman"/>
        </w:rPr>
        <w:t xml:space="preserve"> (г. Ростов-на-Дону, ул. Жмайлова, 3),</w:t>
      </w:r>
    </w:p>
    <w:p w:rsidR="0079117F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ГКУ РО «Центр занятости населения г. Ростова-на-Дону»</w:t>
      </w:r>
      <w:r w:rsidR="00E02ED5" w:rsidRPr="004B5FD7">
        <w:rPr>
          <w:rFonts w:cs="Times New Roman"/>
        </w:rPr>
        <w:t xml:space="preserve"> (г. Ростов-на-Дону, ул. </w:t>
      </w:r>
      <w:proofErr w:type="gramStart"/>
      <w:r w:rsidR="00E02ED5" w:rsidRPr="004B5FD7">
        <w:rPr>
          <w:rFonts w:cs="Times New Roman"/>
        </w:rPr>
        <w:t>Красноармейская</w:t>
      </w:r>
      <w:proofErr w:type="gramEnd"/>
      <w:r w:rsidR="00E02ED5" w:rsidRPr="004B5FD7">
        <w:rPr>
          <w:rFonts w:cs="Times New Roman"/>
        </w:rPr>
        <w:t>, 36/62)</w:t>
      </w:r>
      <w:r w:rsidRPr="004B5FD7">
        <w:rPr>
          <w:rFonts w:cs="Times New Roman"/>
        </w:rPr>
        <w:t xml:space="preserve">. </w:t>
      </w:r>
    </w:p>
    <w:p w:rsidR="003E3711" w:rsidRPr="004B5FD7" w:rsidRDefault="003E3711" w:rsidP="004B5FD7">
      <w:pPr>
        <w:spacing w:line="276" w:lineRule="auto"/>
        <w:ind w:firstLine="567"/>
        <w:jc w:val="both"/>
        <w:rPr>
          <w:rFonts w:cs="Times New Roman"/>
        </w:rPr>
      </w:pPr>
    </w:p>
    <w:p w:rsidR="00E529E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По специальност</w:t>
      </w:r>
      <w:r>
        <w:rPr>
          <w:rFonts w:cs="Times New Roman"/>
        </w:rPr>
        <w:t>и</w:t>
      </w:r>
      <w:r w:rsidRPr="004B5FD7">
        <w:rPr>
          <w:rFonts w:cs="Times New Roman"/>
        </w:rPr>
        <w:t xml:space="preserve"> </w:t>
      </w:r>
      <w:r w:rsidRPr="004B5FD7">
        <w:rPr>
          <w:rFonts w:cs="Times New Roman"/>
          <w:b/>
        </w:rPr>
        <w:t>43.02.10 Организация обслуживания в общественном питании</w:t>
      </w:r>
      <w:r w:rsidRPr="00B1068C">
        <w:rPr>
          <w:rFonts w:cs="Times New Roman"/>
          <w:color w:val="FF0000"/>
        </w:rPr>
        <w:t xml:space="preserve"> </w:t>
      </w:r>
      <w:r w:rsidRPr="00B24961">
        <w:rPr>
          <w:rFonts w:cs="Times New Roman"/>
          <w:i/>
        </w:rPr>
        <w:t>учебная практика</w:t>
      </w:r>
      <w:r w:rsidRPr="004B5FD7">
        <w:rPr>
          <w:rFonts w:cs="Times New Roman"/>
        </w:rPr>
        <w:t xml:space="preserve"> проводится в колледже</w:t>
      </w:r>
      <w:r>
        <w:rPr>
          <w:rFonts w:cs="Times New Roman"/>
          <w:color w:val="FF0000"/>
        </w:rPr>
        <w:t xml:space="preserve"> </w:t>
      </w:r>
      <w:r w:rsidRPr="005A4A4D">
        <w:rPr>
          <w:rFonts w:cs="Times New Roman"/>
        </w:rPr>
        <w:t>по адресу: г. Ростов-на-Дону, ул. Андрея</w:t>
      </w:r>
      <w:r w:rsidRPr="004B5FD7">
        <w:rPr>
          <w:rFonts w:cs="Times New Roman"/>
        </w:rPr>
        <w:t xml:space="preserve"> Сладкова, 85</w:t>
      </w:r>
      <w:r w:rsidR="00E529E7" w:rsidRPr="00E529E7">
        <w:rPr>
          <w:rFonts w:cs="Times New Roman"/>
        </w:rPr>
        <w:t xml:space="preserve"> </w:t>
      </w:r>
      <w:r w:rsidR="00E529E7">
        <w:rPr>
          <w:rFonts w:cs="Times New Roman"/>
        </w:rPr>
        <w:t xml:space="preserve">в </w:t>
      </w:r>
      <w:r w:rsidR="00B24961">
        <w:rPr>
          <w:rFonts w:cs="Times New Roman"/>
        </w:rPr>
        <w:t xml:space="preserve">следующих </w:t>
      </w:r>
      <w:r w:rsidR="00B24961" w:rsidRPr="0073369B">
        <w:rPr>
          <w:rFonts w:cs="Times New Roman"/>
          <w:i/>
        </w:rPr>
        <w:t>кабинетах:</w:t>
      </w:r>
      <w:r>
        <w:rPr>
          <w:rFonts w:cs="Times New Roman"/>
        </w:rPr>
        <w:t xml:space="preserve"> 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технического оснащения организаций общественного питания и охраны труда;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физиологии питания и санитарии;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товароведения продовольственных товаров и продукции общественного питания;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организации и технологии отрасли;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организации обслуживания в организациях общественного питания;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организации и технологии обслуживания в барах;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менеджмента и управления персоналом;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маркетинга;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психологии и этики профессиональной деятельности;</w:t>
      </w:r>
    </w:p>
    <w:p w:rsidR="007E2D36" w:rsidRPr="007E2D36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стандартизации, метролог</w:t>
      </w:r>
      <w:r w:rsidR="0073369B">
        <w:rPr>
          <w:rFonts w:cs="Times New Roman"/>
          <w:color w:val="000000"/>
          <w:shd w:val="clear" w:color="auto" w:fill="FFFFFF"/>
        </w:rPr>
        <w:t>ии и подтверждения соответствия;</w:t>
      </w:r>
    </w:p>
    <w:p w:rsidR="0073369B" w:rsidRDefault="0073369B" w:rsidP="0073369B">
      <w:pPr>
        <w:spacing w:line="276" w:lineRule="auto"/>
        <w:rPr>
          <w:rFonts w:cs="Times New Roman"/>
        </w:rPr>
      </w:pPr>
      <w:r>
        <w:rPr>
          <w:rFonts w:cs="Times New Roman"/>
          <w:i/>
        </w:rPr>
        <w:t xml:space="preserve">и </w:t>
      </w:r>
      <w:proofErr w:type="gramStart"/>
      <w:r>
        <w:rPr>
          <w:rFonts w:cs="Times New Roman"/>
          <w:i/>
        </w:rPr>
        <w:t>л</w:t>
      </w:r>
      <w:r w:rsidRPr="0073369B">
        <w:rPr>
          <w:rFonts w:cs="Times New Roman"/>
          <w:i/>
        </w:rPr>
        <w:t>абораториях</w:t>
      </w:r>
      <w:proofErr w:type="gramEnd"/>
      <w:r>
        <w:rPr>
          <w:rFonts w:cs="Times New Roman"/>
          <w:i/>
        </w:rPr>
        <w:t>:</w:t>
      </w:r>
      <w:r>
        <w:rPr>
          <w:rFonts w:cs="Times New Roman"/>
        </w:rPr>
        <w:t xml:space="preserve"> </w:t>
      </w:r>
    </w:p>
    <w:p w:rsidR="007E2D36" w:rsidRPr="007E2D36" w:rsidRDefault="007E2D36" w:rsidP="0073369B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информационно-коммуникационных технологий;</w:t>
      </w:r>
    </w:p>
    <w:p w:rsidR="00280D9A" w:rsidRPr="00280D9A" w:rsidRDefault="007E2D36" w:rsidP="007E2D36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7E2D36">
        <w:rPr>
          <w:rFonts w:cs="Times New Roman"/>
          <w:color w:val="000000"/>
          <w:shd w:val="clear" w:color="auto" w:fill="FFFFFF"/>
        </w:rPr>
        <w:t>технологии приготовления пищи.</w:t>
      </w:r>
      <w:r w:rsidR="00280D9A" w:rsidRPr="00280D9A">
        <w:rPr>
          <w:rFonts w:cs="Times New Roman"/>
          <w:color w:val="000000"/>
          <w:shd w:val="clear" w:color="auto" w:fill="FFFFFF"/>
        </w:rPr>
        <w:t xml:space="preserve"> </w:t>
      </w:r>
    </w:p>
    <w:p w:rsidR="005A4A4D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73369B">
        <w:rPr>
          <w:rFonts w:cs="Times New Roman"/>
          <w:i/>
          <w:u w:val="single"/>
        </w:rPr>
        <w:t>Производственная практика</w:t>
      </w:r>
      <w:r w:rsidRPr="004B5FD7">
        <w:rPr>
          <w:rFonts w:cs="Times New Roman"/>
        </w:rPr>
        <w:t xml:space="preserve"> </w:t>
      </w:r>
      <w:r w:rsidR="00B24961">
        <w:rPr>
          <w:rFonts w:cs="Times New Roman"/>
        </w:rPr>
        <w:t>п</w:t>
      </w:r>
      <w:r w:rsidR="00B24961" w:rsidRPr="004B5FD7">
        <w:rPr>
          <w:rFonts w:cs="Times New Roman"/>
        </w:rPr>
        <w:t xml:space="preserve">о </w:t>
      </w:r>
      <w:r w:rsidR="000503A2">
        <w:rPr>
          <w:rFonts w:cs="Times New Roman"/>
        </w:rPr>
        <w:t xml:space="preserve">профилю </w:t>
      </w:r>
      <w:r w:rsidR="00B24961" w:rsidRPr="004B5FD7">
        <w:rPr>
          <w:rFonts w:cs="Times New Roman"/>
        </w:rPr>
        <w:t>специальност</w:t>
      </w:r>
      <w:r w:rsidR="00B24961">
        <w:rPr>
          <w:rFonts w:cs="Times New Roman"/>
        </w:rPr>
        <w:t>и</w:t>
      </w:r>
      <w:r w:rsidR="00B24961" w:rsidRPr="004B5FD7">
        <w:rPr>
          <w:rFonts w:cs="Times New Roman"/>
        </w:rPr>
        <w:t xml:space="preserve"> </w:t>
      </w:r>
      <w:r w:rsidR="00B24961" w:rsidRPr="00B24961">
        <w:rPr>
          <w:rFonts w:cs="Times New Roman"/>
        </w:rPr>
        <w:t xml:space="preserve">43.02.10 Организация обслуживания в общественном питании </w:t>
      </w:r>
      <w:r w:rsidRPr="004B5FD7">
        <w:rPr>
          <w:rFonts w:cs="Times New Roman"/>
        </w:rPr>
        <w:t xml:space="preserve">организована на следующих предприятиях: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ИП Секретёв Р.Г., ресторан «Донская роща» (</w:t>
      </w:r>
      <w:hyperlink r:id="rId24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 xml:space="preserve">, </w:t>
      </w:r>
      <w:proofErr w:type="spellStart"/>
      <w:r w:rsidRPr="004B5FD7">
        <w:rPr>
          <w:rFonts w:cs="Times New Roman"/>
        </w:rPr>
        <w:t>Кумженская</w:t>
      </w:r>
      <w:proofErr w:type="spellEnd"/>
      <w:r w:rsidRPr="004B5FD7">
        <w:rPr>
          <w:rFonts w:cs="Times New Roman"/>
        </w:rPr>
        <w:t xml:space="preserve"> ул., 2А),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«Фрау Марта» (г. Ростов-на-Дону, 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Стачки, 198б),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ИП </w:t>
      </w:r>
      <w:proofErr w:type="spellStart"/>
      <w:r w:rsidRPr="004B5FD7">
        <w:rPr>
          <w:rFonts w:cs="Times New Roman"/>
        </w:rPr>
        <w:t>Белкания</w:t>
      </w:r>
      <w:proofErr w:type="spellEnd"/>
      <w:r w:rsidRPr="004B5FD7">
        <w:rPr>
          <w:rFonts w:cs="Times New Roman"/>
        </w:rPr>
        <w:t xml:space="preserve"> Э.А. (кафе «Дарьина роща») (</w:t>
      </w:r>
      <w:hyperlink r:id="rId25" w:anchor="MAPVIEW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 xml:space="preserve">, </w:t>
      </w:r>
      <w:hyperlink r:id="rId26" w:tgtFrame="_blank" w:history="1">
        <w:r w:rsidRPr="004B5FD7">
          <w:rPr>
            <w:rFonts w:cs="Times New Roman"/>
          </w:rPr>
          <w:t xml:space="preserve">ул. 339-й Стрелковой Дивизии, </w:t>
        </w:r>
        <w:r w:rsidRPr="004B5FD7">
          <w:rPr>
            <w:rFonts w:cs="Times New Roman"/>
          </w:rPr>
          <w:lastRenderedPageBreak/>
          <w:t>25В</w:t>
        </w:r>
      </w:hyperlink>
      <w:r w:rsidRPr="004B5FD7">
        <w:rPr>
          <w:rFonts w:cs="Times New Roman"/>
        </w:rPr>
        <w:t>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Ресторан «Старый город» (</w:t>
      </w:r>
      <w:hyperlink r:id="rId27" w:anchor="MAPVIEW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Шолохова, 316),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«Чешка» (ресторан «Чешка») (</w:t>
      </w:r>
      <w:hyperlink r:id="rId28" w:anchor="MAPVIEW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ул. Красноармейская, 170 Г;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Соколова, 62),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«Чешка» (ресторан «Три тонны») (</w:t>
      </w:r>
      <w:hyperlink r:id="rId29" w:anchor="MAPVIEW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Соколова, 62),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Кафе «Тайна» (</w:t>
      </w:r>
      <w:hyperlink r:id="rId30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Будённовский, 61/12),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«Планета» (г. Ростов-на-Дону, ул. Б. Садовая, 188а),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Ресторан «Рэдиссон» (</w:t>
      </w:r>
      <w:hyperlink r:id="rId31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 xml:space="preserve">, ул. </w:t>
      </w:r>
      <w:proofErr w:type="gramStart"/>
      <w:r w:rsidRPr="004B5FD7">
        <w:rPr>
          <w:rFonts w:cs="Times New Roman"/>
        </w:rPr>
        <w:t>Береговая</w:t>
      </w:r>
      <w:proofErr w:type="gramEnd"/>
      <w:r w:rsidRPr="004B5FD7">
        <w:rPr>
          <w:rFonts w:cs="Times New Roman"/>
        </w:rPr>
        <w:t>, 25Г/4)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«Рандеву» (с. Чалтырь, ул. </w:t>
      </w:r>
      <w:hyperlink r:id="rId32" w:tgtFrame="_blank" w:history="1">
        <w:proofErr w:type="gramStart"/>
        <w:r w:rsidRPr="004B5FD7">
          <w:rPr>
            <w:rFonts w:cs="Times New Roman"/>
          </w:rPr>
          <w:t>Красноармейская</w:t>
        </w:r>
        <w:proofErr w:type="gramEnd"/>
        <w:r w:rsidRPr="004B5FD7">
          <w:rPr>
            <w:rFonts w:cs="Times New Roman"/>
          </w:rPr>
          <w:t xml:space="preserve"> 74</w:t>
        </w:r>
      </w:hyperlink>
      <w:r w:rsidRPr="004B5FD7">
        <w:rPr>
          <w:rFonts w:cs="Times New Roman"/>
        </w:rPr>
        <w:t>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«Эрмитаж» (</w:t>
      </w:r>
      <w:hyperlink r:id="rId33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 xml:space="preserve">, ул. </w:t>
      </w:r>
      <w:proofErr w:type="gramStart"/>
      <w:r w:rsidRPr="004B5FD7">
        <w:rPr>
          <w:rFonts w:cs="Times New Roman"/>
        </w:rPr>
        <w:t>Ульяновская</w:t>
      </w:r>
      <w:proofErr w:type="gramEnd"/>
      <w:r w:rsidRPr="004B5FD7">
        <w:rPr>
          <w:rFonts w:cs="Times New Roman"/>
        </w:rPr>
        <w:t>, 54),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 xml:space="preserve">ООО «Гриль Паб Бекон &amp; </w:t>
      </w:r>
      <w:proofErr w:type="spellStart"/>
      <w:r w:rsidRPr="004B5FD7">
        <w:rPr>
          <w:rFonts w:cs="Times New Roman"/>
        </w:rPr>
        <w:t>John</w:t>
      </w:r>
      <w:proofErr w:type="spellEnd"/>
      <w:r w:rsidRPr="004B5FD7">
        <w:rPr>
          <w:rFonts w:cs="Times New Roman"/>
        </w:rPr>
        <w:t>» (</w:t>
      </w:r>
      <w:hyperlink r:id="rId34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Космонавтов, 12),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ООО «</w:t>
      </w:r>
      <w:proofErr w:type="spellStart"/>
      <w:r w:rsidRPr="004B5FD7">
        <w:rPr>
          <w:rFonts w:cs="Times New Roman"/>
        </w:rPr>
        <w:t>Делис</w:t>
      </w:r>
      <w:proofErr w:type="spellEnd"/>
      <w:r w:rsidRPr="004B5FD7">
        <w:rPr>
          <w:rFonts w:cs="Times New Roman"/>
        </w:rPr>
        <w:t xml:space="preserve">» (г. Ростов-на-Дону, ул. </w:t>
      </w:r>
      <w:proofErr w:type="gramStart"/>
      <w:r w:rsidRPr="004B5FD7">
        <w:rPr>
          <w:rFonts w:cs="Times New Roman"/>
        </w:rPr>
        <w:t>Таганрогская</w:t>
      </w:r>
      <w:proofErr w:type="gramEnd"/>
      <w:r w:rsidRPr="004B5FD7">
        <w:rPr>
          <w:rFonts w:cs="Times New Roman"/>
        </w:rPr>
        <w:t>, 195),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 xml:space="preserve">ООО «Конгресс-Отель </w:t>
      </w:r>
      <w:proofErr w:type="spellStart"/>
      <w:r w:rsidRPr="004B5FD7">
        <w:rPr>
          <w:rFonts w:cs="Times New Roman"/>
        </w:rPr>
        <w:t>Амакс</w:t>
      </w:r>
      <w:proofErr w:type="spellEnd"/>
      <w:r w:rsidRPr="004B5FD7">
        <w:rPr>
          <w:rFonts w:cs="Times New Roman"/>
        </w:rPr>
        <w:t>» (ресторан «Отель») (</w:t>
      </w:r>
      <w:hyperlink r:id="rId35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Михаила Нагибина, 19),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«Бар», ресторан «Корова» (г. Ростов-на-Дону, ул. Красноармейская, 170 В), 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«Доходное место» (г. Ростов-на-Дону, ул. </w:t>
      </w:r>
      <w:proofErr w:type="gramStart"/>
      <w:r w:rsidRPr="004B5FD7">
        <w:rPr>
          <w:rFonts w:cs="Times New Roman"/>
        </w:rPr>
        <w:t>Криворожская</w:t>
      </w:r>
      <w:proofErr w:type="gramEnd"/>
      <w:r w:rsidRPr="004B5FD7">
        <w:rPr>
          <w:rFonts w:cs="Times New Roman"/>
        </w:rPr>
        <w:t>, 61),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«Гранд-отель Дон» (г. Ростов-на-Дону, ул. </w:t>
      </w:r>
      <w:proofErr w:type="gramStart"/>
      <w:r w:rsidRPr="004B5FD7">
        <w:rPr>
          <w:rFonts w:cs="Times New Roman"/>
        </w:rPr>
        <w:t>Береговая</w:t>
      </w:r>
      <w:proofErr w:type="gramEnd"/>
      <w:r w:rsidRPr="004B5FD7">
        <w:rPr>
          <w:rFonts w:cs="Times New Roman"/>
        </w:rPr>
        <w:t>, 25г/4),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ООО «Донской остров» (г. Ростов-на-Дону, ул. </w:t>
      </w:r>
      <w:proofErr w:type="spellStart"/>
      <w:r w:rsidRPr="004B5FD7">
        <w:rPr>
          <w:rFonts w:cs="Times New Roman"/>
        </w:rPr>
        <w:t>Кумженская</w:t>
      </w:r>
      <w:proofErr w:type="spellEnd"/>
      <w:r w:rsidRPr="004B5FD7">
        <w:rPr>
          <w:rFonts w:cs="Times New Roman"/>
        </w:rPr>
        <w:t>, 2а, 3),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Ресторан «</w:t>
      </w:r>
      <w:proofErr w:type="spellStart"/>
      <w:r w:rsidRPr="004B5FD7">
        <w:rPr>
          <w:rFonts w:cs="Times New Roman"/>
        </w:rPr>
        <w:t>Тен</w:t>
      </w:r>
      <w:proofErr w:type="spellEnd"/>
      <w:r w:rsidRPr="004B5FD7">
        <w:rPr>
          <w:rFonts w:cs="Times New Roman"/>
        </w:rPr>
        <w:t xml:space="preserve"> Джун» (г. Ростов-на-Дону, ул. </w:t>
      </w:r>
      <w:hyperlink r:id="rId36" w:tgtFrame="_blank" w:history="1">
        <w:r w:rsidRPr="004B5FD7">
          <w:rPr>
            <w:rFonts w:cs="Times New Roman"/>
          </w:rPr>
          <w:t>Б. Садовая ул., 114А</w:t>
        </w:r>
      </w:hyperlink>
      <w:r w:rsidRPr="004B5FD7">
        <w:rPr>
          <w:rFonts w:cs="Times New Roman"/>
        </w:rPr>
        <w:t>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Ресторан «Блэк Стар Бургер» (г. Ростов-на-Дону, </w:t>
      </w:r>
      <w:hyperlink r:id="rId37" w:tgtFrame="_blank" w:history="1">
        <w:r w:rsidRPr="004B5FD7">
          <w:rPr>
            <w:rFonts w:cs="Times New Roman"/>
          </w:rPr>
          <w:t>Театральная площадь, 3</w:t>
        </w:r>
      </w:hyperlink>
      <w:r w:rsidRPr="004B5FD7">
        <w:rPr>
          <w:rFonts w:cs="Times New Roman"/>
        </w:rPr>
        <w:t>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Кафе «Пить Кофе Батайск» (г. Батайск, ул. Кирова, 51Б),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Ресторан «Лео </w:t>
      </w:r>
      <w:proofErr w:type="spellStart"/>
      <w:r w:rsidRPr="004B5FD7">
        <w:rPr>
          <w:rFonts w:cs="Times New Roman"/>
        </w:rPr>
        <w:t>Вайн</w:t>
      </w:r>
      <w:proofErr w:type="spellEnd"/>
      <w:r w:rsidRPr="004B5FD7">
        <w:rPr>
          <w:rFonts w:cs="Times New Roman"/>
        </w:rPr>
        <w:t xml:space="preserve"> энд </w:t>
      </w:r>
      <w:proofErr w:type="spellStart"/>
      <w:r w:rsidRPr="004B5FD7">
        <w:rPr>
          <w:rFonts w:cs="Times New Roman"/>
        </w:rPr>
        <w:t>Китчен</w:t>
      </w:r>
      <w:proofErr w:type="spellEnd"/>
      <w:r w:rsidRPr="004B5FD7">
        <w:rPr>
          <w:rFonts w:cs="Times New Roman"/>
        </w:rPr>
        <w:t>» (г. Ростов-на-Дону, </w:t>
      </w:r>
      <w:hyperlink r:id="rId38" w:tgtFrame="_blank" w:history="1">
        <w:r w:rsidRPr="004B5FD7">
          <w:rPr>
            <w:rFonts w:cs="Times New Roman"/>
          </w:rPr>
          <w:t>ул. Максима Горького, 195</w:t>
        </w:r>
      </w:hyperlink>
      <w:r w:rsidRPr="004B5FD7">
        <w:rPr>
          <w:rFonts w:cs="Times New Roman"/>
        </w:rPr>
        <w:t>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ООО «Городское кафе» (г. Ростов-на-Дону, 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Будённовский, 42),</w:t>
      </w:r>
      <w:proofErr w:type="gramEnd"/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Ресторан «Ялла» (г. Ростов-на-Дону, </w:t>
      </w:r>
      <w:hyperlink r:id="rId39" w:tgtFrame="_blank" w:history="1">
        <w:r w:rsidRPr="004B5FD7">
          <w:rPr>
            <w:rFonts w:cs="Times New Roman"/>
          </w:rPr>
          <w:t>Театральная площадь, 3</w:t>
        </w:r>
      </w:hyperlink>
      <w:r w:rsidRPr="004B5FD7">
        <w:rPr>
          <w:rFonts w:cs="Times New Roman"/>
        </w:rPr>
        <w:t>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Ресторан «Живаго» (г. Ростов-на-Дону, пер. </w:t>
      </w:r>
      <w:hyperlink r:id="rId40" w:tgtFrame="_blank" w:history="1">
        <w:proofErr w:type="spellStart"/>
        <w:r w:rsidRPr="004B5FD7">
          <w:rPr>
            <w:rFonts w:cs="Times New Roman"/>
          </w:rPr>
          <w:t>Доломановский</w:t>
        </w:r>
        <w:proofErr w:type="spellEnd"/>
        <w:r w:rsidRPr="004B5FD7">
          <w:rPr>
            <w:rFonts w:cs="Times New Roman"/>
          </w:rPr>
          <w:t xml:space="preserve"> пер., 43/11</w:t>
        </w:r>
      </w:hyperlink>
      <w:r w:rsidRPr="004B5FD7">
        <w:rPr>
          <w:rFonts w:cs="Times New Roman"/>
        </w:rPr>
        <w:t>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Кафе «Гранат» (</w:t>
      </w:r>
      <w:hyperlink r:id="rId41" w:tgtFrame="_blank" w:history="1">
        <w:r w:rsidRPr="004B5FD7">
          <w:rPr>
            <w:rFonts w:cs="Times New Roman"/>
          </w:rPr>
          <w:t>г. Ростов-на-Дону</w:t>
        </w:r>
      </w:hyperlink>
      <w:r w:rsidRPr="004B5FD7">
        <w:rPr>
          <w:rFonts w:cs="Times New Roman"/>
        </w:rPr>
        <w:t>, ул. Ерёменко, 1),</w:t>
      </w:r>
    </w:p>
    <w:p w:rsidR="005A4A4D" w:rsidRPr="004B5FD7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Сеть пиццерий «Сицилия» (г. Ростов-на-Дону, ул. Зорге, 62),</w:t>
      </w:r>
    </w:p>
    <w:p w:rsidR="005A4A4D" w:rsidRDefault="005A4A4D" w:rsidP="005A4A4D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Ресторан «Альберто </w:t>
      </w:r>
      <w:proofErr w:type="spellStart"/>
      <w:r w:rsidRPr="004B5FD7">
        <w:rPr>
          <w:rFonts w:cs="Times New Roman"/>
        </w:rPr>
        <w:t>Лучиано</w:t>
      </w:r>
      <w:proofErr w:type="spellEnd"/>
      <w:r w:rsidRPr="004B5FD7">
        <w:rPr>
          <w:rFonts w:cs="Times New Roman"/>
        </w:rPr>
        <w:t>» (г. Ро</w:t>
      </w:r>
      <w:r>
        <w:rPr>
          <w:rFonts w:cs="Times New Roman"/>
        </w:rPr>
        <w:t>стов-на-Дону, ул. Ерёменко, 25).</w:t>
      </w:r>
    </w:p>
    <w:p w:rsidR="0079117F" w:rsidRPr="004B5FD7" w:rsidRDefault="00473C35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По результатам </w:t>
      </w:r>
      <w:r w:rsidR="003E3711" w:rsidRPr="004B5FD7">
        <w:rPr>
          <w:rFonts w:cs="Times New Roman"/>
        </w:rPr>
        <w:t xml:space="preserve">освоения </w:t>
      </w:r>
      <w:r w:rsidRPr="004B5FD7">
        <w:rPr>
          <w:rFonts w:cs="Times New Roman"/>
        </w:rPr>
        <w:t xml:space="preserve">ПМ.05 Выполнение работ по рабочей профессии «Официант» и сдачи </w:t>
      </w:r>
      <w:r w:rsidR="003E3711" w:rsidRPr="004B5FD7">
        <w:rPr>
          <w:rFonts w:cs="Times New Roman"/>
        </w:rPr>
        <w:t xml:space="preserve">квалификационного </w:t>
      </w:r>
      <w:r w:rsidRPr="004B5FD7">
        <w:rPr>
          <w:rFonts w:cs="Times New Roman"/>
        </w:rPr>
        <w:t xml:space="preserve">экзамена студентам </w:t>
      </w:r>
      <w:r w:rsidR="003E3711" w:rsidRPr="004B5FD7">
        <w:rPr>
          <w:rFonts w:cs="Times New Roman"/>
        </w:rPr>
        <w:t xml:space="preserve">присваивается </w:t>
      </w:r>
      <w:r w:rsidRPr="004B5FD7">
        <w:rPr>
          <w:rFonts w:cs="Times New Roman"/>
        </w:rPr>
        <w:t>рабочая профессия «Официант».</w:t>
      </w:r>
    </w:p>
    <w:p w:rsidR="0073369B" w:rsidRDefault="0073369B" w:rsidP="00B24961">
      <w:pPr>
        <w:spacing w:line="276" w:lineRule="auto"/>
        <w:ind w:firstLine="567"/>
        <w:jc w:val="both"/>
        <w:rPr>
          <w:rFonts w:cs="Times New Roman"/>
        </w:rPr>
      </w:pPr>
    </w:p>
    <w:p w:rsidR="00B24961" w:rsidRDefault="004B5FD7" w:rsidP="00B24961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П</w:t>
      </w:r>
      <w:r w:rsidR="00473C35" w:rsidRPr="004B5FD7">
        <w:rPr>
          <w:rFonts w:cs="Times New Roman"/>
        </w:rPr>
        <w:t>о</w:t>
      </w:r>
      <w:r w:rsidRPr="004B5FD7">
        <w:rPr>
          <w:rFonts w:cs="Times New Roman"/>
        </w:rPr>
        <w:t xml:space="preserve"> </w:t>
      </w:r>
      <w:r w:rsidR="00473C35" w:rsidRPr="004B5FD7">
        <w:rPr>
          <w:rFonts w:cs="Times New Roman"/>
        </w:rPr>
        <w:t xml:space="preserve">специальности </w:t>
      </w:r>
      <w:r w:rsidR="00473C35" w:rsidRPr="004B5FD7">
        <w:rPr>
          <w:rFonts w:cs="Times New Roman"/>
          <w:b/>
        </w:rPr>
        <w:t>43.02.11 Гостиничный сервис</w:t>
      </w:r>
      <w:r w:rsidRPr="004B5FD7">
        <w:rPr>
          <w:rFonts w:cs="Times New Roman"/>
          <w:b/>
        </w:rPr>
        <w:t xml:space="preserve"> </w:t>
      </w:r>
      <w:r w:rsidRPr="0073369B">
        <w:rPr>
          <w:rFonts w:cs="Times New Roman"/>
          <w:i/>
          <w:u w:val="single"/>
        </w:rPr>
        <w:t>учебная практика</w:t>
      </w:r>
      <w:r w:rsidRPr="004B5FD7">
        <w:rPr>
          <w:rFonts w:cs="Times New Roman"/>
        </w:rPr>
        <w:t xml:space="preserve"> </w:t>
      </w:r>
      <w:r w:rsidR="00473C35" w:rsidRPr="004B5FD7">
        <w:rPr>
          <w:rFonts w:cs="Times New Roman"/>
        </w:rPr>
        <w:t xml:space="preserve">проводится </w:t>
      </w:r>
      <w:r w:rsidR="00B24961" w:rsidRPr="004B5FD7">
        <w:rPr>
          <w:rFonts w:cs="Times New Roman"/>
        </w:rPr>
        <w:t>в колледже</w:t>
      </w:r>
      <w:r w:rsidR="00B24961">
        <w:rPr>
          <w:rFonts w:cs="Times New Roman"/>
          <w:color w:val="FF0000"/>
        </w:rPr>
        <w:t xml:space="preserve"> </w:t>
      </w:r>
      <w:r w:rsidR="00B24961" w:rsidRPr="005A4A4D">
        <w:rPr>
          <w:rFonts w:cs="Times New Roman"/>
        </w:rPr>
        <w:t>по адресу: г. Ростов-на-Дону, ул. Андрея</w:t>
      </w:r>
      <w:r w:rsidR="00B24961" w:rsidRPr="004B5FD7">
        <w:rPr>
          <w:rFonts w:cs="Times New Roman"/>
        </w:rPr>
        <w:t xml:space="preserve"> Сладкова, 85</w:t>
      </w:r>
      <w:r w:rsidR="00B24961" w:rsidRPr="00E529E7">
        <w:rPr>
          <w:rFonts w:cs="Times New Roman"/>
        </w:rPr>
        <w:t xml:space="preserve"> </w:t>
      </w:r>
      <w:r w:rsidR="00B24961">
        <w:rPr>
          <w:rFonts w:cs="Times New Roman"/>
        </w:rPr>
        <w:t xml:space="preserve">в следующих </w:t>
      </w:r>
      <w:r w:rsidR="00B24961" w:rsidRPr="0073369B">
        <w:rPr>
          <w:rFonts w:cs="Times New Roman"/>
          <w:i/>
        </w:rPr>
        <w:t>кабинетах:</w:t>
      </w:r>
      <w:r w:rsidR="00B24961">
        <w:rPr>
          <w:rFonts w:cs="Times New Roman"/>
        </w:rPr>
        <w:t xml:space="preserve"> </w:t>
      </w:r>
    </w:p>
    <w:p w:rsidR="000421D5" w:rsidRPr="000421D5" w:rsidRDefault="000421D5" w:rsidP="000421D5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0421D5">
        <w:rPr>
          <w:rFonts w:cs="Times New Roman"/>
          <w:color w:val="000000"/>
          <w:shd w:val="clear" w:color="auto" w:fill="FFFFFF"/>
        </w:rPr>
        <w:t>организации деятельности службы бронирования;</w:t>
      </w:r>
    </w:p>
    <w:p w:rsidR="000421D5" w:rsidRPr="000421D5" w:rsidRDefault="000421D5" w:rsidP="000421D5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0421D5">
        <w:rPr>
          <w:rFonts w:cs="Times New Roman"/>
          <w:color w:val="000000"/>
          <w:shd w:val="clear" w:color="auto" w:fill="FFFFFF"/>
        </w:rPr>
        <w:t>организации деятельности службы приема, размещения и выписки гостей;</w:t>
      </w:r>
    </w:p>
    <w:p w:rsidR="000421D5" w:rsidRPr="000421D5" w:rsidRDefault="000421D5" w:rsidP="000421D5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0421D5">
        <w:rPr>
          <w:rFonts w:cs="Times New Roman"/>
          <w:color w:val="000000"/>
          <w:shd w:val="clear" w:color="auto" w:fill="FFFFFF"/>
        </w:rPr>
        <w:t>организац</w:t>
      </w:r>
      <w:r w:rsidR="0073369B">
        <w:rPr>
          <w:rFonts w:cs="Times New Roman"/>
          <w:color w:val="000000"/>
          <w:shd w:val="clear" w:color="auto" w:fill="FFFFFF"/>
        </w:rPr>
        <w:t>ии продаж гостиничного продукта;</w:t>
      </w:r>
    </w:p>
    <w:p w:rsidR="000421D5" w:rsidRPr="0073369B" w:rsidRDefault="0073369B" w:rsidP="0073369B">
      <w:pPr>
        <w:spacing w:line="276" w:lineRule="auto"/>
        <w:rPr>
          <w:rFonts w:cs="Times New Roman"/>
          <w:i/>
          <w:color w:val="000000"/>
          <w:shd w:val="clear" w:color="auto" w:fill="FFFFFF"/>
        </w:rPr>
      </w:pPr>
      <w:proofErr w:type="gramStart"/>
      <w:r w:rsidRPr="0073369B">
        <w:rPr>
          <w:rFonts w:cs="Times New Roman"/>
          <w:i/>
          <w:color w:val="000000"/>
          <w:shd w:val="clear" w:color="auto" w:fill="FFFFFF"/>
        </w:rPr>
        <w:t>л</w:t>
      </w:r>
      <w:r w:rsidR="000421D5" w:rsidRPr="0073369B">
        <w:rPr>
          <w:rFonts w:cs="Times New Roman"/>
          <w:i/>
          <w:color w:val="000000"/>
          <w:shd w:val="clear" w:color="auto" w:fill="FFFFFF"/>
        </w:rPr>
        <w:t>аборатори</w:t>
      </w:r>
      <w:r w:rsidRPr="0073369B">
        <w:rPr>
          <w:rFonts w:cs="Times New Roman"/>
          <w:i/>
          <w:color w:val="000000"/>
          <w:shd w:val="clear" w:color="auto" w:fill="FFFFFF"/>
        </w:rPr>
        <w:t>ях</w:t>
      </w:r>
      <w:proofErr w:type="gramEnd"/>
      <w:r w:rsidR="000421D5" w:rsidRPr="0073369B">
        <w:rPr>
          <w:rFonts w:cs="Times New Roman"/>
          <w:i/>
          <w:color w:val="000000"/>
          <w:shd w:val="clear" w:color="auto" w:fill="FFFFFF"/>
        </w:rPr>
        <w:t xml:space="preserve"> и </w:t>
      </w:r>
      <w:proofErr w:type="spellStart"/>
      <w:r w:rsidR="000421D5" w:rsidRPr="0073369B">
        <w:rPr>
          <w:rFonts w:cs="Times New Roman"/>
          <w:i/>
          <w:color w:val="000000"/>
          <w:shd w:val="clear" w:color="auto" w:fill="FFFFFF"/>
        </w:rPr>
        <w:t>тренинговы</w:t>
      </w:r>
      <w:r w:rsidRPr="0073369B">
        <w:rPr>
          <w:rFonts w:cs="Times New Roman"/>
          <w:i/>
          <w:color w:val="000000"/>
          <w:shd w:val="clear" w:color="auto" w:fill="FFFFFF"/>
        </w:rPr>
        <w:t>х</w:t>
      </w:r>
      <w:proofErr w:type="spellEnd"/>
      <w:r w:rsidR="000421D5" w:rsidRPr="0073369B">
        <w:rPr>
          <w:rFonts w:cs="Times New Roman"/>
          <w:i/>
          <w:color w:val="000000"/>
          <w:shd w:val="clear" w:color="auto" w:fill="FFFFFF"/>
        </w:rPr>
        <w:t xml:space="preserve"> кабинет</w:t>
      </w:r>
      <w:r w:rsidRPr="0073369B">
        <w:rPr>
          <w:rFonts w:cs="Times New Roman"/>
          <w:i/>
          <w:color w:val="000000"/>
          <w:shd w:val="clear" w:color="auto" w:fill="FFFFFF"/>
        </w:rPr>
        <w:t>ах</w:t>
      </w:r>
      <w:r w:rsidR="000421D5" w:rsidRPr="0073369B">
        <w:rPr>
          <w:rFonts w:cs="Times New Roman"/>
          <w:i/>
          <w:color w:val="000000"/>
          <w:shd w:val="clear" w:color="auto" w:fill="FFFFFF"/>
        </w:rPr>
        <w:t>:</w:t>
      </w:r>
    </w:p>
    <w:p w:rsidR="000421D5" w:rsidRPr="000421D5" w:rsidRDefault="000421D5" w:rsidP="000421D5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0421D5">
        <w:rPr>
          <w:rFonts w:cs="Times New Roman"/>
          <w:color w:val="000000"/>
          <w:shd w:val="clear" w:color="auto" w:fill="FFFFFF"/>
        </w:rPr>
        <w:t>информатики и информационно-коммуникационных технологий в профессиональной деятельности;</w:t>
      </w:r>
    </w:p>
    <w:p w:rsidR="000421D5" w:rsidRPr="000421D5" w:rsidRDefault="000421D5" w:rsidP="000421D5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0421D5">
        <w:rPr>
          <w:rFonts w:cs="Times New Roman"/>
          <w:color w:val="000000"/>
          <w:shd w:val="clear" w:color="auto" w:fill="FFFFFF"/>
        </w:rPr>
        <w:t>гостиничный номер;</w:t>
      </w:r>
    </w:p>
    <w:p w:rsidR="000421D5" w:rsidRPr="000421D5" w:rsidRDefault="000421D5" w:rsidP="000421D5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0421D5">
        <w:rPr>
          <w:rFonts w:cs="Times New Roman"/>
          <w:color w:val="000000"/>
          <w:shd w:val="clear" w:color="auto" w:fill="FFFFFF"/>
        </w:rPr>
        <w:t>служба приема и размещения гостей;</w:t>
      </w:r>
    </w:p>
    <w:p w:rsidR="000421D5" w:rsidRPr="000421D5" w:rsidRDefault="000421D5" w:rsidP="000421D5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0421D5">
        <w:rPr>
          <w:rFonts w:cs="Times New Roman"/>
          <w:color w:val="000000"/>
          <w:shd w:val="clear" w:color="auto" w:fill="FFFFFF"/>
        </w:rPr>
        <w:t>служба бронирования гостиничных услуг;</w:t>
      </w:r>
    </w:p>
    <w:p w:rsidR="00280D9A" w:rsidRPr="00280D9A" w:rsidRDefault="000421D5" w:rsidP="000421D5">
      <w:pPr>
        <w:spacing w:line="276" w:lineRule="auto"/>
        <w:ind w:firstLine="567"/>
        <w:rPr>
          <w:rFonts w:cs="Times New Roman"/>
          <w:color w:val="000000"/>
          <w:shd w:val="clear" w:color="auto" w:fill="FFFFFF"/>
        </w:rPr>
      </w:pPr>
      <w:r w:rsidRPr="000421D5">
        <w:rPr>
          <w:rFonts w:cs="Times New Roman"/>
          <w:color w:val="000000"/>
          <w:shd w:val="clear" w:color="auto" w:fill="FFFFFF"/>
        </w:rPr>
        <w:t>служба продажи и маркетинга.</w:t>
      </w:r>
    </w:p>
    <w:p w:rsidR="003E3711" w:rsidRPr="004B5FD7" w:rsidRDefault="003D7107" w:rsidP="004B5FD7">
      <w:pPr>
        <w:spacing w:line="276" w:lineRule="auto"/>
        <w:ind w:firstLine="567"/>
        <w:jc w:val="both"/>
        <w:rPr>
          <w:rFonts w:cs="Times New Roman"/>
        </w:rPr>
      </w:pPr>
      <w:bookmarkStart w:id="0" w:name="_GoBack"/>
      <w:r w:rsidRPr="0073369B">
        <w:rPr>
          <w:rFonts w:cs="Times New Roman"/>
          <w:i/>
          <w:u w:val="single"/>
        </w:rPr>
        <w:t>П</w:t>
      </w:r>
      <w:r w:rsidR="00473C35" w:rsidRPr="0073369B">
        <w:rPr>
          <w:rFonts w:cs="Times New Roman"/>
          <w:i/>
          <w:u w:val="single"/>
        </w:rPr>
        <w:t>роизводственная практика</w:t>
      </w:r>
      <w:r w:rsidR="00473C35" w:rsidRPr="000503A2">
        <w:rPr>
          <w:rFonts w:cs="Times New Roman"/>
        </w:rPr>
        <w:t xml:space="preserve"> </w:t>
      </w:r>
      <w:bookmarkEnd w:id="0"/>
      <w:r w:rsidR="000503A2" w:rsidRPr="000503A2">
        <w:rPr>
          <w:rFonts w:cs="Times New Roman"/>
        </w:rPr>
        <w:t>по профилю специальности 43.02.11 Гостиничный сервис</w:t>
      </w:r>
      <w:r w:rsidR="000503A2" w:rsidRPr="004B5FD7">
        <w:rPr>
          <w:rFonts w:cs="Times New Roman"/>
          <w:b/>
        </w:rPr>
        <w:t xml:space="preserve"> </w:t>
      </w:r>
      <w:r w:rsidR="003E3711" w:rsidRPr="004B5FD7">
        <w:rPr>
          <w:rFonts w:cs="Times New Roman"/>
        </w:rPr>
        <w:t>проходит</w:t>
      </w:r>
      <w:r w:rsidR="00473C35" w:rsidRPr="004B5FD7">
        <w:rPr>
          <w:rFonts w:cs="Times New Roman"/>
        </w:rPr>
        <w:t xml:space="preserve"> на</w:t>
      </w:r>
      <w:r w:rsidR="003E3711" w:rsidRPr="004B5FD7">
        <w:rPr>
          <w:rFonts w:cs="Times New Roman"/>
        </w:rPr>
        <w:t xml:space="preserve"> </w:t>
      </w:r>
      <w:r w:rsidR="00473C35" w:rsidRPr="004B5FD7">
        <w:rPr>
          <w:rFonts w:cs="Times New Roman"/>
        </w:rPr>
        <w:t>таких предприятиях гостиничной индустрии</w:t>
      </w:r>
      <w:r>
        <w:rPr>
          <w:rFonts w:cs="Times New Roman"/>
        </w:rPr>
        <w:t>,</w:t>
      </w:r>
      <w:r w:rsidR="00473C35" w:rsidRPr="004B5FD7">
        <w:rPr>
          <w:rFonts w:cs="Times New Roman"/>
        </w:rPr>
        <w:t xml:space="preserve"> как: </w:t>
      </w:r>
    </w:p>
    <w:p w:rsidR="003E3711" w:rsidRPr="004B5FD7" w:rsidRDefault="00864E20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Парк-отель «Донская роща», </w:t>
      </w:r>
      <w:r w:rsidR="00473C35" w:rsidRPr="004B5FD7">
        <w:rPr>
          <w:rFonts w:cs="Times New Roman"/>
        </w:rPr>
        <w:t>ИП Секрет</w:t>
      </w:r>
      <w:r w:rsidR="003E3711" w:rsidRPr="004B5FD7">
        <w:rPr>
          <w:rFonts w:cs="Times New Roman"/>
        </w:rPr>
        <w:t>ё</w:t>
      </w:r>
      <w:r w:rsidR="00473C35" w:rsidRPr="004B5FD7">
        <w:rPr>
          <w:rFonts w:cs="Times New Roman"/>
        </w:rPr>
        <w:t>в Р.Г</w:t>
      </w:r>
      <w:r w:rsidR="003E3711" w:rsidRPr="004B5FD7">
        <w:rPr>
          <w:rFonts w:cs="Times New Roman"/>
        </w:rPr>
        <w:t>.</w:t>
      </w:r>
      <w:r w:rsidR="00AA1B25" w:rsidRPr="004B5FD7">
        <w:rPr>
          <w:rFonts w:cs="Times New Roman"/>
        </w:rPr>
        <w:t xml:space="preserve"> (г. Ростов-на-Дону, ул. </w:t>
      </w:r>
      <w:proofErr w:type="spellStart"/>
      <w:r w:rsidR="00AA1B25" w:rsidRPr="004B5FD7">
        <w:rPr>
          <w:rFonts w:cs="Times New Roman"/>
        </w:rPr>
        <w:t>Кумженская</w:t>
      </w:r>
      <w:proofErr w:type="spellEnd"/>
      <w:r w:rsidR="00AA1B25" w:rsidRPr="004B5FD7">
        <w:rPr>
          <w:rFonts w:cs="Times New Roman"/>
        </w:rPr>
        <w:t>, 2а),</w:t>
      </w:r>
    </w:p>
    <w:p w:rsidR="00864E20" w:rsidRPr="004B5FD7" w:rsidRDefault="00864E20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 xml:space="preserve">Гостиница «Жемчужина», ИП </w:t>
      </w:r>
      <w:proofErr w:type="spellStart"/>
      <w:r w:rsidRPr="004B5FD7">
        <w:rPr>
          <w:rFonts w:cs="Times New Roman"/>
        </w:rPr>
        <w:t>Хатламаджиян</w:t>
      </w:r>
      <w:proofErr w:type="spellEnd"/>
      <w:r w:rsidRPr="004B5FD7">
        <w:rPr>
          <w:rFonts w:cs="Times New Roman"/>
        </w:rPr>
        <w:t xml:space="preserve"> А.</w:t>
      </w:r>
      <w:r w:rsidR="002A3828" w:rsidRPr="004B5FD7">
        <w:rPr>
          <w:rFonts w:cs="Times New Roman"/>
        </w:rPr>
        <w:t>Х</w:t>
      </w:r>
      <w:r w:rsidRPr="004B5FD7">
        <w:rPr>
          <w:rFonts w:cs="Times New Roman"/>
        </w:rPr>
        <w:t>.</w:t>
      </w:r>
      <w:r w:rsidR="00AA1B25" w:rsidRPr="004B5FD7">
        <w:rPr>
          <w:rFonts w:cs="Times New Roman"/>
        </w:rPr>
        <w:t xml:space="preserve"> (</w:t>
      </w:r>
      <w:r w:rsidR="002A3828" w:rsidRPr="004B5FD7">
        <w:rPr>
          <w:rFonts w:cs="Times New Roman"/>
        </w:rPr>
        <w:t xml:space="preserve">Ростовская обл., </w:t>
      </w:r>
      <w:proofErr w:type="spellStart"/>
      <w:r w:rsidR="002A3828" w:rsidRPr="004B5FD7">
        <w:rPr>
          <w:rFonts w:cs="Times New Roman"/>
        </w:rPr>
        <w:t>Мясниковский</w:t>
      </w:r>
      <w:proofErr w:type="spellEnd"/>
      <w:r w:rsidR="002A3828" w:rsidRPr="004B5FD7">
        <w:rPr>
          <w:rFonts w:cs="Times New Roman"/>
        </w:rPr>
        <w:t xml:space="preserve"> р-н, с. </w:t>
      </w:r>
      <w:r w:rsidR="002A3828" w:rsidRPr="004B5FD7">
        <w:rPr>
          <w:rFonts w:cs="Times New Roman"/>
        </w:rPr>
        <w:lastRenderedPageBreak/>
        <w:t>Чалтырь, ул. Микояна, 30</w:t>
      </w:r>
      <w:r w:rsidR="00544E20" w:rsidRPr="004B5FD7">
        <w:rPr>
          <w:rFonts w:cs="Times New Roman"/>
        </w:rPr>
        <w:t>Б</w:t>
      </w:r>
      <w:r w:rsidR="00AA1B25" w:rsidRPr="004B5FD7">
        <w:rPr>
          <w:rFonts w:cs="Times New Roman"/>
        </w:rPr>
        <w:t>),</w:t>
      </w:r>
      <w:proofErr w:type="gramEnd"/>
    </w:p>
    <w:p w:rsidR="00864E20" w:rsidRPr="004B5FD7" w:rsidRDefault="00864E20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Гостиница «Дон», ИП Ефремова Е.В.</w:t>
      </w:r>
      <w:r w:rsidR="00AA1B25" w:rsidRPr="004B5FD7">
        <w:rPr>
          <w:rFonts w:cs="Times New Roman"/>
        </w:rPr>
        <w:t xml:space="preserve"> (</w:t>
      </w:r>
      <w:r w:rsidR="002B29C5" w:rsidRPr="004B5FD7">
        <w:rPr>
          <w:rFonts w:cs="Times New Roman"/>
        </w:rPr>
        <w:t>г. Ростов-на-Дону, ул. Малиновского, 50Г</w:t>
      </w:r>
      <w:r w:rsidR="00AA1B25" w:rsidRPr="004B5FD7">
        <w:rPr>
          <w:rFonts w:cs="Times New Roman"/>
        </w:rPr>
        <w:t>),</w:t>
      </w:r>
      <w:r w:rsidR="00AA1B25" w:rsidRPr="004B5FD7">
        <w:rPr>
          <w:rFonts w:cs="Times New Roman"/>
        </w:rPr>
        <w:tab/>
      </w:r>
    </w:p>
    <w:p w:rsidR="00864E20" w:rsidRPr="004B5FD7" w:rsidRDefault="00336D12" w:rsidP="004B5FD7">
      <w:pPr>
        <w:spacing w:line="276" w:lineRule="auto"/>
        <w:ind w:firstLine="567"/>
        <w:jc w:val="both"/>
        <w:rPr>
          <w:rFonts w:cs="Times New Roman"/>
        </w:rPr>
      </w:pPr>
      <w:proofErr w:type="spellStart"/>
      <w:r w:rsidRPr="004B5FD7">
        <w:rPr>
          <w:rFonts w:cs="Times New Roman"/>
        </w:rPr>
        <w:t>Амакс</w:t>
      </w:r>
      <w:proofErr w:type="spellEnd"/>
      <w:r w:rsidRPr="004B5FD7">
        <w:rPr>
          <w:rFonts w:cs="Times New Roman"/>
        </w:rPr>
        <w:t xml:space="preserve"> </w:t>
      </w:r>
      <w:r w:rsidR="00864E20" w:rsidRPr="004B5FD7">
        <w:rPr>
          <w:rFonts w:cs="Times New Roman"/>
        </w:rPr>
        <w:t>Конгресс-отель, ООО «Пересвет»</w:t>
      </w:r>
      <w:r w:rsidR="00AA1B25" w:rsidRPr="004B5FD7">
        <w:rPr>
          <w:rFonts w:cs="Times New Roman"/>
        </w:rPr>
        <w:t xml:space="preserve"> (</w:t>
      </w:r>
      <w:r w:rsidR="002B29C5" w:rsidRPr="004B5FD7">
        <w:rPr>
          <w:rFonts w:cs="Times New Roman"/>
        </w:rPr>
        <w:t xml:space="preserve">г. Ростов-на-Дону, </w:t>
      </w:r>
      <w:r w:rsidR="00544E20" w:rsidRPr="004B5FD7">
        <w:rPr>
          <w:rFonts w:cs="Times New Roman"/>
        </w:rPr>
        <w:t xml:space="preserve">просп. </w:t>
      </w:r>
      <w:r w:rsidR="002B29C5" w:rsidRPr="004B5FD7">
        <w:rPr>
          <w:rFonts w:cs="Times New Roman"/>
        </w:rPr>
        <w:t>Михаила Нагибина, 19</w:t>
      </w:r>
      <w:r w:rsidR="00AA1B25" w:rsidRPr="004B5FD7">
        <w:rPr>
          <w:rFonts w:cs="Times New Roman"/>
        </w:rPr>
        <w:t>),</w:t>
      </w:r>
    </w:p>
    <w:p w:rsidR="002A3828" w:rsidRPr="004B5FD7" w:rsidRDefault="002A3828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Гостиничный комплекс «Магнолия», ООО «Виктория» (</w:t>
      </w:r>
      <w:r w:rsidR="002B29C5" w:rsidRPr="004B5FD7">
        <w:rPr>
          <w:rFonts w:cs="Times New Roman"/>
        </w:rPr>
        <w:t>г. Ростов-на-Дону,</w:t>
      </w:r>
      <w:proofErr w:type="gramEnd"/>
      <w:r w:rsidR="002B29C5" w:rsidRPr="004B5FD7">
        <w:rPr>
          <w:rFonts w:cs="Times New Roman"/>
        </w:rPr>
        <w:t xml:space="preserve"> </w:t>
      </w:r>
      <w:hyperlink r:id="rId42" w:tgtFrame="_blank" w:history="1">
        <w:r w:rsidR="002B29C5" w:rsidRPr="004B5FD7">
          <w:rPr>
            <w:rFonts w:cs="Times New Roman"/>
          </w:rPr>
          <w:t>ул. Доватора, 144/25</w:t>
        </w:r>
      </w:hyperlink>
      <w:r w:rsidRPr="004B5FD7">
        <w:rPr>
          <w:rFonts w:cs="Times New Roman"/>
        </w:rPr>
        <w:t>),</w:t>
      </w:r>
    </w:p>
    <w:p w:rsidR="003E3711" w:rsidRPr="004B5FD7" w:rsidRDefault="00864E20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>Отель</w:t>
      </w:r>
      <w:r w:rsidR="00473C35" w:rsidRPr="004B5FD7">
        <w:rPr>
          <w:rFonts w:cs="Times New Roman"/>
        </w:rPr>
        <w:t xml:space="preserve"> </w:t>
      </w:r>
      <w:r w:rsidRPr="004B5FD7">
        <w:rPr>
          <w:rFonts w:cs="Times New Roman"/>
        </w:rPr>
        <w:t>«</w:t>
      </w:r>
      <w:r w:rsidR="00473C35" w:rsidRPr="004B5FD7">
        <w:rPr>
          <w:rFonts w:cs="Times New Roman"/>
        </w:rPr>
        <w:t>Вилла</w:t>
      </w:r>
      <w:proofErr w:type="gramStart"/>
      <w:r w:rsidR="00473C35" w:rsidRPr="004B5FD7">
        <w:rPr>
          <w:rFonts w:cs="Times New Roman"/>
        </w:rPr>
        <w:t xml:space="preserve"> Д</w:t>
      </w:r>
      <w:proofErr w:type="gramEnd"/>
      <w:r w:rsidR="00473C35" w:rsidRPr="004B5FD7">
        <w:rPr>
          <w:rFonts w:cs="Times New Roman"/>
        </w:rPr>
        <w:t xml:space="preserve">е </w:t>
      </w:r>
      <w:proofErr w:type="spellStart"/>
      <w:r w:rsidR="00473C35" w:rsidRPr="004B5FD7">
        <w:rPr>
          <w:rFonts w:cs="Times New Roman"/>
        </w:rPr>
        <w:t>Вилль</w:t>
      </w:r>
      <w:proofErr w:type="spellEnd"/>
      <w:r w:rsidRPr="004B5FD7">
        <w:rPr>
          <w:rFonts w:cs="Times New Roman"/>
        </w:rPr>
        <w:t>»</w:t>
      </w:r>
      <w:r w:rsidR="00473C35" w:rsidRPr="004B5FD7">
        <w:rPr>
          <w:rFonts w:cs="Times New Roman"/>
        </w:rPr>
        <w:t xml:space="preserve">, </w:t>
      </w:r>
      <w:r w:rsidRPr="004B5FD7">
        <w:rPr>
          <w:rFonts w:cs="Times New Roman"/>
        </w:rPr>
        <w:t>ООО «Премиум»</w:t>
      </w:r>
      <w:r w:rsidR="00F355E0" w:rsidRPr="004B5FD7">
        <w:rPr>
          <w:rFonts w:cs="Times New Roman"/>
        </w:rPr>
        <w:t xml:space="preserve"> (</w:t>
      </w:r>
      <w:r w:rsidR="002B29C5" w:rsidRPr="004B5FD7">
        <w:rPr>
          <w:rFonts w:cs="Times New Roman"/>
        </w:rPr>
        <w:t>г. Ростов-на-Дону, пр</w:t>
      </w:r>
      <w:r w:rsidR="00544E20" w:rsidRPr="004B5FD7">
        <w:rPr>
          <w:rFonts w:cs="Times New Roman"/>
        </w:rPr>
        <w:t>осп</w:t>
      </w:r>
      <w:r w:rsidR="002B29C5" w:rsidRPr="004B5FD7">
        <w:rPr>
          <w:rFonts w:cs="Times New Roman"/>
        </w:rPr>
        <w:t>. Михаила Нагибина, 55</w:t>
      </w:r>
      <w:r w:rsidR="00336D12" w:rsidRPr="004B5FD7">
        <w:rPr>
          <w:rFonts w:cs="Times New Roman"/>
        </w:rPr>
        <w:t>),</w:t>
      </w:r>
    </w:p>
    <w:p w:rsidR="00336D12" w:rsidRPr="004B5FD7" w:rsidRDefault="00336D12" w:rsidP="004B5FD7">
      <w:pPr>
        <w:spacing w:line="276" w:lineRule="auto"/>
        <w:ind w:firstLine="567"/>
        <w:jc w:val="both"/>
        <w:rPr>
          <w:rFonts w:cs="Times New Roman"/>
        </w:rPr>
      </w:pPr>
      <w:proofErr w:type="spellStart"/>
      <w:proofErr w:type="gramStart"/>
      <w:r w:rsidRPr="004B5FD7">
        <w:rPr>
          <w:rFonts w:cs="Times New Roman"/>
        </w:rPr>
        <w:t>Маринс</w:t>
      </w:r>
      <w:proofErr w:type="spellEnd"/>
      <w:r w:rsidRPr="004B5FD7">
        <w:rPr>
          <w:rFonts w:cs="Times New Roman"/>
        </w:rPr>
        <w:t xml:space="preserve"> Парк-отель Ростов» (г. Ростов-на-Дону, пр.</w:t>
      </w:r>
      <w:proofErr w:type="gramEnd"/>
      <w:r w:rsidRPr="004B5FD7">
        <w:rPr>
          <w:rFonts w:cs="Times New Roman"/>
        </w:rPr>
        <w:t xml:space="preserve"> </w:t>
      </w:r>
      <w:proofErr w:type="gramStart"/>
      <w:r w:rsidRPr="004B5FD7">
        <w:rPr>
          <w:rFonts w:cs="Times New Roman"/>
        </w:rPr>
        <w:t>Будённовский, 59),</w:t>
      </w:r>
      <w:proofErr w:type="gramEnd"/>
    </w:p>
    <w:p w:rsidR="00336D12" w:rsidRPr="004B5FD7" w:rsidRDefault="00336D12" w:rsidP="004B5FD7">
      <w:pPr>
        <w:spacing w:line="276" w:lineRule="auto"/>
        <w:ind w:firstLine="567"/>
        <w:jc w:val="both"/>
        <w:rPr>
          <w:rFonts w:cs="Times New Roman"/>
        </w:rPr>
      </w:pPr>
      <w:proofErr w:type="spellStart"/>
      <w:r w:rsidRPr="004B5FD7">
        <w:rPr>
          <w:rFonts w:cs="Times New Roman"/>
        </w:rPr>
        <w:t>Топос</w:t>
      </w:r>
      <w:proofErr w:type="spellEnd"/>
      <w:r w:rsidRPr="004B5FD7">
        <w:rPr>
          <w:rFonts w:cs="Times New Roman"/>
        </w:rPr>
        <w:t xml:space="preserve"> Конгресс-Отель</w:t>
      </w:r>
      <w:r w:rsidR="00544E20" w:rsidRPr="004B5FD7">
        <w:rPr>
          <w:rFonts w:cs="Times New Roman"/>
        </w:rPr>
        <w:t xml:space="preserve"> (г. Ростов-на-Дону, просп. Михаила Нагибина, 30),</w:t>
      </w:r>
    </w:p>
    <w:p w:rsidR="00336D12" w:rsidRPr="004B5FD7" w:rsidRDefault="00336D12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Парк-отель «</w:t>
      </w:r>
      <w:proofErr w:type="spellStart"/>
      <w:r w:rsidRPr="004B5FD7">
        <w:rPr>
          <w:rFonts w:cs="Times New Roman"/>
        </w:rPr>
        <w:t>Белладжио</w:t>
      </w:r>
      <w:proofErr w:type="spellEnd"/>
      <w:r w:rsidRPr="004B5FD7">
        <w:rPr>
          <w:rFonts w:cs="Times New Roman"/>
        </w:rPr>
        <w:t>»</w:t>
      </w:r>
      <w:r w:rsidR="00544E20" w:rsidRPr="004B5FD7">
        <w:rPr>
          <w:rFonts w:cs="Times New Roman"/>
        </w:rPr>
        <w:t xml:space="preserve"> (г. Ростов-на-Дону,</w:t>
      </w:r>
      <w:proofErr w:type="gramEnd"/>
      <w:r w:rsidR="00544E20" w:rsidRPr="004B5FD7">
        <w:rPr>
          <w:rFonts w:cs="Times New Roman"/>
        </w:rPr>
        <w:t xml:space="preserve"> </w:t>
      </w:r>
      <w:hyperlink r:id="rId43" w:tgtFrame="_blank" w:history="1">
        <w:r w:rsidR="00544E20" w:rsidRPr="004B5FD7">
          <w:rPr>
            <w:rFonts w:cs="Times New Roman"/>
          </w:rPr>
          <w:t>ул. 50-летия Ростсельмаша, 7В</w:t>
        </w:r>
      </w:hyperlink>
      <w:r w:rsidR="00544E20" w:rsidRPr="004B5FD7">
        <w:rPr>
          <w:rFonts w:cs="Times New Roman"/>
        </w:rPr>
        <w:t xml:space="preserve">), </w:t>
      </w:r>
    </w:p>
    <w:p w:rsidR="00336D12" w:rsidRPr="004B5FD7" w:rsidRDefault="00336D12" w:rsidP="004B5FD7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4B5FD7">
        <w:rPr>
          <w:rFonts w:cs="Times New Roman"/>
        </w:rPr>
        <w:t>Отель «Европа»</w:t>
      </w:r>
      <w:r w:rsidR="00544E20" w:rsidRPr="004B5FD7">
        <w:rPr>
          <w:rFonts w:cs="Times New Roman"/>
        </w:rPr>
        <w:t xml:space="preserve"> (г. Ростов-на-Дону, просп. </w:t>
      </w:r>
      <w:hyperlink r:id="rId44" w:tgtFrame="_blank" w:history="1">
        <w:r w:rsidR="00544E20" w:rsidRPr="004B5FD7">
          <w:rPr>
            <w:rFonts w:cs="Times New Roman"/>
          </w:rPr>
          <w:t>Ворошиловский, 41</w:t>
        </w:r>
        <w:proofErr w:type="gramEnd"/>
        <w:r w:rsidR="00544E20" w:rsidRPr="004B5FD7">
          <w:rPr>
            <w:rFonts w:cs="Times New Roman"/>
          </w:rPr>
          <w:t>/112</w:t>
        </w:r>
      </w:hyperlink>
      <w:r w:rsidR="00544E20" w:rsidRPr="004B5FD7">
        <w:rPr>
          <w:rFonts w:cs="Times New Roman"/>
        </w:rPr>
        <w:t>).</w:t>
      </w:r>
    </w:p>
    <w:p w:rsidR="0079117F" w:rsidRPr="004B5FD7" w:rsidRDefault="00E35B0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По результатам </w:t>
      </w:r>
      <w:r w:rsidR="00473C35" w:rsidRPr="004B5FD7">
        <w:rPr>
          <w:rFonts w:cs="Times New Roman"/>
        </w:rPr>
        <w:t xml:space="preserve">освоения ПМ.05 Выполнение работ по рабочей профессии «Горничная» и сдачи </w:t>
      </w:r>
      <w:r w:rsidR="003E3711" w:rsidRPr="004B5FD7">
        <w:rPr>
          <w:rFonts w:cs="Times New Roman"/>
        </w:rPr>
        <w:t xml:space="preserve">квалификационного </w:t>
      </w:r>
      <w:r w:rsidR="00473C35" w:rsidRPr="004B5FD7">
        <w:rPr>
          <w:rFonts w:cs="Times New Roman"/>
        </w:rPr>
        <w:t xml:space="preserve">экзамена студентам </w:t>
      </w:r>
      <w:r w:rsidR="003E3711" w:rsidRPr="004B5FD7">
        <w:rPr>
          <w:rFonts w:cs="Times New Roman"/>
        </w:rPr>
        <w:t xml:space="preserve">присваивается </w:t>
      </w:r>
      <w:r w:rsidR="00473C35" w:rsidRPr="004B5FD7">
        <w:rPr>
          <w:rFonts w:cs="Times New Roman"/>
        </w:rPr>
        <w:t>рабочая профессия «Горничная».</w:t>
      </w:r>
    </w:p>
    <w:p w:rsidR="0079117F" w:rsidRPr="004B5FD7" w:rsidRDefault="00E35B02" w:rsidP="004B5FD7">
      <w:pPr>
        <w:spacing w:line="276" w:lineRule="auto"/>
        <w:ind w:firstLine="567"/>
        <w:jc w:val="both"/>
        <w:rPr>
          <w:rFonts w:cs="Times New Roman"/>
        </w:rPr>
      </w:pPr>
      <w:r w:rsidRPr="004B5FD7">
        <w:rPr>
          <w:rFonts w:cs="Times New Roman"/>
        </w:rPr>
        <w:t xml:space="preserve"> </w:t>
      </w:r>
    </w:p>
    <w:p w:rsidR="00473C35" w:rsidRPr="00B1068C" w:rsidRDefault="00473C35" w:rsidP="002B29C5">
      <w:pPr>
        <w:ind w:firstLine="567"/>
        <w:rPr>
          <w:b/>
          <w:color w:val="FF0000"/>
        </w:rPr>
      </w:pPr>
    </w:p>
    <w:sectPr w:rsidR="00473C35" w:rsidRPr="00B1068C" w:rsidSect="000503A2">
      <w:pgSz w:w="11906" w:h="16838"/>
      <w:pgMar w:top="1134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50E"/>
    <w:rsid w:val="000421D5"/>
    <w:rsid w:val="000503A2"/>
    <w:rsid w:val="0005748A"/>
    <w:rsid w:val="0008424A"/>
    <w:rsid w:val="001261CD"/>
    <w:rsid w:val="001F266E"/>
    <w:rsid w:val="00280D9A"/>
    <w:rsid w:val="00286A70"/>
    <w:rsid w:val="002A3828"/>
    <w:rsid w:val="002B29C5"/>
    <w:rsid w:val="002E7715"/>
    <w:rsid w:val="002F050E"/>
    <w:rsid w:val="00336D12"/>
    <w:rsid w:val="003A438C"/>
    <w:rsid w:val="003D7107"/>
    <w:rsid w:val="003E3344"/>
    <w:rsid w:val="003E3711"/>
    <w:rsid w:val="00426BEE"/>
    <w:rsid w:val="00473C35"/>
    <w:rsid w:val="00493A9A"/>
    <w:rsid w:val="004A2D98"/>
    <w:rsid w:val="004B5FD7"/>
    <w:rsid w:val="004D67D9"/>
    <w:rsid w:val="00544E20"/>
    <w:rsid w:val="00583B91"/>
    <w:rsid w:val="005A4A4D"/>
    <w:rsid w:val="005B0356"/>
    <w:rsid w:val="005F2B25"/>
    <w:rsid w:val="00602D51"/>
    <w:rsid w:val="006E5DC8"/>
    <w:rsid w:val="00714787"/>
    <w:rsid w:val="007170FF"/>
    <w:rsid w:val="0073369B"/>
    <w:rsid w:val="00756569"/>
    <w:rsid w:val="0075663D"/>
    <w:rsid w:val="0079117F"/>
    <w:rsid w:val="007C7510"/>
    <w:rsid w:val="007E2D36"/>
    <w:rsid w:val="0083242C"/>
    <w:rsid w:val="00834930"/>
    <w:rsid w:val="00864167"/>
    <w:rsid w:val="00864E20"/>
    <w:rsid w:val="008A1858"/>
    <w:rsid w:val="008A5C94"/>
    <w:rsid w:val="009741E2"/>
    <w:rsid w:val="009746BA"/>
    <w:rsid w:val="009C7C2B"/>
    <w:rsid w:val="009F6433"/>
    <w:rsid w:val="00A109AD"/>
    <w:rsid w:val="00A37E81"/>
    <w:rsid w:val="00AA1B25"/>
    <w:rsid w:val="00AF2656"/>
    <w:rsid w:val="00B1068C"/>
    <w:rsid w:val="00B24961"/>
    <w:rsid w:val="00B33C88"/>
    <w:rsid w:val="00BC6E2A"/>
    <w:rsid w:val="00C14568"/>
    <w:rsid w:val="00C27560"/>
    <w:rsid w:val="00C41BA9"/>
    <w:rsid w:val="00C50E2F"/>
    <w:rsid w:val="00C5180D"/>
    <w:rsid w:val="00C922BF"/>
    <w:rsid w:val="00D74935"/>
    <w:rsid w:val="00DA6684"/>
    <w:rsid w:val="00DD722E"/>
    <w:rsid w:val="00E028BE"/>
    <w:rsid w:val="00E02ED5"/>
    <w:rsid w:val="00E35B02"/>
    <w:rsid w:val="00E448DB"/>
    <w:rsid w:val="00E529E7"/>
    <w:rsid w:val="00E5506E"/>
    <w:rsid w:val="00EA2BC6"/>
    <w:rsid w:val="00ED729D"/>
    <w:rsid w:val="00F02C8A"/>
    <w:rsid w:val="00F034D6"/>
    <w:rsid w:val="00F27234"/>
    <w:rsid w:val="00F355E0"/>
    <w:rsid w:val="00F43CCA"/>
    <w:rsid w:val="00F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A668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character" w:styleId="a5">
    <w:name w:val="Hyperlink"/>
    <w:uiPriority w:val="99"/>
    <w:semiHidden/>
    <w:unhideWhenUsed/>
    <w:rsid w:val="002B29C5"/>
    <w:rPr>
      <w:color w:val="0000FF"/>
      <w:u w:val="single"/>
    </w:rPr>
  </w:style>
  <w:style w:type="character" w:customStyle="1" w:styleId="er2xx9">
    <w:name w:val="_er2xx9"/>
    <w:rsid w:val="00E35B02"/>
  </w:style>
  <w:style w:type="character" w:customStyle="1" w:styleId="10">
    <w:name w:val="Заголовок 1 Знак"/>
    <w:link w:val="1"/>
    <w:uiPriority w:val="9"/>
    <w:rsid w:val="00DA668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5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316">
          <w:marLeft w:val="0"/>
          <w:marRight w:val="24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0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radisson_blu_hotel/1101555938/?source=wizbiz_new_map_single" TargetMode="External"/><Relationship Id="rId13" Type="http://schemas.openxmlformats.org/officeDocument/2006/relationships/hyperlink" Target="https://yandex.ru/maps/org/keytering_shokolad/1089451990/?source=wizbiz_new_map_single" TargetMode="External"/><Relationship Id="rId18" Type="http://schemas.openxmlformats.org/officeDocument/2006/relationships/hyperlink" Target="https://yandex.ru/maps/org/black_star_burger/66897333885/?source=wizbiz_new_map_single" TargetMode="External"/><Relationship Id="rId26" Type="http://schemas.openxmlformats.org/officeDocument/2006/relationships/hyperlink" Target="https://yandex.ru/maps/org/daryina_roshcha/1126921516/?source=wizbiz_new_map_single" TargetMode="External"/><Relationship Id="rId39" Type="http://schemas.openxmlformats.org/officeDocument/2006/relationships/hyperlink" Target="https://yandex.ru/maps/org/black_star_burger/66897333885/?source=wizbiz_new_map_sing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gis.ru/rostov/geo/3378335375729750" TargetMode="External"/><Relationship Id="rId34" Type="http://schemas.openxmlformats.org/officeDocument/2006/relationships/hyperlink" Target="https://yandex.ru/maps/org/bekon_john/1235164660/?source=wizbiz_new_map_single" TargetMode="External"/><Relationship Id="rId42" Type="http://schemas.openxmlformats.org/officeDocument/2006/relationships/hyperlink" Target="https://yandex.ru/maps/?text=%D0%93%D0%BE%D1%81%D1%82%D0%B8%D0%BD%D0%B8%D1%87%D0%BD%D1%8B%D0%B9%20%D0%BA%D0%BE%D0%BC%D0%BF%D0%BB%D0%B5%D0%BA%D1%81%20%C2%AB%D0%9C%D0%B0%D0%B3%D0%BD%D0%BE%D0%BB%D0%B8%D1%8F%C2%BB%2C%20%D0%9E%D0%9E%D0%9E%20%C2%AB%D0%92%D0%B8%D0%BA%D1%82%D0%BE%D1%80%D0%B8%D1%8F%C2%BB%20%D0%A0%D0%BE%D1%81%D1%82%D0%BE%D0%B2-%D0%BD%D0%B0-%D0%94%D0%BE%D0%BD%D1%83&amp;source=wizbiz_new_map_single&amp;z=14&amp;ll=39.616821%2C47.237899&amp;sctx=ZAAAAAgBEAAaKAoSCWhaYmU03ENAEZ%2BUSQ1tnEdAEhIJZMqHoGr01D8RbCIzF7g8yD8iBQABAgQFKAAwATjwqIeCztexitYBQCdIAVXNzMw%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2cmVhcnI9c2NoZW1lX0xvY2FsL0dlby9Ib3RlbEJvb3N0PWJvb2tpbmdfYm9va2luZ3NfMTJ3YilyZWFycj1zY2hlbWVfTG9jYWwvR2VvL1VzZUdlb1RyYXZlbFJ1bGU9MWoCcnVwAZUBAAAAAJ0BzcxMPqABAagBAL0BzRq0j8IBC5ztlsPDAb%2BPocQE&amp;ol=biz&amp;oid=52485797532" TargetMode="External"/><Relationship Id="rId7" Type="http://schemas.openxmlformats.org/officeDocument/2006/relationships/hyperlink" Target="https://yandex.ru/maps/org/daryina_roshcha/1126921516/?source=wizbiz_new_map_single" TargetMode="External"/><Relationship Id="rId12" Type="http://schemas.openxmlformats.org/officeDocument/2006/relationships/hyperlink" Target="https://yandex.ru/maps/org/amaks_kongress_otel/1062781625/?source=wizbiz_new_map_single" TargetMode="External"/><Relationship Id="rId17" Type="http://schemas.openxmlformats.org/officeDocument/2006/relationships/hyperlink" Target="https://yandex.ru/maps/org/telega_market/3603333345/?source=wizbiz_new_map_single" TargetMode="External"/><Relationship Id="rId25" Type="http://schemas.openxmlformats.org/officeDocument/2006/relationships/hyperlink" Target="https://www.tripadvisor.ru/Restaurant_Review-g298535-d3767937-Reviews-Staryy_Gorod-Rostov_on_Don_Rostov_Oblast_Southern_District.html" TargetMode="External"/><Relationship Id="rId33" Type="http://schemas.openxmlformats.org/officeDocument/2006/relationships/hyperlink" Target="https://yandex.ru/maps/org/ermitazh/1191544079/?source=wizbiz_new_map_single" TargetMode="External"/><Relationship Id="rId38" Type="http://schemas.openxmlformats.org/officeDocument/2006/relationships/hyperlink" Target="https://yandex.ru/maps/org/leo_wine_kitchen/1875008530/?source=wizbiz_new_map_singl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maps/org/leo_wine_kitchen/1875008530/?source=wizbiz_new_map_single" TargetMode="External"/><Relationship Id="rId20" Type="http://schemas.openxmlformats.org/officeDocument/2006/relationships/hyperlink" Target="https://yandex.ru/maps/org/granat/214665409068/?source=wizbiz_new_map_single" TargetMode="External"/><Relationship Id="rId29" Type="http://schemas.openxmlformats.org/officeDocument/2006/relationships/hyperlink" Target="https://www.tripadvisor.ru/Restaurant_Review-g298535-d3767937-Reviews-Staryy_Gorod-Rostov_on_Don_Rostov_Oblast_Southern_District.html" TargetMode="External"/><Relationship Id="rId41" Type="http://schemas.openxmlformats.org/officeDocument/2006/relationships/hyperlink" Target="https://yandex.ru/maps/org/granat/214665409068/?source=wizbiz_new_map_sing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ripadvisor.ru/Restaurant_Review-g298535-d3767937-Reviews-Staryy_Gorod-Rostov_on_Don_Rostov_Oblast_Southern_District.html" TargetMode="External"/><Relationship Id="rId11" Type="http://schemas.openxmlformats.org/officeDocument/2006/relationships/hyperlink" Target="https://yandex.ru/maps/org/bekon_john/1235164660/?source=wizbiz_new_map_single" TargetMode="External"/><Relationship Id="rId24" Type="http://schemas.openxmlformats.org/officeDocument/2006/relationships/hyperlink" Target="https://yandex.ru/maps/org/donskaya_roshcha/95187443803/?source=wizbiz_new_map_single" TargetMode="External"/><Relationship Id="rId32" Type="http://schemas.openxmlformats.org/officeDocument/2006/relationships/hyperlink" Target="https://yandex.ru/maps/org/randevu/1066638559/?source=wizbiz_new_map_single" TargetMode="External"/><Relationship Id="rId37" Type="http://schemas.openxmlformats.org/officeDocument/2006/relationships/hyperlink" Target="https://yandex.ru/maps/org/black_star_burger/66897333885/?source=wizbiz_new_map_single" TargetMode="External"/><Relationship Id="rId40" Type="http://schemas.openxmlformats.org/officeDocument/2006/relationships/hyperlink" Target="https://yandex.ru/maps/org/zhivago/193367019457/?source=wizbiz_new_map_singl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andex.ru/maps/org/donskaya_roshcha/95187443803/?source=wizbiz_new_map_single" TargetMode="External"/><Relationship Id="rId15" Type="http://schemas.openxmlformats.org/officeDocument/2006/relationships/hyperlink" Target="https://yandex.ru/maps/org/black_star_burger/66897333885/?source=wizbiz_new_map_single" TargetMode="External"/><Relationship Id="rId23" Type="http://schemas.openxmlformats.org/officeDocument/2006/relationships/hyperlink" Target="https://yandex.ru/maps/39/rostov-na-donu/house/prospekt_40_letiya_pobedy_75/Z0AYfgVjTkYBQFptfX5yeHhkYA==/" TargetMode="External"/><Relationship Id="rId28" Type="http://schemas.openxmlformats.org/officeDocument/2006/relationships/hyperlink" Target="https://www.tripadvisor.ru/Restaurant_Review-g298535-d3767937-Reviews-Staryy_Gorod-Rostov_on_Don_Rostov_Oblast_Southern_District.html" TargetMode="External"/><Relationship Id="rId36" Type="http://schemas.openxmlformats.org/officeDocument/2006/relationships/hyperlink" Target="https://yandex.ru/maps/org/ten_june/117990946093/?source=wizbiz_new_map_single" TargetMode="External"/><Relationship Id="rId10" Type="http://schemas.openxmlformats.org/officeDocument/2006/relationships/hyperlink" Target="https://yandex.ru/maps/org/ermitazh/1191544079/?source=wizbiz_new_map_single" TargetMode="External"/><Relationship Id="rId19" Type="http://schemas.openxmlformats.org/officeDocument/2006/relationships/hyperlink" Target="https://yandex.ru/maps/org/zhivago/193367019457/?source=wizbiz_new_map_single" TargetMode="External"/><Relationship Id="rId31" Type="http://schemas.openxmlformats.org/officeDocument/2006/relationships/hyperlink" Target="https://yandex.ru/maps/org/radisson_blu_hotel/1101555938/?source=wizbiz_new_map_single" TargetMode="External"/><Relationship Id="rId44" Type="http://schemas.openxmlformats.org/officeDocument/2006/relationships/hyperlink" Target="https://yandex.ru/maps/?text=%D0%9E%D1%82%D0%B5%D0%BB%D1%8C%20%C2%AB%D0%95%D0%B2%D1%80%D0%BE%D0%BF%D0%B0%C2%BB%20%D1%80%D0%BE%D1%81%D1%82%D0%BE%D0%B2-%D0%BD%D0%B0-%D0%B4%D0%BE%D0%BD%D1%83&amp;source=wizbiz_new_map_single&amp;z=14&amp;ll=39.718537%2C47.221497&amp;sctx=ZAAAAAgCEAAaKAoSCWhaYmU03ENAEZ%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ageeazCAQXYkrzPBA%3D%3D&amp;ol=biz&amp;oid=1240402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org/randevu/1066638559/?source=wizbiz_new_map_single" TargetMode="External"/><Relationship Id="rId14" Type="http://schemas.openxmlformats.org/officeDocument/2006/relationships/hyperlink" Target="https://yandex.ru/maps/org/ten_june/117990946093/?source=wizbiz_new_map_single" TargetMode="External"/><Relationship Id="rId22" Type="http://schemas.openxmlformats.org/officeDocument/2006/relationships/hyperlink" Target="https://yandex.ru/maps/?text=%D0%9E%D0%9E%D0%9E%20%C2%AB%D0%9A%D0%BE%D0%BC%D0%BF%D0%B0%D0%BD%D0%B8%D1%8F%20%D0%93%D1%8D%D0%BD%D0%B4%D0%B0%D0%BB%D1%8C%D1%84%C2%BB&amp;source=wizbiz_new_map_single&amp;z=14&amp;ll=39.699346%2C47.225850&amp;sctx=ZAAAAAgBEAAaKAoSCWhaYmU03ENAEZ%2BUSQ1tnEdAEhIJZMqHoGr01D8RbCIzF7g8yD8iBQABAgQFKAAwATjJso7R4Oyi%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%2FbWlkZGxlX3dpemV4dHJhPXRyYXZlbF9jbGFzc2lmaWVyX29yZ21hbnlfdmFsdWU9MC4wMDA1NjgyNDA1MzE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ZB3Mj%2FCARDP47jc7wWo6bngA%2Bzjo5UE&amp;ol=biz&amp;oid=201788895695" TargetMode="External"/><Relationship Id="rId27" Type="http://schemas.openxmlformats.org/officeDocument/2006/relationships/hyperlink" Target="https://www.tripadvisor.ru/Restaurant_Review-g298535-d3767937-Reviews-Staryy_Gorod-Rostov_on_Don_Rostov_Oblast_Southern_District.html" TargetMode="External"/><Relationship Id="rId30" Type="http://schemas.openxmlformats.org/officeDocument/2006/relationships/hyperlink" Target="https://yandex.ru/maps/org/tayna/1054039966/?source=wizbiz_new_map_single" TargetMode="External"/><Relationship Id="rId35" Type="http://schemas.openxmlformats.org/officeDocument/2006/relationships/hyperlink" Target="https://yandex.ru/maps/org/amaks_kongress_otel/1062781625/?source=wizbiz_new_map_single" TargetMode="External"/><Relationship Id="rId43" Type="http://schemas.openxmlformats.org/officeDocument/2006/relationships/hyperlink" Target="https://yandex.ru/maps/?text=%D0%BF%D0%B0%D1%80%D0%BA%20%D0%BE%D1%82%D0%B5%D0%BB%D1%8C%20%D0%B1%D0%B5%D0%BB%D0%BB%D0%B0%D0%B4%D0%B6%D0%B8%D0%BE%20%D1%80%D0%BE%D1%81%D1%82%D0%BE%D0%B2-%D0%BD%D0%B0-%D0%B4%D0%BE%D0%BD%D1%83&amp;source=wizbiz_new_map_single&amp;z=14&amp;ll=39.762850%2C47.274232&amp;sctx=ZAAAAAgBEAAaKAoSCWhaYmU03ENAEZ%2BUSQ1tnEdAEhIJZMqHoGr01D8RbCIzF7g8yD8iBQABAgQFKAAwATi5t96zufXIv48BQCdIAVXNzMw%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FP96kOwgEGqsnjq5MF&amp;ol=biz&amp;oid=1769907744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+&#1089;&#1072;&#1081;&#1090;_&#1048;&#1085;&#1092;&#1086;&#1088;&#1084;&#1072;&#1094;&#1080;&#1103;+&#1087;&#1086;+&#1087;&#1088;&#1072;&#1082;&#1090;&#1080;&#1082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9281-048E-4E5E-8B34-ABCAB451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На+сайт_Информация+по+практике (1)</Template>
  <TotalTime>1</TotalTime>
  <Pages>7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Links>
    <vt:vector size="216" baseType="variant">
      <vt:variant>
        <vt:i4>7995414</vt:i4>
      </vt:variant>
      <vt:variant>
        <vt:i4>108</vt:i4>
      </vt:variant>
      <vt:variant>
        <vt:i4>0</vt:i4>
      </vt:variant>
      <vt:variant>
        <vt:i4>5</vt:i4>
      </vt:variant>
      <vt:variant>
        <vt:lpwstr>https://yandex.ru/maps/org/granat/214665409068/?source=wizbiz_new_map_single</vt:lpwstr>
      </vt:variant>
      <vt:variant>
        <vt:lpwstr/>
      </vt:variant>
      <vt:variant>
        <vt:i4>5046313</vt:i4>
      </vt:variant>
      <vt:variant>
        <vt:i4>105</vt:i4>
      </vt:variant>
      <vt:variant>
        <vt:i4>0</vt:i4>
      </vt:variant>
      <vt:variant>
        <vt:i4>5</vt:i4>
      </vt:variant>
      <vt:variant>
        <vt:lpwstr>https://yandex.ru/maps/org/zhivago/193367019457/?source=wizbiz_new_map_single</vt:lpwstr>
      </vt:variant>
      <vt:variant>
        <vt:lpwstr/>
      </vt:variant>
      <vt:variant>
        <vt:i4>7995470</vt:i4>
      </vt:variant>
      <vt:variant>
        <vt:i4>102</vt:i4>
      </vt:variant>
      <vt:variant>
        <vt:i4>0</vt:i4>
      </vt:variant>
      <vt:variant>
        <vt:i4>5</vt:i4>
      </vt:variant>
      <vt:variant>
        <vt:lpwstr>https://yandex.ru/maps/org/black_star_burger/66897333885/?source=wizbiz_new_map_single</vt:lpwstr>
      </vt:variant>
      <vt:variant>
        <vt:lpwstr/>
      </vt:variant>
      <vt:variant>
        <vt:i4>327783</vt:i4>
      </vt:variant>
      <vt:variant>
        <vt:i4>99</vt:i4>
      </vt:variant>
      <vt:variant>
        <vt:i4>0</vt:i4>
      </vt:variant>
      <vt:variant>
        <vt:i4>5</vt:i4>
      </vt:variant>
      <vt:variant>
        <vt:lpwstr>https://yandex.ru/maps/org/leo_wine_kitchen/1875008530/?source=wizbiz_new_map_single</vt:lpwstr>
      </vt:variant>
      <vt:variant>
        <vt:lpwstr/>
      </vt:variant>
      <vt:variant>
        <vt:i4>7995470</vt:i4>
      </vt:variant>
      <vt:variant>
        <vt:i4>96</vt:i4>
      </vt:variant>
      <vt:variant>
        <vt:i4>0</vt:i4>
      </vt:variant>
      <vt:variant>
        <vt:i4>5</vt:i4>
      </vt:variant>
      <vt:variant>
        <vt:lpwstr>https://yandex.ru/maps/org/black_star_burger/66897333885/?source=wizbiz_new_map_single</vt:lpwstr>
      </vt:variant>
      <vt:variant>
        <vt:lpwstr/>
      </vt:variant>
      <vt:variant>
        <vt:i4>393302</vt:i4>
      </vt:variant>
      <vt:variant>
        <vt:i4>93</vt:i4>
      </vt:variant>
      <vt:variant>
        <vt:i4>0</vt:i4>
      </vt:variant>
      <vt:variant>
        <vt:i4>5</vt:i4>
      </vt:variant>
      <vt:variant>
        <vt:lpwstr>https://yandex.ru/maps/org/ten_june/117990946093/?source=wizbiz_new_map_single</vt:lpwstr>
      </vt:variant>
      <vt:variant>
        <vt:lpwstr/>
      </vt:variant>
      <vt:variant>
        <vt:i4>5963819</vt:i4>
      </vt:variant>
      <vt:variant>
        <vt:i4>90</vt:i4>
      </vt:variant>
      <vt:variant>
        <vt:i4>0</vt:i4>
      </vt:variant>
      <vt:variant>
        <vt:i4>5</vt:i4>
      </vt:variant>
      <vt:variant>
        <vt:lpwstr>https://yandex.ru/maps/org/amaks_kongress_otel/1062781625/?source=wizbiz_new_map_single</vt:lpwstr>
      </vt:variant>
      <vt:variant>
        <vt:lpwstr/>
      </vt:variant>
      <vt:variant>
        <vt:i4>4522000</vt:i4>
      </vt:variant>
      <vt:variant>
        <vt:i4>87</vt:i4>
      </vt:variant>
      <vt:variant>
        <vt:i4>0</vt:i4>
      </vt:variant>
      <vt:variant>
        <vt:i4>5</vt:i4>
      </vt:variant>
      <vt:variant>
        <vt:lpwstr>https://yandex.ru/maps/org/bekon_john/1235164660/?source=wizbiz_new_map_single</vt:lpwstr>
      </vt:variant>
      <vt:variant>
        <vt:lpwstr/>
      </vt:variant>
      <vt:variant>
        <vt:i4>2883673</vt:i4>
      </vt:variant>
      <vt:variant>
        <vt:i4>84</vt:i4>
      </vt:variant>
      <vt:variant>
        <vt:i4>0</vt:i4>
      </vt:variant>
      <vt:variant>
        <vt:i4>5</vt:i4>
      </vt:variant>
      <vt:variant>
        <vt:lpwstr>https://yandex.ru/maps/org/ermitazh/1191544079/?source=wizbiz_new_map_single</vt:lpwstr>
      </vt:variant>
      <vt:variant>
        <vt:lpwstr/>
      </vt:variant>
      <vt:variant>
        <vt:i4>6815765</vt:i4>
      </vt:variant>
      <vt:variant>
        <vt:i4>81</vt:i4>
      </vt:variant>
      <vt:variant>
        <vt:i4>0</vt:i4>
      </vt:variant>
      <vt:variant>
        <vt:i4>5</vt:i4>
      </vt:variant>
      <vt:variant>
        <vt:lpwstr>https://yandex.ru/maps/org/randevu/1066638559/?source=wizbiz_new_map_single</vt:lpwstr>
      </vt:variant>
      <vt:variant>
        <vt:lpwstr/>
      </vt:variant>
      <vt:variant>
        <vt:i4>5177397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https://yandex.ru/maps/org/radisson_blu_hotel/1101555938/?source=wizbiz_new_map_single</vt:lpwstr>
      </vt:variant>
      <vt:variant>
        <vt:lpwstr/>
      </vt:variant>
      <vt:variant>
        <vt:i4>983144</vt:i4>
      </vt:variant>
      <vt:variant>
        <vt:i4>75</vt:i4>
      </vt:variant>
      <vt:variant>
        <vt:i4>0</vt:i4>
      </vt:variant>
      <vt:variant>
        <vt:i4>5</vt:i4>
      </vt:variant>
      <vt:variant>
        <vt:lpwstr>https://yandex.ru/maps/org/tayna/1054039966/?source=wizbiz_new_map_single</vt:lpwstr>
      </vt:variant>
      <vt:variant>
        <vt:lpwstr/>
      </vt:variant>
      <vt:variant>
        <vt:i4>7340072</vt:i4>
      </vt:variant>
      <vt:variant>
        <vt:i4>72</vt:i4>
      </vt:variant>
      <vt:variant>
        <vt:i4>0</vt:i4>
      </vt:variant>
      <vt:variant>
        <vt:i4>5</vt:i4>
      </vt:variant>
      <vt:variant>
        <vt:lpwstr>https://www.tripadvisor.ru/Restaurant_Review-g298535-d3767937-Reviews-Staryy_Gorod-Rostov_on_Don_Rostov_Oblast_Southern_District.html</vt:lpwstr>
      </vt:variant>
      <vt:variant>
        <vt:lpwstr>MAPVIEW</vt:lpwstr>
      </vt:variant>
      <vt:variant>
        <vt:i4>7340072</vt:i4>
      </vt:variant>
      <vt:variant>
        <vt:i4>69</vt:i4>
      </vt:variant>
      <vt:variant>
        <vt:i4>0</vt:i4>
      </vt:variant>
      <vt:variant>
        <vt:i4>5</vt:i4>
      </vt:variant>
      <vt:variant>
        <vt:lpwstr>https://www.tripadvisor.ru/Restaurant_Review-g298535-d3767937-Reviews-Staryy_Gorod-Rostov_on_Don_Rostov_Oblast_Southern_District.html</vt:lpwstr>
      </vt:variant>
      <vt:variant>
        <vt:lpwstr>MAPVIEW</vt:lpwstr>
      </vt:variant>
      <vt:variant>
        <vt:i4>7340072</vt:i4>
      </vt:variant>
      <vt:variant>
        <vt:i4>66</vt:i4>
      </vt:variant>
      <vt:variant>
        <vt:i4>0</vt:i4>
      </vt:variant>
      <vt:variant>
        <vt:i4>5</vt:i4>
      </vt:variant>
      <vt:variant>
        <vt:lpwstr>https://www.tripadvisor.ru/Restaurant_Review-g298535-d3767937-Reviews-Staryy_Gorod-Rostov_on_Don_Rostov_Oblast_Southern_District.html</vt:lpwstr>
      </vt:variant>
      <vt:variant>
        <vt:lpwstr>MAPVIEW</vt:lpwstr>
      </vt:variant>
      <vt:variant>
        <vt:i4>8323119</vt:i4>
      </vt:variant>
      <vt:variant>
        <vt:i4>63</vt:i4>
      </vt:variant>
      <vt:variant>
        <vt:i4>0</vt:i4>
      </vt:variant>
      <vt:variant>
        <vt:i4>5</vt:i4>
      </vt:variant>
      <vt:variant>
        <vt:lpwstr>https://yandex.ru/maps/org/daryina_roshcha/1126921516/?source=wizbiz_new_map_single</vt:lpwstr>
      </vt:variant>
      <vt:variant>
        <vt:lpwstr/>
      </vt:variant>
      <vt:variant>
        <vt:i4>7340072</vt:i4>
      </vt:variant>
      <vt:variant>
        <vt:i4>60</vt:i4>
      </vt:variant>
      <vt:variant>
        <vt:i4>0</vt:i4>
      </vt:variant>
      <vt:variant>
        <vt:i4>5</vt:i4>
      </vt:variant>
      <vt:variant>
        <vt:lpwstr>https://www.tripadvisor.ru/Restaurant_Review-g298535-d3767937-Reviews-Staryy_Gorod-Rostov_on_Don_Rostov_Oblast_Southern_District.html</vt:lpwstr>
      </vt:variant>
      <vt:variant>
        <vt:lpwstr>MAPVIEW</vt:lpwstr>
      </vt:variant>
      <vt:variant>
        <vt:i4>6619247</vt:i4>
      </vt:variant>
      <vt:variant>
        <vt:i4>57</vt:i4>
      </vt:variant>
      <vt:variant>
        <vt:i4>0</vt:i4>
      </vt:variant>
      <vt:variant>
        <vt:i4>5</vt:i4>
      </vt:variant>
      <vt:variant>
        <vt:lpwstr>https://yandex.ru/maps/org/donskaya_roshcha/95187443803/?source=wizbiz_new_map_single</vt:lpwstr>
      </vt:variant>
      <vt:variant>
        <vt:lpwstr/>
      </vt:variant>
      <vt:variant>
        <vt:i4>4980801</vt:i4>
      </vt:variant>
      <vt:variant>
        <vt:i4>54</vt:i4>
      </vt:variant>
      <vt:variant>
        <vt:i4>0</vt:i4>
      </vt:variant>
      <vt:variant>
        <vt:i4>5</vt:i4>
      </vt:variant>
      <vt:variant>
        <vt:lpwstr>https://yandex.ru/maps/39/rostov-na-donu/house/prospekt_40_letiya_pobedy_75/Z0AYfgVjTkYBQFptfX5yeHhkYA==/</vt:lpwstr>
      </vt:variant>
      <vt:variant>
        <vt:lpwstr/>
      </vt:variant>
      <vt:variant>
        <vt:i4>3342448</vt:i4>
      </vt:variant>
      <vt:variant>
        <vt:i4>48</vt:i4>
      </vt:variant>
      <vt:variant>
        <vt:i4>0</vt:i4>
      </vt:variant>
      <vt:variant>
        <vt:i4>5</vt:i4>
      </vt:variant>
      <vt:variant>
        <vt:lpwstr>https://2gis.ru/rostov/geo/3378335375729750</vt:lpwstr>
      </vt:variant>
      <vt:variant>
        <vt:lpwstr/>
      </vt:variant>
      <vt:variant>
        <vt:i4>7995414</vt:i4>
      </vt:variant>
      <vt:variant>
        <vt:i4>45</vt:i4>
      </vt:variant>
      <vt:variant>
        <vt:i4>0</vt:i4>
      </vt:variant>
      <vt:variant>
        <vt:i4>5</vt:i4>
      </vt:variant>
      <vt:variant>
        <vt:lpwstr>https://yandex.ru/maps/org/granat/214665409068/?source=wizbiz_new_map_single</vt:lpwstr>
      </vt:variant>
      <vt:variant>
        <vt:lpwstr/>
      </vt:variant>
      <vt:variant>
        <vt:i4>5046313</vt:i4>
      </vt:variant>
      <vt:variant>
        <vt:i4>42</vt:i4>
      </vt:variant>
      <vt:variant>
        <vt:i4>0</vt:i4>
      </vt:variant>
      <vt:variant>
        <vt:i4>5</vt:i4>
      </vt:variant>
      <vt:variant>
        <vt:lpwstr>https://yandex.ru/maps/org/zhivago/193367019457/?source=wizbiz_new_map_single</vt:lpwstr>
      </vt:variant>
      <vt:variant>
        <vt:lpwstr/>
      </vt:variant>
      <vt:variant>
        <vt:i4>7995470</vt:i4>
      </vt:variant>
      <vt:variant>
        <vt:i4>39</vt:i4>
      </vt:variant>
      <vt:variant>
        <vt:i4>0</vt:i4>
      </vt:variant>
      <vt:variant>
        <vt:i4>5</vt:i4>
      </vt:variant>
      <vt:variant>
        <vt:lpwstr>https://yandex.ru/maps/org/black_star_burger/66897333885/?source=wizbiz_new_map_single</vt:lpwstr>
      </vt:variant>
      <vt:variant>
        <vt:lpwstr/>
      </vt:variant>
      <vt:variant>
        <vt:i4>3211380</vt:i4>
      </vt:variant>
      <vt:variant>
        <vt:i4>36</vt:i4>
      </vt:variant>
      <vt:variant>
        <vt:i4>0</vt:i4>
      </vt:variant>
      <vt:variant>
        <vt:i4>5</vt:i4>
      </vt:variant>
      <vt:variant>
        <vt:lpwstr>https://yandex.ru/maps/org/telega_market/3603333345/?source=wizbiz_new_map_single</vt:lpwstr>
      </vt:variant>
      <vt:variant>
        <vt:lpwstr/>
      </vt:variant>
      <vt:variant>
        <vt:i4>327783</vt:i4>
      </vt:variant>
      <vt:variant>
        <vt:i4>33</vt:i4>
      </vt:variant>
      <vt:variant>
        <vt:i4>0</vt:i4>
      </vt:variant>
      <vt:variant>
        <vt:i4>5</vt:i4>
      </vt:variant>
      <vt:variant>
        <vt:lpwstr>https://yandex.ru/maps/org/leo_wine_kitchen/1875008530/?source=wizbiz_new_map_single</vt:lpwstr>
      </vt:variant>
      <vt:variant>
        <vt:lpwstr/>
      </vt:variant>
      <vt:variant>
        <vt:i4>7995470</vt:i4>
      </vt:variant>
      <vt:variant>
        <vt:i4>30</vt:i4>
      </vt:variant>
      <vt:variant>
        <vt:i4>0</vt:i4>
      </vt:variant>
      <vt:variant>
        <vt:i4>5</vt:i4>
      </vt:variant>
      <vt:variant>
        <vt:lpwstr>https://yandex.ru/maps/org/black_star_burger/66897333885/?source=wizbiz_new_map_single</vt:lpwstr>
      </vt:variant>
      <vt:variant>
        <vt:lpwstr/>
      </vt:variant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https://yandex.ru/maps/org/ten_june/117990946093/?source=wizbiz_new_map_single</vt:lpwstr>
      </vt:variant>
      <vt:variant>
        <vt:lpwstr/>
      </vt:variant>
      <vt:variant>
        <vt:i4>4784153</vt:i4>
      </vt:variant>
      <vt:variant>
        <vt:i4>24</vt:i4>
      </vt:variant>
      <vt:variant>
        <vt:i4>0</vt:i4>
      </vt:variant>
      <vt:variant>
        <vt:i4>5</vt:i4>
      </vt:variant>
      <vt:variant>
        <vt:lpwstr>https://yandex.ru/maps/org/keytering_shokolad/1089451990/?source=wizbiz_new_map_single</vt:lpwstr>
      </vt:variant>
      <vt:variant>
        <vt:lpwstr/>
      </vt:variant>
      <vt:variant>
        <vt:i4>5963819</vt:i4>
      </vt:variant>
      <vt:variant>
        <vt:i4>21</vt:i4>
      </vt:variant>
      <vt:variant>
        <vt:i4>0</vt:i4>
      </vt:variant>
      <vt:variant>
        <vt:i4>5</vt:i4>
      </vt:variant>
      <vt:variant>
        <vt:lpwstr>https://yandex.ru/maps/org/amaks_kongress_otel/1062781625/?source=wizbiz_new_map_single</vt:lpwstr>
      </vt:variant>
      <vt:variant>
        <vt:lpwstr/>
      </vt:variant>
      <vt:variant>
        <vt:i4>4522000</vt:i4>
      </vt:variant>
      <vt:variant>
        <vt:i4>18</vt:i4>
      </vt:variant>
      <vt:variant>
        <vt:i4>0</vt:i4>
      </vt:variant>
      <vt:variant>
        <vt:i4>5</vt:i4>
      </vt:variant>
      <vt:variant>
        <vt:lpwstr>https://yandex.ru/maps/org/bekon_john/1235164660/?source=wizbiz_new_map_single</vt:lpwstr>
      </vt:variant>
      <vt:variant>
        <vt:lpwstr/>
      </vt:variant>
      <vt:variant>
        <vt:i4>2883673</vt:i4>
      </vt:variant>
      <vt:variant>
        <vt:i4>15</vt:i4>
      </vt:variant>
      <vt:variant>
        <vt:i4>0</vt:i4>
      </vt:variant>
      <vt:variant>
        <vt:i4>5</vt:i4>
      </vt:variant>
      <vt:variant>
        <vt:lpwstr>https://yandex.ru/maps/org/ermitazh/1191544079/?source=wizbiz_new_map_single</vt:lpwstr>
      </vt:variant>
      <vt:variant>
        <vt:lpwstr/>
      </vt:variant>
      <vt:variant>
        <vt:i4>6815765</vt:i4>
      </vt:variant>
      <vt:variant>
        <vt:i4>12</vt:i4>
      </vt:variant>
      <vt:variant>
        <vt:i4>0</vt:i4>
      </vt:variant>
      <vt:variant>
        <vt:i4>5</vt:i4>
      </vt:variant>
      <vt:variant>
        <vt:lpwstr>https://yandex.ru/maps/org/randevu/1066638559/?source=wizbiz_new_map_single</vt:lpwstr>
      </vt:variant>
      <vt:variant>
        <vt:lpwstr/>
      </vt:variant>
      <vt:variant>
        <vt:i4>5177397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https://yandex.ru/maps/org/radisson_blu_hotel/1101555938/?source=wizbiz_new_map_single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https://yandex.ru/maps/org/daryina_roshcha/1126921516/?source=wizbiz_new_map_single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https://www.tripadvisor.ru/Restaurant_Review-g298535-d3767937-Reviews-Staryy_Gorod-Rostov_on_Don_Rostov_Oblast_Southern_District.html</vt:lpwstr>
      </vt:variant>
      <vt:variant>
        <vt:lpwstr>MAPVIEW</vt:lpwstr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https://yandex.ru/maps/org/donskaya_roshcha/95187443803/?source=wizbiz_new_map_single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Скоробогатская Светлана</cp:lastModifiedBy>
  <cp:revision>2</cp:revision>
  <cp:lastPrinted>1900-12-31T21:00:00Z</cp:lastPrinted>
  <dcterms:created xsi:type="dcterms:W3CDTF">2020-07-31T05:09:00Z</dcterms:created>
  <dcterms:modified xsi:type="dcterms:W3CDTF">2020-07-31T05:09:00Z</dcterms:modified>
</cp:coreProperties>
</file>